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C165" w14:textId="77777777" w:rsidR="00477AD8" w:rsidRDefault="00477AD8" w:rsidP="009F19F7">
      <w:pPr>
        <w:pStyle w:val="Text"/>
        <w:jc w:val="center"/>
      </w:pPr>
      <w:bookmarkStart w:id="0" w:name="_Toc468699548"/>
    </w:p>
    <w:p w14:paraId="17CC0E34" w14:textId="0E9207BE" w:rsidR="009F19F7" w:rsidRPr="004B12BF" w:rsidRDefault="009F19F7" w:rsidP="009F19F7">
      <w:pPr>
        <w:pStyle w:val="Text"/>
        <w:jc w:val="center"/>
      </w:pPr>
      <w:r>
        <w:rPr>
          <w:noProof/>
        </w:rPr>
        <w:drawing>
          <wp:inline distT="0" distB="0" distL="0" distR="0" wp14:anchorId="435B3D0D" wp14:editId="1E41EDFF">
            <wp:extent cx="3400425" cy="904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0425" cy="904875"/>
                    </a:xfrm>
                    <a:prstGeom prst="rect">
                      <a:avLst/>
                    </a:prstGeom>
                    <a:noFill/>
                    <a:ln>
                      <a:noFill/>
                    </a:ln>
                  </pic:spPr>
                </pic:pic>
              </a:graphicData>
            </a:graphic>
          </wp:inline>
        </w:drawing>
      </w:r>
      <w:r>
        <w:rPr>
          <w:shd w:val="clear" w:color="auto" w:fill="FFFFFF"/>
        </w:rPr>
        <w:br/>
      </w:r>
      <w:r>
        <w:br w:type="textWrapping" w:clear="all"/>
      </w:r>
    </w:p>
    <w:p w14:paraId="0A49AE4C" w14:textId="77777777" w:rsidR="009F19F7" w:rsidRDefault="009F19F7" w:rsidP="009F19F7">
      <w:pPr>
        <w:pStyle w:val="Text"/>
      </w:pPr>
    </w:p>
    <w:p w14:paraId="4F708ED9" w14:textId="77777777" w:rsidR="009F19F7" w:rsidRDefault="009F19F7" w:rsidP="009F19F7">
      <w:pPr>
        <w:pStyle w:val="Text"/>
      </w:pPr>
      <w:r>
        <w:rPr>
          <w:shd w:val="clear" w:color="auto" w:fill="FFFFFF"/>
        </w:rPr>
        <w:br/>
      </w:r>
    </w:p>
    <w:p w14:paraId="66613059" w14:textId="6504CD01" w:rsidR="009F19F7" w:rsidRPr="0043532B" w:rsidRDefault="009F19F7" w:rsidP="009F19F7">
      <w:pPr>
        <w:pStyle w:val="TitleBoldNN"/>
        <w:rPr>
          <w:rFonts w:ascii="Arial Black" w:hAnsi="Arial Black"/>
          <w:szCs w:val="52"/>
        </w:rPr>
      </w:pPr>
      <w:r w:rsidRPr="0043532B">
        <w:rPr>
          <w:rFonts w:ascii="Arial Black" w:hAnsi="Arial Black"/>
          <w:szCs w:val="52"/>
        </w:rPr>
        <w:t>PTC257 Application to Connect</w:t>
      </w:r>
    </w:p>
    <w:p w14:paraId="3988C629" w14:textId="77777777" w:rsidR="009F19F7" w:rsidRPr="0043532B" w:rsidRDefault="009F19F7" w:rsidP="009F19F7">
      <w:pPr>
        <w:pStyle w:val="TitleBoldNN"/>
        <w:rPr>
          <w:lang w:val="en-NZ"/>
        </w:rPr>
      </w:pPr>
      <w:r w:rsidRPr="0043532B">
        <w:rPr>
          <w:rFonts w:ascii="Arial Black" w:hAnsi="Arial Black"/>
          <w:szCs w:val="52"/>
        </w:rPr>
        <w:t xml:space="preserve">Device to </w:t>
      </w:r>
      <w:r>
        <w:rPr>
          <w:rFonts w:ascii="Arial Black" w:hAnsi="Arial Black"/>
          <w:szCs w:val="52"/>
        </w:rPr>
        <w:t xml:space="preserve">Spark NZ </w:t>
      </w:r>
      <w:r w:rsidRPr="0043532B">
        <w:rPr>
          <w:rFonts w:ascii="Arial Black" w:hAnsi="Arial Black"/>
          <w:szCs w:val="52"/>
        </w:rPr>
        <w:t>Mobile Network</w:t>
      </w:r>
    </w:p>
    <w:p w14:paraId="3528FBB8" w14:textId="77777777" w:rsidR="009F19F7" w:rsidRDefault="009F19F7" w:rsidP="009F19F7">
      <w:pPr>
        <w:pStyle w:val="Text"/>
      </w:pPr>
    </w:p>
    <w:p w14:paraId="375AE8CA" w14:textId="217C66F3" w:rsidR="009B7629" w:rsidRPr="00665DAB" w:rsidRDefault="009F19F7" w:rsidP="00665DAB">
      <w:pPr>
        <w:pStyle w:val="Text"/>
        <w:jc w:val="center"/>
      </w:pPr>
      <w:r>
        <w:rPr>
          <w:noProof/>
        </w:rPr>
        <w:drawing>
          <wp:inline distT="0" distB="0" distL="0" distR="0" wp14:anchorId="6254140B" wp14:editId="4E91E3FB">
            <wp:extent cx="2667000" cy="99060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990600"/>
                    </a:xfrm>
                    <a:prstGeom prst="rect">
                      <a:avLst/>
                    </a:prstGeom>
                    <a:noFill/>
                    <a:ln>
                      <a:noFill/>
                    </a:ln>
                  </pic:spPr>
                </pic:pic>
              </a:graphicData>
            </a:graphic>
          </wp:inline>
        </w:drawing>
      </w:r>
    </w:p>
    <w:p w14:paraId="6370BA00" w14:textId="77777777" w:rsidR="009B7629" w:rsidRDefault="009B7629" w:rsidP="003627B5">
      <w:pPr>
        <w:pStyle w:val="Text"/>
        <w:rPr>
          <w:lang w:val="en-NZ"/>
        </w:rPr>
      </w:pPr>
    </w:p>
    <w:p w14:paraId="10C46D3E" w14:textId="77777777" w:rsidR="000F56A7" w:rsidRDefault="000F56A7" w:rsidP="000F56A7">
      <w:pPr>
        <w:pStyle w:val="Line"/>
        <w:rPr>
          <w:color w:val="808080"/>
          <w:lang w:val="en-NZ"/>
        </w:rPr>
      </w:pPr>
      <w:bookmarkStart w:id="1" w:name="_Hlk47518447"/>
    </w:p>
    <w:p w14:paraId="0873525E" w14:textId="77777777" w:rsidR="00665DAB" w:rsidRDefault="00665DAB" w:rsidP="00665DAB">
      <w:pPr>
        <w:pStyle w:val="Text"/>
        <w:rPr>
          <w:lang w:val="en-NZ"/>
        </w:rPr>
      </w:pPr>
    </w:p>
    <w:p w14:paraId="3A61C8FE" w14:textId="77777777" w:rsidR="00665DAB" w:rsidRDefault="00665DAB" w:rsidP="00665DAB">
      <w:pPr>
        <w:pStyle w:val="Text"/>
        <w:rPr>
          <w:lang w:val="en-NZ"/>
        </w:rPr>
      </w:pPr>
    </w:p>
    <w:p w14:paraId="3CF7B9D3" w14:textId="77777777" w:rsidR="00665DAB" w:rsidRDefault="00665DAB" w:rsidP="00665DAB">
      <w:pPr>
        <w:pStyle w:val="Text"/>
        <w:rPr>
          <w:lang w:val="en-NZ"/>
        </w:rPr>
      </w:pPr>
    </w:p>
    <w:p w14:paraId="4E93BB99" w14:textId="77777777" w:rsidR="00665DAB" w:rsidRDefault="00665DAB" w:rsidP="00665DAB">
      <w:pPr>
        <w:pStyle w:val="Text"/>
        <w:rPr>
          <w:lang w:val="en-NZ"/>
        </w:rPr>
      </w:pPr>
    </w:p>
    <w:p w14:paraId="1CAB621F" w14:textId="77777777" w:rsidR="00665DAB" w:rsidRDefault="00665DAB" w:rsidP="00665DAB">
      <w:pPr>
        <w:pStyle w:val="Text"/>
        <w:rPr>
          <w:lang w:val="en-NZ"/>
        </w:rPr>
      </w:pPr>
    </w:p>
    <w:p w14:paraId="101936E6" w14:textId="77777777" w:rsidR="00665DAB" w:rsidRDefault="00665DAB" w:rsidP="00665DAB">
      <w:pPr>
        <w:pStyle w:val="Text"/>
        <w:rPr>
          <w:lang w:val="en-NZ"/>
        </w:rPr>
      </w:pPr>
    </w:p>
    <w:p w14:paraId="58BC768A" w14:textId="77777777" w:rsidR="00157C78" w:rsidRPr="00665DAB" w:rsidRDefault="00157C78" w:rsidP="00665DAB">
      <w:pPr>
        <w:pStyle w:val="Text"/>
        <w:rPr>
          <w:lang w:val="en-NZ"/>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807"/>
        <w:gridCol w:w="2175"/>
      </w:tblGrid>
      <w:tr w:rsidR="000F56A7" w:rsidRPr="0043532B" w14:paraId="10C46D41" w14:textId="77777777" w:rsidTr="006A5621">
        <w:tc>
          <w:tcPr>
            <w:tcW w:w="2807" w:type="dxa"/>
          </w:tcPr>
          <w:p w14:paraId="10C46D3F" w14:textId="77777777" w:rsidR="000F56A7" w:rsidRPr="0043532B" w:rsidRDefault="000F56A7" w:rsidP="0020651B">
            <w:pPr>
              <w:pStyle w:val="TableHeaderGray"/>
            </w:pPr>
            <w:r w:rsidRPr="0043532B">
              <w:t>Document Number:</w:t>
            </w:r>
          </w:p>
        </w:tc>
        <w:tc>
          <w:tcPr>
            <w:tcW w:w="2175" w:type="dxa"/>
          </w:tcPr>
          <w:p w14:paraId="10C46D40" w14:textId="57373156" w:rsidR="000F56A7" w:rsidRPr="0043532B" w:rsidRDefault="000B0508" w:rsidP="0043532B">
            <w:pPr>
              <w:pStyle w:val="DocNum"/>
            </w:pPr>
            <w:r>
              <w:t>EGL</w:t>
            </w:r>
            <w:r w:rsidR="000F56A7" w:rsidRPr="0043532B">
              <w:t>-DT</w:t>
            </w:r>
            <w:r w:rsidR="00832A83">
              <w:t>C</w:t>
            </w:r>
            <w:r w:rsidR="000F56A7" w:rsidRPr="0043532B">
              <w:t>209</w:t>
            </w:r>
          </w:p>
        </w:tc>
      </w:tr>
      <w:tr w:rsidR="000F56A7" w:rsidRPr="0043532B" w14:paraId="10C46D44" w14:textId="77777777" w:rsidTr="006A5621">
        <w:tc>
          <w:tcPr>
            <w:tcW w:w="2807" w:type="dxa"/>
          </w:tcPr>
          <w:p w14:paraId="10C46D42" w14:textId="296B104F" w:rsidR="000F56A7" w:rsidRPr="0043532B" w:rsidRDefault="000F56A7" w:rsidP="0020651B">
            <w:pPr>
              <w:pStyle w:val="TableHeaderGray"/>
            </w:pPr>
            <w:r w:rsidRPr="0043532B">
              <w:t>Version Number</w:t>
            </w:r>
            <w:r w:rsidR="004879CF">
              <w:t xml:space="preserve"> / Status</w:t>
            </w:r>
            <w:r w:rsidRPr="0043532B">
              <w:t>:</w:t>
            </w:r>
          </w:p>
        </w:tc>
        <w:tc>
          <w:tcPr>
            <w:tcW w:w="2175" w:type="dxa"/>
          </w:tcPr>
          <w:p w14:paraId="10C46D43" w14:textId="2E1BF6AC" w:rsidR="000F56A7" w:rsidRPr="0043532B" w:rsidRDefault="00953A9D" w:rsidP="002B6572">
            <w:pPr>
              <w:pStyle w:val="DocVerNum"/>
            </w:pPr>
            <w:r>
              <w:t>4.0 Approved</w:t>
            </w:r>
          </w:p>
        </w:tc>
      </w:tr>
      <w:tr w:rsidR="000F56A7" w:rsidRPr="0043532B" w14:paraId="10C46D47" w14:textId="77777777" w:rsidTr="006A5621">
        <w:tc>
          <w:tcPr>
            <w:tcW w:w="2807" w:type="dxa"/>
          </w:tcPr>
          <w:p w14:paraId="10C46D45" w14:textId="77777777" w:rsidR="000F56A7" w:rsidRPr="0043532B" w:rsidRDefault="000F56A7" w:rsidP="0020651B">
            <w:pPr>
              <w:pStyle w:val="TableHeaderGray"/>
            </w:pPr>
            <w:r w:rsidRPr="0043532B">
              <w:t>Security Classification:</w:t>
            </w:r>
          </w:p>
        </w:tc>
        <w:tc>
          <w:tcPr>
            <w:tcW w:w="2175" w:type="dxa"/>
          </w:tcPr>
          <w:p w14:paraId="10C46D46" w14:textId="77777777" w:rsidR="000F56A7" w:rsidRPr="0043532B" w:rsidRDefault="000F56A7" w:rsidP="0043532B">
            <w:pPr>
              <w:pStyle w:val="DocClassification"/>
            </w:pPr>
            <w:r w:rsidRPr="0043532B">
              <w:t>Public</w:t>
            </w:r>
          </w:p>
        </w:tc>
      </w:tr>
      <w:tr w:rsidR="000F56A7" w:rsidRPr="0043532B" w14:paraId="10C46D4A" w14:textId="77777777" w:rsidTr="006A5621">
        <w:tc>
          <w:tcPr>
            <w:tcW w:w="2807" w:type="dxa"/>
          </w:tcPr>
          <w:p w14:paraId="10C46D48" w14:textId="035D6CCD" w:rsidR="000F56A7" w:rsidRPr="0043532B" w:rsidRDefault="00EA4B4E" w:rsidP="0020651B">
            <w:pPr>
              <w:pStyle w:val="TableHeaderGray"/>
            </w:pPr>
            <w:r w:rsidRPr="0043532B">
              <w:t>Template</w:t>
            </w:r>
            <w:r w:rsidR="00C60F5C" w:rsidRPr="0043532B">
              <w:t xml:space="preserve"> </w:t>
            </w:r>
            <w:r w:rsidR="000F56A7" w:rsidRPr="0043532B">
              <w:t>Owner:</w:t>
            </w:r>
          </w:p>
        </w:tc>
        <w:tc>
          <w:tcPr>
            <w:tcW w:w="2175" w:type="dxa"/>
          </w:tcPr>
          <w:p w14:paraId="10C46D49" w14:textId="12571E2B" w:rsidR="000F56A7" w:rsidRPr="00556579" w:rsidRDefault="00C345C9" w:rsidP="00C21051">
            <w:pPr>
              <w:pStyle w:val="TableTextGray-50"/>
            </w:pPr>
            <w:r>
              <w:t>Mahendra</w:t>
            </w:r>
            <w:r w:rsidR="00481C85">
              <w:t xml:space="preserve"> Sadaye</w:t>
            </w:r>
          </w:p>
        </w:tc>
      </w:tr>
      <w:tr w:rsidR="000F56A7" w:rsidRPr="0043532B" w14:paraId="10C46D4D" w14:textId="77777777" w:rsidTr="006A5621">
        <w:tc>
          <w:tcPr>
            <w:tcW w:w="2807" w:type="dxa"/>
          </w:tcPr>
          <w:p w14:paraId="10C46D4B" w14:textId="5906755D" w:rsidR="000F56A7" w:rsidRPr="0043532B" w:rsidRDefault="00EA4B4E" w:rsidP="0020651B">
            <w:pPr>
              <w:pStyle w:val="TableHeaderGray"/>
            </w:pPr>
            <w:r w:rsidRPr="0043532B">
              <w:t xml:space="preserve">Template </w:t>
            </w:r>
            <w:r w:rsidR="002B5D0D">
              <w:t>Publication</w:t>
            </w:r>
            <w:r w:rsidR="000F56A7" w:rsidRPr="0043532B">
              <w:t>:</w:t>
            </w:r>
          </w:p>
        </w:tc>
        <w:tc>
          <w:tcPr>
            <w:tcW w:w="2175" w:type="dxa"/>
          </w:tcPr>
          <w:p w14:paraId="10C46D4C" w14:textId="1D3E45C5" w:rsidR="000F56A7" w:rsidRPr="0043532B" w:rsidRDefault="00B859E3" w:rsidP="0043532B">
            <w:pPr>
              <w:pStyle w:val="TableTextGray-50"/>
            </w:pPr>
            <w:r>
              <w:t>December 202</w:t>
            </w:r>
            <w:r w:rsidR="00C50E00">
              <w:t>2</w:t>
            </w:r>
          </w:p>
        </w:tc>
      </w:tr>
      <w:bookmarkEnd w:id="1"/>
    </w:tbl>
    <w:p w14:paraId="130AF7F8" w14:textId="77777777" w:rsidR="00157C78" w:rsidRDefault="00157C78" w:rsidP="001D4145">
      <w:pPr>
        <w:pStyle w:val="Heading2"/>
        <w:numPr>
          <w:ilvl w:val="0"/>
          <w:numId w:val="0"/>
        </w:numPr>
        <w:ind w:left="851" w:hanging="851"/>
      </w:pPr>
    </w:p>
    <w:p w14:paraId="6951C323" w14:textId="356F89EC" w:rsidR="001D4145" w:rsidRPr="006A6399" w:rsidRDefault="001D4145" w:rsidP="001D4145">
      <w:pPr>
        <w:pStyle w:val="Heading2"/>
        <w:numPr>
          <w:ilvl w:val="0"/>
          <w:numId w:val="0"/>
        </w:numPr>
        <w:ind w:left="851" w:hanging="851"/>
      </w:pPr>
      <w:r w:rsidRPr="006A6399">
        <w:t>Copyright</w:t>
      </w:r>
    </w:p>
    <w:p w14:paraId="00B7F315" w14:textId="77777777" w:rsidR="001D4145" w:rsidRPr="001D4145" w:rsidRDefault="001D4145" w:rsidP="001D4145">
      <w:pPr>
        <w:pStyle w:val="paragraph"/>
        <w:spacing w:before="0" w:beforeAutospacing="0" w:after="0" w:afterAutospacing="0"/>
        <w:textAlignment w:val="baseline"/>
        <w:rPr>
          <w:rFonts w:ascii="Segoe UI" w:hAnsi="Segoe UI" w:cs="Segoe UI"/>
          <w:color w:val="808080"/>
          <w:sz w:val="18"/>
          <w:szCs w:val="18"/>
        </w:rPr>
      </w:pPr>
      <w:r w:rsidRPr="001D4145">
        <w:rPr>
          <w:rStyle w:val="normaltextrun"/>
          <w:rFonts w:ascii="Arial" w:hAnsi="Arial" w:cs="Arial"/>
          <w:color w:val="808080"/>
          <w:sz w:val="18"/>
          <w:szCs w:val="18"/>
        </w:rPr>
        <w:t>Device Technology &amp; Certification, Supply Chain Operations, Copyright © 2022 Entelar Group Limited. All Rights Reserved. </w:t>
      </w:r>
      <w:r w:rsidRPr="001D4145">
        <w:rPr>
          <w:rStyle w:val="eop"/>
          <w:rFonts w:ascii="Arial" w:hAnsi="Arial" w:cs="Arial"/>
          <w:color w:val="808080"/>
          <w:sz w:val="18"/>
          <w:szCs w:val="18"/>
        </w:rPr>
        <w:t> </w:t>
      </w:r>
    </w:p>
    <w:p w14:paraId="2BF51D2F" w14:textId="77777777" w:rsidR="001D4145" w:rsidRPr="001D4145" w:rsidRDefault="001D4145" w:rsidP="001D4145">
      <w:pPr>
        <w:pStyle w:val="paragraph"/>
        <w:spacing w:before="0" w:beforeAutospacing="0" w:after="0" w:afterAutospacing="0"/>
        <w:textAlignment w:val="baseline"/>
        <w:rPr>
          <w:rFonts w:ascii="Segoe UI" w:hAnsi="Segoe UI" w:cs="Segoe UI"/>
          <w:color w:val="808080"/>
          <w:sz w:val="18"/>
          <w:szCs w:val="18"/>
        </w:rPr>
      </w:pPr>
      <w:r w:rsidRPr="001D4145">
        <w:rPr>
          <w:rStyle w:val="normaltextrun"/>
          <w:rFonts w:ascii="Arial" w:hAnsi="Arial" w:cs="Arial"/>
          <w:color w:val="808080"/>
          <w:sz w:val="18"/>
          <w:szCs w:val="18"/>
        </w:rPr>
        <w:t>No part of this publication may be reproduced, stored in a retrieval system, or transmitted in any form or by any means, electronic, mechanical, photocopying, recording or otherwise without the prior written permission of Entelar Group Limited. This document is the property of Entelar Group Limited and may not be disclosed to a third party or copied without consent.</w:t>
      </w:r>
      <w:r w:rsidRPr="001D4145">
        <w:rPr>
          <w:rStyle w:val="eop"/>
          <w:rFonts w:ascii="Arial" w:hAnsi="Arial" w:cs="Arial"/>
          <w:color w:val="808080"/>
          <w:sz w:val="18"/>
          <w:szCs w:val="18"/>
        </w:rPr>
        <w:t> </w:t>
      </w:r>
    </w:p>
    <w:bookmarkEnd w:id="0"/>
    <w:p w14:paraId="10C46DB8" w14:textId="081B1119" w:rsidR="00F44386" w:rsidRPr="0043532B" w:rsidRDefault="00F44386" w:rsidP="0068317C">
      <w:pPr>
        <w:pStyle w:val="Heading1"/>
        <w:pageBreakBefore/>
      </w:pPr>
      <w:r w:rsidRPr="0043532B">
        <w:lastRenderedPageBreak/>
        <w:t>Application Information</w:t>
      </w:r>
    </w:p>
    <w:p w14:paraId="10C46DB9" w14:textId="77777777" w:rsidR="00694D2B" w:rsidRPr="0043532B" w:rsidRDefault="00694D2B" w:rsidP="00694D2B">
      <w:pPr>
        <w:pStyle w:val="Line"/>
        <w:rPr>
          <w:lang w:val="en-NZ"/>
        </w:rPr>
      </w:pPr>
    </w:p>
    <w:p w14:paraId="10C46DBA" w14:textId="77777777" w:rsidR="00694D2B" w:rsidRPr="00556579" w:rsidRDefault="00694D2B" w:rsidP="00556579">
      <w:pPr>
        <w:pStyle w:val="Heading2"/>
      </w:pPr>
      <w:r w:rsidRPr="00556579">
        <w:t>Overview</w:t>
      </w:r>
    </w:p>
    <w:tbl>
      <w:tblPr>
        <w:tblW w:w="0" w:type="auto"/>
        <w:jc w:val="center"/>
        <w:tblLayout w:type="fixed"/>
        <w:tblCellMar>
          <w:left w:w="107" w:type="dxa"/>
          <w:right w:w="107" w:type="dxa"/>
        </w:tblCellMar>
        <w:tblLook w:val="0000" w:firstRow="0" w:lastRow="0" w:firstColumn="0" w:lastColumn="0" w:noHBand="0" w:noVBand="0"/>
      </w:tblPr>
      <w:tblGrid>
        <w:gridCol w:w="906"/>
        <w:gridCol w:w="8273"/>
      </w:tblGrid>
      <w:tr w:rsidR="00694D2B" w:rsidRPr="0043532B" w14:paraId="10C46DBD" w14:textId="77777777" w:rsidTr="00896B64">
        <w:trPr>
          <w:jc w:val="center"/>
        </w:trPr>
        <w:tc>
          <w:tcPr>
            <w:tcW w:w="906" w:type="dxa"/>
          </w:tcPr>
          <w:p w14:paraId="10C46DBB" w14:textId="77777777" w:rsidR="00694D2B" w:rsidRPr="000E59DE" w:rsidRDefault="00694D2B" w:rsidP="00CD38F3">
            <w:pPr>
              <w:pStyle w:val="tabletextnumbering"/>
              <w:numPr>
                <w:ilvl w:val="0"/>
                <w:numId w:val="0"/>
              </w:numPr>
              <w:spacing w:before="60" w:after="60"/>
              <w:rPr>
                <w:color w:val="auto"/>
                <w:lang w:val="en-NZ"/>
              </w:rPr>
            </w:pPr>
          </w:p>
        </w:tc>
        <w:tc>
          <w:tcPr>
            <w:tcW w:w="8273" w:type="dxa"/>
          </w:tcPr>
          <w:p w14:paraId="10C46DBC" w14:textId="2F65ED68" w:rsidR="00694D2B" w:rsidRPr="000E59DE" w:rsidRDefault="00924F73" w:rsidP="00CD38F3">
            <w:pPr>
              <w:pStyle w:val="TableText"/>
              <w:jc w:val="both"/>
              <w:rPr>
                <w:color w:val="auto"/>
              </w:rPr>
            </w:pPr>
            <w:r w:rsidRPr="000E59DE">
              <w:rPr>
                <w:color w:val="auto"/>
              </w:rPr>
              <w:t xml:space="preserve">Spark </w:t>
            </w:r>
            <w:r w:rsidR="00694D2B" w:rsidRPr="000E59DE">
              <w:rPr>
                <w:color w:val="auto"/>
              </w:rPr>
              <w:t xml:space="preserve">New Zealand’s Permit to Connect </w:t>
            </w:r>
            <w:r w:rsidR="00E23BA7" w:rsidRPr="000E59DE">
              <w:rPr>
                <w:color w:val="auto"/>
              </w:rPr>
              <w:t xml:space="preserve">(PTC) 257 </w:t>
            </w:r>
            <w:r w:rsidR="00694D2B" w:rsidRPr="000E59DE">
              <w:rPr>
                <w:color w:val="auto"/>
              </w:rPr>
              <w:t xml:space="preserve">Certification is </w:t>
            </w:r>
            <w:r w:rsidR="00C82B07" w:rsidRPr="000E59DE">
              <w:rPr>
                <w:color w:val="auto"/>
              </w:rPr>
              <w:t xml:space="preserve">device </w:t>
            </w:r>
            <w:r w:rsidR="007C5A6A" w:rsidRPr="000E59DE">
              <w:rPr>
                <w:color w:val="auto"/>
              </w:rPr>
              <w:t>test</w:t>
            </w:r>
            <w:r w:rsidR="00F44683" w:rsidRPr="000E59DE">
              <w:rPr>
                <w:color w:val="auto"/>
              </w:rPr>
              <w:t>ing and approval</w:t>
            </w:r>
            <w:r w:rsidR="00C15CF5" w:rsidRPr="000E59DE">
              <w:rPr>
                <w:color w:val="auto"/>
              </w:rPr>
              <w:t xml:space="preserve"> process</w:t>
            </w:r>
            <w:r w:rsidR="00F44683" w:rsidRPr="000E59DE">
              <w:rPr>
                <w:color w:val="auto"/>
              </w:rPr>
              <w:t xml:space="preserve"> </w:t>
            </w:r>
            <w:r w:rsidR="00C15CF5" w:rsidRPr="000E59DE">
              <w:rPr>
                <w:color w:val="auto"/>
              </w:rPr>
              <w:t>for</w:t>
            </w:r>
            <w:r w:rsidR="007C5A6A" w:rsidRPr="000E59DE">
              <w:rPr>
                <w:color w:val="auto"/>
              </w:rPr>
              <w:t xml:space="preserve"> </w:t>
            </w:r>
            <w:r w:rsidR="00F44683" w:rsidRPr="000E59DE">
              <w:rPr>
                <w:color w:val="auto"/>
              </w:rPr>
              <w:t xml:space="preserve">the </w:t>
            </w:r>
            <w:r w:rsidR="007C5A6A" w:rsidRPr="000E59DE">
              <w:rPr>
                <w:color w:val="auto"/>
              </w:rPr>
              <w:t>Spark NZ network</w:t>
            </w:r>
            <w:r w:rsidR="002847A6" w:rsidRPr="000E59DE">
              <w:rPr>
                <w:color w:val="auto"/>
              </w:rPr>
              <w:t xml:space="preserve">. </w:t>
            </w:r>
          </w:p>
        </w:tc>
      </w:tr>
      <w:tr w:rsidR="009C2682" w:rsidRPr="0043532B" w14:paraId="49FE5250" w14:textId="77777777" w:rsidTr="00896B64">
        <w:trPr>
          <w:jc w:val="center"/>
        </w:trPr>
        <w:tc>
          <w:tcPr>
            <w:tcW w:w="906" w:type="dxa"/>
          </w:tcPr>
          <w:p w14:paraId="041235D5" w14:textId="77777777" w:rsidR="009C2682" w:rsidRPr="000E59DE" w:rsidRDefault="009C2682" w:rsidP="00CD38F3">
            <w:pPr>
              <w:pStyle w:val="tabletextnumbering"/>
              <w:numPr>
                <w:ilvl w:val="0"/>
                <w:numId w:val="0"/>
              </w:numPr>
              <w:spacing w:before="60" w:after="60"/>
              <w:rPr>
                <w:color w:val="auto"/>
                <w:lang w:val="en-NZ"/>
              </w:rPr>
            </w:pPr>
          </w:p>
        </w:tc>
        <w:tc>
          <w:tcPr>
            <w:tcW w:w="8273" w:type="dxa"/>
          </w:tcPr>
          <w:p w14:paraId="7DCC9AF8" w14:textId="77777777" w:rsidR="000E59DE" w:rsidRDefault="009C2682" w:rsidP="00CD38F3">
            <w:pPr>
              <w:pStyle w:val="TableText"/>
              <w:jc w:val="both"/>
              <w:rPr>
                <w:color w:val="auto"/>
              </w:rPr>
            </w:pPr>
            <w:r w:rsidRPr="000E59DE">
              <w:rPr>
                <w:color w:val="auto"/>
              </w:rPr>
              <w:t>Applicants wishing to apply for PTC257 Certification for devices to be connected to the Spark New Zealand Mobile Network must complete this application form in full and send it to the Device Technology &amp; Certification</w:t>
            </w:r>
            <w:r w:rsidR="004C711E" w:rsidRPr="000E59DE">
              <w:rPr>
                <w:color w:val="auto"/>
              </w:rPr>
              <w:t xml:space="preserve"> (DTC)</w:t>
            </w:r>
            <w:r w:rsidRPr="000E59DE">
              <w:rPr>
                <w:color w:val="auto"/>
              </w:rPr>
              <w:t xml:space="preserve"> team.</w:t>
            </w:r>
            <w:r w:rsidR="004C711E" w:rsidRPr="000E59DE">
              <w:rPr>
                <w:color w:val="auto"/>
              </w:rPr>
              <w:t xml:space="preserve"> </w:t>
            </w:r>
          </w:p>
          <w:p w14:paraId="49A7EB65" w14:textId="575BF4D6" w:rsidR="009C2682" w:rsidRPr="000E59DE" w:rsidRDefault="004C711E" w:rsidP="00CD38F3">
            <w:pPr>
              <w:pStyle w:val="TableText"/>
              <w:jc w:val="both"/>
              <w:rPr>
                <w:color w:val="auto"/>
              </w:rPr>
            </w:pPr>
            <w:r w:rsidRPr="000E59DE">
              <w:rPr>
                <w:color w:val="auto"/>
                <w:szCs w:val="20"/>
              </w:rPr>
              <w:t>The DTC team is a part of the new Entelar Group and is responsible for performing the testing and certification for mobile services on behalf of Spark New Zealand. Entelar Group was established on 1st October 2022 and is a fully owned subsidiary of Spark.</w:t>
            </w:r>
          </w:p>
        </w:tc>
      </w:tr>
      <w:tr w:rsidR="00694D2B" w:rsidRPr="0043532B" w14:paraId="10C46DC0" w14:textId="77777777" w:rsidTr="00896B64">
        <w:trPr>
          <w:jc w:val="center"/>
        </w:trPr>
        <w:tc>
          <w:tcPr>
            <w:tcW w:w="906" w:type="dxa"/>
          </w:tcPr>
          <w:p w14:paraId="10C46DBE" w14:textId="77777777" w:rsidR="00694D2B" w:rsidRPr="000E59DE" w:rsidRDefault="00694D2B" w:rsidP="00CD38F3">
            <w:pPr>
              <w:pStyle w:val="tabletextnumbering"/>
              <w:numPr>
                <w:ilvl w:val="0"/>
                <w:numId w:val="0"/>
              </w:numPr>
              <w:spacing w:before="60" w:after="60"/>
              <w:rPr>
                <w:color w:val="auto"/>
                <w:lang w:val="en-NZ"/>
              </w:rPr>
            </w:pPr>
          </w:p>
        </w:tc>
        <w:tc>
          <w:tcPr>
            <w:tcW w:w="8273" w:type="dxa"/>
          </w:tcPr>
          <w:p w14:paraId="10C46DBF" w14:textId="23AF01DB" w:rsidR="001D6360" w:rsidRPr="000E59DE" w:rsidRDefault="000E59DE" w:rsidP="00CD38F3">
            <w:pPr>
              <w:pStyle w:val="TableText"/>
              <w:jc w:val="both"/>
              <w:rPr>
                <w:color w:val="auto"/>
              </w:rPr>
            </w:pPr>
            <w:r w:rsidRPr="000E59DE">
              <w:rPr>
                <w:color w:val="auto"/>
              </w:rPr>
              <w:t>On receiving</w:t>
            </w:r>
            <w:r w:rsidR="008C4E54" w:rsidRPr="000E59DE">
              <w:rPr>
                <w:color w:val="auto"/>
              </w:rPr>
              <w:t xml:space="preserve"> the application, </w:t>
            </w:r>
            <w:r w:rsidR="009C2682" w:rsidRPr="000E59DE">
              <w:rPr>
                <w:color w:val="auto"/>
              </w:rPr>
              <w:t xml:space="preserve">the </w:t>
            </w:r>
            <w:r w:rsidR="00973309" w:rsidRPr="000E59DE">
              <w:rPr>
                <w:color w:val="auto"/>
              </w:rPr>
              <w:t xml:space="preserve">DTC </w:t>
            </w:r>
            <w:r w:rsidR="009C2682" w:rsidRPr="000E59DE">
              <w:rPr>
                <w:color w:val="auto"/>
              </w:rPr>
              <w:t>team will contact you to discuss the relevant requirements for your submission.</w:t>
            </w:r>
          </w:p>
        </w:tc>
      </w:tr>
      <w:tr w:rsidR="001D6360" w:rsidRPr="0043532B" w14:paraId="10C46DC3" w14:textId="77777777" w:rsidTr="00896B64">
        <w:trPr>
          <w:jc w:val="center"/>
        </w:trPr>
        <w:tc>
          <w:tcPr>
            <w:tcW w:w="906" w:type="dxa"/>
          </w:tcPr>
          <w:p w14:paraId="10C46DC1" w14:textId="77777777" w:rsidR="001D6360" w:rsidRPr="000E59DE" w:rsidRDefault="001D6360" w:rsidP="00CD38F3">
            <w:pPr>
              <w:pStyle w:val="tabletextnumbering"/>
              <w:numPr>
                <w:ilvl w:val="0"/>
                <w:numId w:val="0"/>
              </w:numPr>
              <w:spacing w:before="60" w:after="60"/>
              <w:rPr>
                <w:color w:val="auto"/>
                <w:lang w:val="en-NZ"/>
              </w:rPr>
            </w:pPr>
          </w:p>
        </w:tc>
        <w:tc>
          <w:tcPr>
            <w:tcW w:w="8273" w:type="dxa"/>
          </w:tcPr>
          <w:p w14:paraId="10C46DC2" w14:textId="0E021612" w:rsidR="001D6360" w:rsidRPr="000E59DE" w:rsidRDefault="001D6360" w:rsidP="00CD38F3">
            <w:pPr>
              <w:pStyle w:val="TableText"/>
              <w:jc w:val="both"/>
              <w:rPr>
                <w:color w:val="auto"/>
              </w:rPr>
            </w:pPr>
            <w:r w:rsidRPr="000E59DE">
              <w:rPr>
                <w:color w:val="auto"/>
              </w:rPr>
              <w:t>If the application is approved</w:t>
            </w:r>
            <w:r w:rsidR="00BB1C90" w:rsidRPr="000E59DE">
              <w:rPr>
                <w:color w:val="auto"/>
              </w:rPr>
              <w:t>, the relevant OEM pack will be sent to the applicant.</w:t>
            </w:r>
            <w:r w:rsidRPr="000E59DE">
              <w:rPr>
                <w:color w:val="auto"/>
              </w:rPr>
              <w:t xml:space="preserve"> </w:t>
            </w:r>
            <w:r w:rsidR="00BB1C90" w:rsidRPr="000E59DE">
              <w:rPr>
                <w:color w:val="auto"/>
              </w:rPr>
              <w:t xml:space="preserve">The OEM pack includes the </w:t>
            </w:r>
            <w:r w:rsidR="00725BB9" w:rsidRPr="000E59DE">
              <w:rPr>
                <w:color w:val="auto"/>
              </w:rPr>
              <w:t>t</w:t>
            </w:r>
            <w:r w:rsidR="00BB1C90" w:rsidRPr="000E59DE">
              <w:rPr>
                <w:color w:val="auto"/>
              </w:rPr>
              <w:t>est strategy and detailed requirements that the submitted device must meet for certification testing.</w:t>
            </w:r>
          </w:p>
        </w:tc>
      </w:tr>
    </w:tbl>
    <w:p w14:paraId="10C46DC4" w14:textId="77777777" w:rsidR="00694D2B" w:rsidRPr="0043532B" w:rsidRDefault="00694D2B" w:rsidP="00694D2B">
      <w:pPr>
        <w:pStyle w:val="Line"/>
        <w:rPr>
          <w:lang w:val="en-NZ"/>
        </w:rPr>
      </w:pPr>
    </w:p>
    <w:p w14:paraId="10C46DC5" w14:textId="77777777" w:rsidR="00694D2B" w:rsidRPr="00556579" w:rsidRDefault="00837001" w:rsidP="00556579">
      <w:pPr>
        <w:pStyle w:val="Heading2"/>
      </w:pPr>
      <w:r w:rsidRPr="00556579">
        <w:t>Regulatory Compliance</w:t>
      </w:r>
    </w:p>
    <w:tbl>
      <w:tblPr>
        <w:tblW w:w="0" w:type="auto"/>
        <w:jc w:val="center"/>
        <w:tblLayout w:type="fixed"/>
        <w:tblCellMar>
          <w:left w:w="107" w:type="dxa"/>
          <w:right w:w="107" w:type="dxa"/>
        </w:tblCellMar>
        <w:tblLook w:val="0000" w:firstRow="0" w:lastRow="0" w:firstColumn="0" w:lastColumn="0" w:noHBand="0" w:noVBand="0"/>
      </w:tblPr>
      <w:tblGrid>
        <w:gridCol w:w="906"/>
        <w:gridCol w:w="8273"/>
      </w:tblGrid>
      <w:tr w:rsidR="00694D2B" w:rsidRPr="0043532B" w14:paraId="10C46DCA" w14:textId="77777777" w:rsidTr="00896B64">
        <w:trPr>
          <w:jc w:val="center"/>
        </w:trPr>
        <w:tc>
          <w:tcPr>
            <w:tcW w:w="906" w:type="dxa"/>
          </w:tcPr>
          <w:p w14:paraId="10C46DC6" w14:textId="77777777" w:rsidR="00694D2B" w:rsidRPr="0043532B" w:rsidRDefault="00694D2B" w:rsidP="003353FB">
            <w:pPr>
              <w:pStyle w:val="tabletextnumbering"/>
              <w:numPr>
                <w:ilvl w:val="0"/>
                <w:numId w:val="0"/>
              </w:numPr>
              <w:spacing w:before="60" w:after="60"/>
              <w:rPr>
                <w:lang w:val="en-NZ"/>
              </w:rPr>
            </w:pPr>
          </w:p>
        </w:tc>
        <w:tc>
          <w:tcPr>
            <w:tcW w:w="8273" w:type="dxa"/>
          </w:tcPr>
          <w:p w14:paraId="10C46DC7" w14:textId="414AC7C6" w:rsidR="001D6360" w:rsidRPr="00556579" w:rsidRDefault="001D6360" w:rsidP="003353FB">
            <w:pPr>
              <w:pStyle w:val="TableText"/>
              <w:jc w:val="both"/>
            </w:pPr>
            <w:r w:rsidRPr="00556579">
              <w:t>The mobile device must meet New Zealand Standard</w:t>
            </w:r>
            <w:r w:rsidR="0069675E">
              <w:t xml:space="preserve"> Radio</w:t>
            </w:r>
            <w:r w:rsidR="00A811FF">
              <w:t xml:space="preserve"> </w:t>
            </w:r>
            <w:r w:rsidR="0069675E">
              <w:t>frequency Fields</w:t>
            </w:r>
            <w:r w:rsidRPr="00556579">
              <w:t xml:space="preserve"> NZS</w:t>
            </w:r>
            <w:r w:rsidR="0069675E">
              <w:t xml:space="preserve"> </w:t>
            </w:r>
            <w:r w:rsidRPr="00556579">
              <w:t>2772</w:t>
            </w:r>
            <w:r w:rsidR="0069675E">
              <w:t>.1:1999</w:t>
            </w:r>
            <w:r w:rsidRPr="00556579">
              <w:t xml:space="preserve"> and Radio Frequency (RF) performance parameters set by </w:t>
            </w:r>
            <w:r w:rsidR="00924F73" w:rsidRPr="00556579">
              <w:t xml:space="preserve">Spark </w:t>
            </w:r>
            <w:r w:rsidRPr="00556579">
              <w:t xml:space="preserve">New Zealand and those imposed by license requirements set by New Zealand Ministry of </w:t>
            </w:r>
            <w:r w:rsidR="00950B62" w:rsidRPr="00556579">
              <w:t>Business, Innovation and Employment</w:t>
            </w:r>
            <w:r w:rsidRPr="00556579">
              <w:t xml:space="preserve"> (</w:t>
            </w:r>
            <w:r w:rsidR="007A3332" w:rsidRPr="00556579">
              <w:t>MBIE</w:t>
            </w:r>
            <w:r w:rsidRPr="00556579">
              <w:t>)</w:t>
            </w:r>
            <w:r w:rsidR="007A60C5">
              <w:t>, Radio Spectrum Management Group (RSM)</w:t>
            </w:r>
            <w:r w:rsidRPr="00556579">
              <w:t>.</w:t>
            </w:r>
          </w:p>
          <w:p w14:paraId="01F91005" w14:textId="77777777" w:rsidR="000A21EC" w:rsidRDefault="000A21EC" w:rsidP="003353FB">
            <w:pPr>
              <w:pStyle w:val="TableText"/>
              <w:jc w:val="both"/>
            </w:pPr>
          </w:p>
          <w:p w14:paraId="10C46DC8" w14:textId="297B5932" w:rsidR="001D6360" w:rsidRPr="00556579" w:rsidRDefault="00924F73" w:rsidP="003353FB">
            <w:pPr>
              <w:pStyle w:val="TableText"/>
              <w:jc w:val="both"/>
            </w:pPr>
            <w:r w:rsidRPr="00556579">
              <w:t xml:space="preserve">Spark </w:t>
            </w:r>
            <w:r w:rsidR="001D6360" w:rsidRPr="00556579">
              <w:t xml:space="preserve">New Zealand leases the Spectrum Management Rights to operate a mobile </w:t>
            </w:r>
            <w:r w:rsidR="00A811FF">
              <w:t>network</w:t>
            </w:r>
            <w:r w:rsidR="001D6360" w:rsidRPr="00556579">
              <w:t xml:space="preserve"> from </w:t>
            </w:r>
            <w:r w:rsidR="007A3332" w:rsidRPr="00556579">
              <w:t>MBIE</w:t>
            </w:r>
            <w:r w:rsidR="009D44FD">
              <w:t xml:space="preserve"> RSM</w:t>
            </w:r>
            <w:r w:rsidR="001D6360" w:rsidRPr="00556579">
              <w:t>. The Management Rights contain conditions that all radio transmitting equipment must comply with. The Management Rights owner is responsible for the sub-licensing of radio transmitting equipment for operation within those Management Rights.</w:t>
            </w:r>
          </w:p>
          <w:p w14:paraId="7C4F1C2E" w14:textId="77777777" w:rsidR="000A21EC" w:rsidRDefault="000A21EC" w:rsidP="003353FB">
            <w:pPr>
              <w:pStyle w:val="TableText"/>
              <w:jc w:val="both"/>
            </w:pPr>
          </w:p>
          <w:p w14:paraId="10C46DC9" w14:textId="77777777" w:rsidR="00694D2B" w:rsidRPr="00556579" w:rsidRDefault="001D6360" w:rsidP="003353FB">
            <w:pPr>
              <w:pStyle w:val="TableText"/>
              <w:jc w:val="both"/>
            </w:pPr>
            <w:r w:rsidRPr="00556579">
              <w:t xml:space="preserve">A mobile device must comply </w:t>
            </w:r>
            <w:r w:rsidR="003C3AC0" w:rsidRPr="00556579">
              <w:t xml:space="preserve">with </w:t>
            </w:r>
            <w:r w:rsidRPr="00556579">
              <w:t xml:space="preserve">the license conditions (as laid out by </w:t>
            </w:r>
            <w:r w:rsidR="00924F73" w:rsidRPr="00556579">
              <w:t>Spark New Zealand</w:t>
            </w:r>
            <w:r w:rsidRPr="00556579">
              <w:t xml:space="preserve">) associated with the Management Rights. The </w:t>
            </w:r>
            <w:r w:rsidR="00924F73" w:rsidRPr="00556579">
              <w:t xml:space="preserve">Spark New Zealand </w:t>
            </w:r>
            <w:r w:rsidRPr="00556579">
              <w:t xml:space="preserve">Permit to Connect (PTC) process effectively sub-licenses mobile devices for compliance and operation within </w:t>
            </w:r>
            <w:r w:rsidR="00924F73" w:rsidRPr="00556579">
              <w:t xml:space="preserve">Spark New Zealand </w:t>
            </w:r>
            <w:r w:rsidRPr="00556579">
              <w:t>owned Management Rights.</w:t>
            </w:r>
          </w:p>
        </w:tc>
      </w:tr>
    </w:tbl>
    <w:p w14:paraId="10C46DCB" w14:textId="77777777" w:rsidR="00BB1C90" w:rsidRPr="0043532B" w:rsidRDefault="00BB1C90" w:rsidP="00D14444">
      <w:pPr>
        <w:pStyle w:val="Line"/>
        <w:rPr>
          <w:lang w:val="en-NZ"/>
        </w:rPr>
      </w:pPr>
    </w:p>
    <w:p w14:paraId="10C46DCC" w14:textId="77777777" w:rsidR="00837001" w:rsidRPr="00556579" w:rsidRDefault="00837001" w:rsidP="00556579">
      <w:pPr>
        <w:pStyle w:val="Heading2"/>
      </w:pPr>
      <w:r w:rsidRPr="00556579">
        <w:t>Permit to Connect Certification Testing Charges</w:t>
      </w:r>
    </w:p>
    <w:tbl>
      <w:tblPr>
        <w:tblW w:w="0" w:type="auto"/>
        <w:jc w:val="center"/>
        <w:tblLayout w:type="fixed"/>
        <w:tblCellMar>
          <w:left w:w="107" w:type="dxa"/>
          <w:right w:w="107" w:type="dxa"/>
        </w:tblCellMar>
        <w:tblLook w:val="0000" w:firstRow="0" w:lastRow="0" w:firstColumn="0" w:lastColumn="0" w:noHBand="0" w:noVBand="0"/>
      </w:tblPr>
      <w:tblGrid>
        <w:gridCol w:w="906"/>
        <w:gridCol w:w="8273"/>
      </w:tblGrid>
      <w:tr w:rsidR="00837001" w:rsidRPr="0043532B" w14:paraId="10C46DCF" w14:textId="77777777" w:rsidTr="00721C9A">
        <w:trPr>
          <w:jc w:val="center"/>
        </w:trPr>
        <w:tc>
          <w:tcPr>
            <w:tcW w:w="906" w:type="dxa"/>
          </w:tcPr>
          <w:p w14:paraId="10C46DCD" w14:textId="77777777" w:rsidR="00837001" w:rsidRPr="0043532B" w:rsidRDefault="00837001" w:rsidP="003353FB">
            <w:pPr>
              <w:pStyle w:val="tabletextnumbering"/>
              <w:numPr>
                <w:ilvl w:val="0"/>
                <w:numId w:val="0"/>
              </w:numPr>
              <w:spacing w:before="60" w:after="60"/>
              <w:rPr>
                <w:lang w:val="en-NZ"/>
              </w:rPr>
            </w:pPr>
          </w:p>
        </w:tc>
        <w:tc>
          <w:tcPr>
            <w:tcW w:w="8273" w:type="dxa"/>
          </w:tcPr>
          <w:p w14:paraId="10C46DCE" w14:textId="1725752B" w:rsidR="00837001" w:rsidRPr="00556579" w:rsidRDefault="00837001" w:rsidP="003353FB">
            <w:pPr>
              <w:pStyle w:val="TableText"/>
              <w:jc w:val="both"/>
            </w:pPr>
            <w:r w:rsidRPr="00556579">
              <w:t xml:space="preserve">Charges apply </w:t>
            </w:r>
            <w:r w:rsidR="00A8456C" w:rsidRPr="00556579">
              <w:t xml:space="preserve">for </w:t>
            </w:r>
            <w:r w:rsidRPr="00556579">
              <w:t>testing and certification of devices</w:t>
            </w:r>
            <w:r w:rsidR="00A8456C" w:rsidRPr="00556579">
              <w:t xml:space="preserve"> to be connected to the </w:t>
            </w:r>
            <w:r w:rsidR="00924F73" w:rsidRPr="00556579">
              <w:t xml:space="preserve">Spark </w:t>
            </w:r>
            <w:r w:rsidR="00A8456C" w:rsidRPr="00556579">
              <w:t>New Zealand Mobile Network</w:t>
            </w:r>
            <w:r w:rsidRPr="00556579">
              <w:t xml:space="preserve">. All charges are payable by the applicant </w:t>
            </w:r>
            <w:r w:rsidR="00786FFA" w:rsidRPr="000C671E">
              <w:rPr>
                <w:color w:val="auto"/>
              </w:rPr>
              <w:t>during</w:t>
            </w:r>
            <w:r w:rsidR="000E59DE" w:rsidRPr="000C671E">
              <w:rPr>
                <w:color w:val="auto"/>
              </w:rPr>
              <w:t xml:space="preserve"> the</w:t>
            </w:r>
            <w:r w:rsidRPr="000C671E">
              <w:rPr>
                <w:color w:val="auto"/>
              </w:rPr>
              <w:t xml:space="preserve"> testing</w:t>
            </w:r>
            <w:r w:rsidR="000E59DE" w:rsidRPr="000C671E">
              <w:rPr>
                <w:color w:val="auto"/>
              </w:rPr>
              <w:t xml:space="preserve"> </w:t>
            </w:r>
            <w:r w:rsidR="000E59DE">
              <w:t>process</w:t>
            </w:r>
            <w:r w:rsidRPr="00556579">
              <w:t xml:space="preserve"> and are </w:t>
            </w:r>
            <w:r w:rsidR="00F626BF" w:rsidRPr="00556579">
              <w:t xml:space="preserve">regardless </w:t>
            </w:r>
            <w:r w:rsidRPr="00556579">
              <w:t xml:space="preserve">of </w:t>
            </w:r>
            <w:r w:rsidR="009D44FD" w:rsidRPr="00556579">
              <w:t>whether</w:t>
            </w:r>
            <w:r w:rsidR="00A8456C" w:rsidRPr="00556579">
              <w:t xml:space="preserve"> a</w:t>
            </w:r>
            <w:r w:rsidRPr="00556579">
              <w:t xml:space="preserve"> </w:t>
            </w:r>
            <w:r w:rsidR="00A8456C" w:rsidRPr="00556579">
              <w:t>PTC Certificate</w:t>
            </w:r>
            <w:r w:rsidRPr="00556579">
              <w:t xml:space="preserve"> is issued for the device submitted</w:t>
            </w:r>
            <w:r w:rsidR="00CE23A8">
              <w:t xml:space="preserve"> or not</w:t>
            </w:r>
            <w:r w:rsidRPr="00556579">
              <w:t>. Specific charges will be advised upon submission of this application.</w:t>
            </w:r>
          </w:p>
        </w:tc>
      </w:tr>
    </w:tbl>
    <w:p w14:paraId="10C46DD0" w14:textId="77777777" w:rsidR="00815062" w:rsidRPr="0043532B" w:rsidRDefault="00815062" w:rsidP="00837001"/>
    <w:p w14:paraId="10C46DD1" w14:textId="77777777" w:rsidR="00837001" w:rsidRPr="0043532B" w:rsidRDefault="00837001" w:rsidP="00837001"/>
    <w:p w14:paraId="10C46DD2" w14:textId="77777777" w:rsidR="00E4784D" w:rsidRPr="0043532B" w:rsidRDefault="00E4784D" w:rsidP="00837001"/>
    <w:p w14:paraId="10C46DD3" w14:textId="77777777" w:rsidR="00EA4B4E" w:rsidRPr="0043532B" w:rsidRDefault="001B233B" w:rsidP="00837001">
      <w:r w:rsidRPr="0043532B">
        <w:br w:type="page"/>
      </w:r>
    </w:p>
    <w:p w14:paraId="10C46DD4" w14:textId="77777777" w:rsidR="00837001" w:rsidRPr="00556579" w:rsidRDefault="00837001" w:rsidP="00556579">
      <w:pPr>
        <w:pStyle w:val="Heading2"/>
      </w:pPr>
      <w:r w:rsidRPr="00556579">
        <w:lastRenderedPageBreak/>
        <w:t>Contact Details</w:t>
      </w:r>
    </w:p>
    <w:tbl>
      <w:tblPr>
        <w:tblW w:w="0" w:type="auto"/>
        <w:jc w:val="center"/>
        <w:tblLayout w:type="fixed"/>
        <w:tblCellMar>
          <w:left w:w="107" w:type="dxa"/>
          <w:right w:w="107" w:type="dxa"/>
        </w:tblCellMar>
        <w:tblLook w:val="0000" w:firstRow="0" w:lastRow="0" w:firstColumn="0" w:lastColumn="0" w:noHBand="0" w:noVBand="0"/>
      </w:tblPr>
      <w:tblGrid>
        <w:gridCol w:w="906"/>
        <w:gridCol w:w="8273"/>
      </w:tblGrid>
      <w:tr w:rsidR="00837001" w:rsidRPr="0043532B" w14:paraId="10C46DE1" w14:textId="77777777" w:rsidTr="00721C9A">
        <w:trPr>
          <w:jc w:val="center"/>
        </w:trPr>
        <w:tc>
          <w:tcPr>
            <w:tcW w:w="906" w:type="dxa"/>
          </w:tcPr>
          <w:p w14:paraId="10C46DD5" w14:textId="77777777" w:rsidR="00837001" w:rsidRPr="0043532B" w:rsidRDefault="00837001" w:rsidP="00837001">
            <w:pPr>
              <w:pStyle w:val="tabletextnumbering"/>
              <w:numPr>
                <w:ilvl w:val="0"/>
                <w:numId w:val="0"/>
              </w:numPr>
              <w:ind w:left="720"/>
              <w:rPr>
                <w:lang w:val="en-NZ"/>
              </w:rPr>
            </w:pPr>
          </w:p>
        </w:tc>
        <w:tc>
          <w:tcPr>
            <w:tcW w:w="8273" w:type="dxa"/>
          </w:tcPr>
          <w:p w14:paraId="10C46DD6" w14:textId="77777777" w:rsidR="00837001" w:rsidRPr="00556579" w:rsidRDefault="00837001" w:rsidP="00556579">
            <w:pPr>
              <w:pStyle w:val="TableText"/>
            </w:pPr>
            <w:r w:rsidRPr="00556579">
              <w:t>The completed application form should be sent to:</w:t>
            </w:r>
          </w:p>
          <w:p w14:paraId="10C46DD7" w14:textId="5FB2C0B9" w:rsidR="00837001" w:rsidRPr="00556579" w:rsidRDefault="00F066B9" w:rsidP="00556579">
            <w:pPr>
              <w:pStyle w:val="TableText"/>
            </w:pPr>
            <w:hyperlink r:id="rId13" w:history="1">
              <w:r w:rsidR="00786FFA" w:rsidRPr="00625F40">
                <w:rPr>
                  <w:rStyle w:val="Hyperlink"/>
                </w:rPr>
                <w:t>DTC@entelargroup.co.nz</w:t>
              </w:r>
            </w:hyperlink>
            <w:r w:rsidR="00837001" w:rsidRPr="009D44FD">
              <w:rPr>
                <w:color w:val="FF0000"/>
              </w:rPr>
              <w:t xml:space="preserve"> </w:t>
            </w:r>
            <w:r w:rsidR="00837001" w:rsidRPr="00556579">
              <w:t xml:space="preserve">   OR</w:t>
            </w:r>
          </w:p>
          <w:p w14:paraId="10C46DD8" w14:textId="77777777" w:rsidR="00837001" w:rsidRPr="00556579" w:rsidRDefault="00837001" w:rsidP="00556579">
            <w:pPr>
              <w:pStyle w:val="TableText"/>
            </w:pPr>
          </w:p>
          <w:p w14:paraId="10C46DD9" w14:textId="6D95751D" w:rsidR="00837001" w:rsidRDefault="009D44FD" w:rsidP="00556579">
            <w:pPr>
              <w:pStyle w:val="TableText"/>
            </w:pPr>
            <w:r>
              <w:t>Device Technology &amp; Certification</w:t>
            </w:r>
          </w:p>
          <w:p w14:paraId="07A5F990" w14:textId="23E37B4D" w:rsidR="001F5672" w:rsidRPr="00556579" w:rsidRDefault="001F5672" w:rsidP="001F5672">
            <w:pPr>
              <w:pStyle w:val="TableText"/>
            </w:pPr>
            <w:r>
              <w:t xml:space="preserve">Spark, </w:t>
            </w:r>
            <w:r w:rsidRPr="00556579">
              <w:t>Spark Central</w:t>
            </w:r>
          </w:p>
          <w:p w14:paraId="559F88B2" w14:textId="77777777" w:rsidR="001F5672" w:rsidRPr="001F5672" w:rsidRDefault="001F5672" w:rsidP="001F5672">
            <w:pPr>
              <w:pStyle w:val="TableText"/>
            </w:pPr>
            <w:r w:rsidRPr="001F5672">
              <w:t>Level 3 Boulcott Tower</w:t>
            </w:r>
          </w:p>
          <w:p w14:paraId="644BF94A" w14:textId="77777777" w:rsidR="001F5672" w:rsidRPr="001F5672" w:rsidRDefault="001F5672" w:rsidP="001F5672">
            <w:pPr>
              <w:pStyle w:val="TableText"/>
            </w:pPr>
            <w:r w:rsidRPr="001F5672">
              <w:t>62-70 Boulcott Street</w:t>
            </w:r>
          </w:p>
          <w:p w14:paraId="10C46DDF" w14:textId="77777777" w:rsidR="00837001" w:rsidRPr="00556579" w:rsidRDefault="00837001" w:rsidP="00556579">
            <w:pPr>
              <w:pStyle w:val="TableText"/>
            </w:pPr>
            <w:r w:rsidRPr="00556579">
              <w:t>Wellington 6011</w:t>
            </w:r>
          </w:p>
          <w:p w14:paraId="6CEE1AB5" w14:textId="77777777" w:rsidR="00837001" w:rsidRDefault="00837001" w:rsidP="00556579">
            <w:pPr>
              <w:pStyle w:val="TableText"/>
            </w:pPr>
            <w:r w:rsidRPr="00556579">
              <w:t>New Zealand</w:t>
            </w:r>
          </w:p>
          <w:p w14:paraId="44A4980B" w14:textId="77777777" w:rsidR="001F5672" w:rsidRDefault="001F5672" w:rsidP="00556579">
            <w:pPr>
              <w:pStyle w:val="TableText"/>
            </w:pPr>
          </w:p>
          <w:p w14:paraId="44CF098B" w14:textId="77777777" w:rsidR="001F5672" w:rsidRDefault="001F5672" w:rsidP="001F5672">
            <w:pPr>
              <w:pStyle w:val="TableText"/>
            </w:pPr>
            <w:r w:rsidRPr="001F5672">
              <w:t>Postal Address:</w:t>
            </w:r>
            <w:r>
              <w:t xml:space="preserve"> Device Technology &amp; Certification</w:t>
            </w:r>
          </w:p>
          <w:p w14:paraId="10C46DE0" w14:textId="55ADE59F" w:rsidR="001F5672" w:rsidRPr="00556579" w:rsidRDefault="001F5672" w:rsidP="00556579">
            <w:pPr>
              <w:pStyle w:val="TableText"/>
            </w:pPr>
            <w:r w:rsidRPr="001F5672">
              <w:t>Spark</w:t>
            </w:r>
            <w:r>
              <w:t xml:space="preserve">, </w:t>
            </w:r>
            <w:r w:rsidRPr="001F5672">
              <w:t>P.O. Box 570</w:t>
            </w:r>
            <w:r>
              <w:t xml:space="preserve">, </w:t>
            </w:r>
            <w:r w:rsidRPr="001F5672">
              <w:t>Wellington 6140</w:t>
            </w:r>
            <w:r>
              <w:t xml:space="preserve">, </w:t>
            </w:r>
            <w:r w:rsidRPr="001F5672">
              <w:t>New Zealand</w:t>
            </w:r>
          </w:p>
        </w:tc>
      </w:tr>
    </w:tbl>
    <w:p w14:paraId="10C46DE2" w14:textId="77777777" w:rsidR="00837001" w:rsidRPr="0043532B" w:rsidRDefault="00837001" w:rsidP="00DC14E9">
      <w:pPr>
        <w:pStyle w:val="Line"/>
      </w:pPr>
    </w:p>
    <w:p w14:paraId="3FCCA247" w14:textId="77777777" w:rsidR="000A21EC" w:rsidRPr="004F782A" w:rsidRDefault="000A21EC" w:rsidP="00B56AEF">
      <w:pPr>
        <w:pStyle w:val="Heading2"/>
      </w:pPr>
      <w:bookmarkStart w:id="2" w:name="_Toc430612910"/>
      <w:r w:rsidRPr="004F782A">
        <w:t>Glossary &amp; Acronyms</w:t>
      </w:r>
      <w:bookmarkEnd w:id="2"/>
    </w:p>
    <w:p w14:paraId="287A6605" w14:textId="77777777" w:rsidR="000A21EC" w:rsidRPr="004F782A" w:rsidRDefault="000A21EC" w:rsidP="00DC14E9">
      <w:pPr>
        <w:pStyle w:val="TableText"/>
      </w:pPr>
      <w:r w:rsidRPr="004F782A">
        <w:t xml:space="preserve">The following terms are referred to in this document: </w:t>
      </w:r>
    </w:p>
    <w:tbl>
      <w:tblPr>
        <w:tblW w:w="0" w:type="auto"/>
        <w:tblInd w:w="108" w:type="dxa"/>
        <w:tblBorders>
          <w:top w:val="single" w:sz="4" w:space="0" w:color="53565A"/>
          <w:left w:val="single" w:sz="4" w:space="0" w:color="53565A"/>
          <w:bottom w:val="single" w:sz="4" w:space="0" w:color="53565A"/>
          <w:right w:val="single" w:sz="4" w:space="0" w:color="53565A"/>
          <w:insideH w:val="single" w:sz="4" w:space="0" w:color="53565A"/>
          <w:insideV w:val="single" w:sz="4" w:space="0" w:color="53565A"/>
        </w:tblBorders>
        <w:tblLook w:val="01E0" w:firstRow="1" w:lastRow="1" w:firstColumn="1" w:lastColumn="1" w:noHBand="0" w:noVBand="0"/>
      </w:tblPr>
      <w:tblGrid>
        <w:gridCol w:w="1700"/>
        <w:gridCol w:w="7252"/>
      </w:tblGrid>
      <w:tr w:rsidR="000A21EC" w:rsidRPr="00A811FF" w14:paraId="00C9A8C6" w14:textId="77777777" w:rsidTr="00B56AEF">
        <w:trPr>
          <w:tblHeader/>
        </w:trPr>
        <w:tc>
          <w:tcPr>
            <w:tcW w:w="1700" w:type="dxa"/>
            <w:shd w:val="clear" w:color="auto" w:fill="97999B"/>
          </w:tcPr>
          <w:p w14:paraId="7AA89AB1" w14:textId="77777777" w:rsidR="000A21EC" w:rsidRPr="00DC14E9" w:rsidRDefault="000A21EC" w:rsidP="00DC14E9">
            <w:pPr>
              <w:pStyle w:val="TableText"/>
              <w:rPr>
                <w:szCs w:val="18"/>
              </w:rPr>
            </w:pPr>
            <w:r w:rsidRPr="00DC14E9">
              <w:rPr>
                <w:b/>
                <w:sz w:val="18"/>
                <w:szCs w:val="18"/>
              </w:rPr>
              <w:t>Definition</w:t>
            </w:r>
          </w:p>
        </w:tc>
        <w:tc>
          <w:tcPr>
            <w:tcW w:w="7252" w:type="dxa"/>
            <w:shd w:val="clear" w:color="auto" w:fill="97999B"/>
          </w:tcPr>
          <w:p w14:paraId="31436014" w14:textId="77777777" w:rsidR="000A21EC" w:rsidRPr="00DC14E9" w:rsidRDefault="000A21EC" w:rsidP="00DC14E9">
            <w:pPr>
              <w:pStyle w:val="TableText"/>
              <w:rPr>
                <w:szCs w:val="18"/>
              </w:rPr>
            </w:pPr>
            <w:r w:rsidRPr="00DC14E9">
              <w:rPr>
                <w:b/>
                <w:sz w:val="18"/>
                <w:szCs w:val="18"/>
              </w:rPr>
              <w:t>Description</w:t>
            </w:r>
          </w:p>
        </w:tc>
      </w:tr>
      <w:tr w:rsidR="000A21EC" w:rsidRPr="00A811FF" w14:paraId="78FFB063" w14:textId="77777777" w:rsidTr="00B56AEF">
        <w:tc>
          <w:tcPr>
            <w:tcW w:w="1700" w:type="dxa"/>
          </w:tcPr>
          <w:p w14:paraId="535C6EAC" w14:textId="77777777" w:rsidR="000A21EC" w:rsidRPr="00DC14E9" w:rsidRDefault="000A21EC" w:rsidP="00725BB9">
            <w:pPr>
              <w:pStyle w:val="TableText"/>
              <w:rPr>
                <w:sz w:val="18"/>
                <w:szCs w:val="18"/>
              </w:rPr>
            </w:pPr>
            <w:r w:rsidRPr="00DC14E9">
              <w:rPr>
                <w:sz w:val="18"/>
                <w:szCs w:val="18"/>
              </w:rPr>
              <w:t>ACMA EMR</w:t>
            </w:r>
          </w:p>
        </w:tc>
        <w:tc>
          <w:tcPr>
            <w:tcW w:w="7252" w:type="dxa"/>
          </w:tcPr>
          <w:p w14:paraId="1C0EA5EA" w14:textId="77777777" w:rsidR="000A21EC" w:rsidRPr="00DC14E9" w:rsidRDefault="000A21EC">
            <w:pPr>
              <w:pStyle w:val="TableText"/>
              <w:rPr>
                <w:sz w:val="18"/>
                <w:szCs w:val="18"/>
              </w:rPr>
            </w:pPr>
            <w:r w:rsidRPr="00DC14E9">
              <w:rPr>
                <w:sz w:val="18"/>
                <w:szCs w:val="18"/>
              </w:rPr>
              <w:t>Australian Communications and Media Authority (ACMA) Electromagnetic Radiation (EMR) Standard.</w:t>
            </w:r>
          </w:p>
        </w:tc>
      </w:tr>
      <w:tr w:rsidR="000A21EC" w:rsidRPr="00A811FF" w14:paraId="69113B8A" w14:textId="77777777" w:rsidTr="00B56AEF">
        <w:tc>
          <w:tcPr>
            <w:tcW w:w="1700" w:type="dxa"/>
          </w:tcPr>
          <w:p w14:paraId="650388A4" w14:textId="77777777" w:rsidR="000A21EC" w:rsidRPr="00DC14E9" w:rsidRDefault="000A21EC" w:rsidP="00725BB9">
            <w:pPr>
              <w:pStyle w:val="TableText"/>
              <w:rPr>
                <w:sz w:val="18"/>
                <w:szCs w:val="18"/>
              </w:rPr>
            </w:pPr>
            <w:r w:rsidRPr="00DC14E9">
              <w:rPr>
                <w:sz w:val="18"/>
                <w:szCs w:val="18"/>
              </w:rPr>
              <w:t>ERAC</w:t>
            </w:r>
          </w:p>
        </w:tc>
        <w:tc>
          <w:tcPr>
            <w:tcW w:w="7252" w:type="dxa"/>
          </w:tcPr>
          <w:p w14:paraId="539DD56B" w14:textId="77777777" w:rsidR="000A21EC" w:rsidRPr="00DC14E9" w:rsidRDefault="000A21EC">
            <w:pPr>
              <w:pStyle w:val="TableText"/>
              <w:rPr>
                <w:sz w:val="18"/>
                <w:szCs w:val="18"/>
              </w:rPr>
            </w:pPr>
            <w:r w:rsidRPr="00DC14E9">
              <w:rPr>
                <w:sz w:val="18"/>
                <w:szCs w:val="18"/>
              </w:rPr>
              <w:t xml:space="preserve">Electrical Regulatory Authorities Council. It is the peak body of electrical safety regulators in Australia &amp; New Zealand. ERAC acts to ensure electrical safety regulatory systems are contemporary and harmonised wherever possible. See </w:t>
            </w:r>
            <w:hyperlink r:id="rId14" w:history="1">
              <w:r w:rsidRPr="00DC14E9">
                <w:rPr>
                  <w:rStyle w:val="Hyperlink"/>
                  <w:sz w:val="18"/>
                  <w:szCs w:val="18"/>
                </w:rPr>
                <w:t>www.erac.gov.au</w:t>
              </w:r>
            </w:hyperlink>
            <w:r w:rsidRPr="00DC14E9">
              <w:rPr>
                <w:sz w:val="18"/>
                <w:szCs w:val="18"/>
              </w:rPr>
              <w:t xml:space="preserve"> for more information.</w:t>
            </w:r>
          </w:p>
        </w:tc>
      </w:tr>
      <w:tr w:rsidR="000A21EC" w:rsidRPr="00A811FF" w14:paraId="25DAD9C3" w14:textId="77777777" w:rsidTr="00B56AEF">
        <w:tc>
          <w:tcPr>
            <w:tcW w:w="1700" w:type="dxa"/>
          </w:tcPr>
          <w:p w14:paraId="653F9A6C" w14:textId="77777777" w:rsidR="000A21EC" w:rsidRPr="00E57152" w:rsidRDefault="000A21EC" w:rsidP="00725BB9">
            <w:pPr>
              <w:pStyle w:val="TableText"/>
              <w:rPr>
                <w:sz w:val="18"/>
                <w:szCs w:val="18"/>
              </w:rPr>
            </w:pPr>
            <w:r w:rsidRPr="00E57152">
              <w:rPr>
                <w:sz w:val="18"/>
                <w:szCs w:val="18"/>
              </w:rPr>
              <w:t>MBIE</w:t>
            </w:r>
          </w:p>
        </w:tc>
        <w:tc>
          <w:tcPr>
            <w:tcW w:w="7252" w:type="dxa"/>
          </w:tcPr>
          <w:p w14:paraId="224E0321" w14:textId="79602E96" w:rsidR="000A21EC" w:rsidRPr="00E57152" w:rsidRDefault="000A21EC">
            <w:pPr>
              <w:pStyle w:val="TableText"/>
              <w:rPr>
                <w:sz w:val="18"/>
                <w:szCs w:val="18"/>
              </w:rPr>
            </w:pPr>
            <w:r w:rsidRPr="00E57152">
              <w:rPr>
                <w:sz w:val="18"/>
                <w:szCs w:val="18"/>
              </w:rPr>
              <w:t xml:space="preserve">Ministry of Business Innovation &amp; Employment (MBIE) develops and delivers policy, services, </w:t>
            </w:r>
            <w:proofErr w:type="gramStart"/>
            <w:r w:rsidRPr="00E57152">
              <w:rPr>
                <w:sz w:val="18"/>
                <w:szCs w:val="18"/>
              </w:rPr>
              <w:t>advice</w:t>
            </w:r>
            <w:proofErr w:type="gramEnd"/>
            <w:r w:rsidRPr="00E57152">
              <w:rPr>
                <w:sz w:val="18"/>
                <w:szCs w:val="18"/>
              </w:rPr>
              <w:t xml:space="preserve"> and regulation to support business growth and the prosperity and wellbeing of all New Zealanders.</w:t>
            </w:r>
          </w:p>
        </w:tc>
      </w:tr>
      <w:tr w:rsidR="000A21EC" w:rsidRPr="00A811FF" w14:paraId="1BC4FE21" w14:textId="77777777" w:rsidTr="00B56AEF">
        <w:tc>
          <w:tcPr>
            <w:tcW w:w="1700" w:type="dxa"/>
          </w:tcPr>
          <w:p w14:paraId="57E0E056" w14:textId="77777777" w:rsidR="000A21EC" w:rsidRPr="00E57152" w:rsidRDefault="000A21EC" w:rsidP="00725BB9">
            <w:pPr>
              <w:pStyle w:val="TableText"/>
              <w:rPr>
                <w:sz w:val="18"/>
                <w:szCs w:val="18"/>
              </w:rPr>
            </w:pPr>
            <w:r w:rsidRPr="00E57152">
              <w:rPr>
                <w:sz w:val="18"/>
                <w:szCs w:val="18"/>
              </w:rPr>
              <w:t>MBIE RSM</w:t>
            </w:r>
          </w:p>
        </w:tc>
        <w:tc>
          <w:tcPr>
            <w:tcW w:w="7252" w:type="dxa"/>
          </w:tcPr>
          <w:p w14:paraId="690B1C8E" w14:textId="77777777" w:rsidR="000A21EC" w:rsidRPr="00DC14E9" w:rsidRDefault="000A21EC" w:rsidP="00E57152">
            <w:pPr>
              <w:pStyle w:val="TableText"/>
              <w:rPr>
                <w:sz w:val="18"/>
                <w:szCs w:val="18"/>
              </w:rPr>
            </w:pPr>
            <w:r w:rsidRPr="00DC14E9">
              <w:rPr>
                <w:sz w:val="18"/>
                <w:szCs w:val="18"/>
              </w:rPr>
              <w:t>Ministry of Business Innovation &amp; Employment (MBIE) Radio Spectrum Management (RSM).</w:t>
            </w:r>
          </w:p>
          <w:p w14:paraId="6A536134" w14:textId="77777777" w:rsidR="000A21EC" w:rsidRPr="00E57152" w:rsidRDefault="000A21EC" w:rsidP="00725BB9">
            <w:pPr>
              <w:pStyle w:val="TableText"/>
              <w:rPr>
                <w:sz w:val="18"/>
                <w:szCs w:val="18"/>
              </w:rPr>
            </w:pPr>
            <w:r w:rsidRPr="00E57152">
              <w:rPr>
                <w:sz w:val="18"/>
                <w:szCs w:val="18"/>
              </w:rPr>
              <w:t xml:space="preserve">See website </w:t>
            </w:r>
            <w:hyperlink r:id="rId15" w:history="1">
              <w:r w:rsidRPr="00E57152">
                <w:rPr>
                  <w:rStyle w:val="Hyperlink"/>
                  <w:sz w:val="18"/>
                  <w:szCs w:val="18"/>
                </w:rPr>
                <w:t>www.rsm.govt.nz</w:t>
              </w:r>
            </w:hyperlink>
            <w:r w:rsidRPr="00E57152">
              <w:rPr>
                <w:sz w:val="18"/>
                <w:szCs w:val="18"/>
              </w:rPr>
              <w:t xml:space="preserve"> for more information.</w:t>
            </w:r>
          </w:p>
        </w:tc>
      </w:tr>
      <w:tr w:rsidR="000A21EC" w:rsidRPr="00A811FF" w14:paraId="5F449D5E" w14:textId="77777777" w:rsidTr="00B56AEF">
        <w:tc>
          <w:tcPr>
            <w:tcW w:w="1700" w:type="dxa"/>
          </w:tcPr>
          <w:p w14:paraId="53774879" w14:textId="77777777" w:rsidR="000A21EC" w:rsidRPr="00E57152" w:rsidRDefault="000A21EC" w:rsidP="00725BB9">
            <w:pPr>
              <w:pStyle w:val="TableText"/>
              <w:rPr>
                <w:sz w:val="18"/>
                <w:szCs w:val="18"/>
              </w:rPr>
            </w:pPr>
            <w:r w:rsidRPr="00E57152">
              <w:rPr>
                <w:sz w:val="18"/>
                <w:szCs w:val="18"/>
              </w:rPr>
              <w:t>PTC</w:t>
            </w:r>
          </w:p>
        </w:tc>
        <w:tc>
          <w:tcPr>
            <w:tcW w:w="7252" w:type="dxa"/>
          </w:tcPr>
          <w:p w14:paraId="2224224D" w14:textId="2D94E89E" w:rsidR="000A21EC" w:rsidRPr="00E57152" w:rsidRDefault="001A6F68">
            <w:pPr>
              <w:pStyle w:val="TableText"/>
              <w:rPr>
                <w:sz w:val="18"/>
                <w:szCs w:val="18"/>
              </w:rPr>
            </w:pPr>
            <w:r w:rsidRPr="00E57152">
              <w:rPr>
                <w:sz w:val="18"/>
                <w:szCs w:val="18"/>
              </w:rPr>
              <w:t>Permit to Connect.</w:t>
            </w:r>
            <w:r w:rsidR="000A21EC" w:rsidRPr="00E57152">
              <w:rPr>
                <w:sz w:val="18"/>
                <w:szCs w:val="18"/>
              </w:rPr>
              <w:t xml:space="preserve"> </w:t>
            </w:r>
            <w:r w:rsidRPr="00E57152">
              <w:rPr>
                <w:sz w:val="18"/>
                <w:szCs w:val="18"/>
              </w:rPr>
              <w:t>PTC is an approval process for equipment &amp; devices to be connected to the Spark New Zealand network</w:t>
            </w:r>
            <w:r w:rsidR="000A21EC" w:rsidRPr="00E57152">
              <w:rPr>
                <w:sz w:val="18"/>
                <w:szCs w:val="18"/>
              </w:rPr>
              <w:t xml:space="preserve">. See </w:t>
            </w:r>
            <w:hyperlink r:id="rId16" w:history="1">
              <w:r w:rsidR="000A21EC" w:rsidRPr="00E57152">
                <w:rPr>
                  <w:rStyle w:val="Hyperlink"/>
                  <w:sz w:val="18"/>
                  <w:szCs w:val="18"/>
                </w:rPr>
                <w:t>www.telepermit.co.nz</w:t>
              </w:r>
            </w:hyperlink>
            <w:r w:rsidR="000A21EC" w:rsidRPr="00E57152">
              <w:rPr>
                <w:sz w:val="18"/>
                <w:szCs w:val="18"/>
              </w:rPr>
              <w:t xml:space="preserve"> for more information.</w:t>
            </w:r>
          </w:p>
        </w:tc>
      </w:tr>
      <w:tr w:rsidR="001A6F68" w:rsidRPr="00A811FF" w14:paraId="14058054" w14:textId="77777777" w:rsidTr="00B56AEF">
        <w:tc>
          <w:tcPr>
            <w:tcW w:w="1700" w:type="dxa"/>
          </w:tcPr>
          <w:p w14:paraId="5904B10E" w14:textId="3218E44B" w:rsidR="001A6F68" w:rsidRPr="00E57152" w:rsidRDefault="001A6F68" w:rsidP="00725BB9">
            <w:pPr>
              <w:pStyle w:val="TableText"/>
              <w:rPr>
                <w:sz w:val="18"/>
                <w:szCs w:val="18"/>
              </w:rPr>
            </w:pPr>
            <w:r w:rsidRPr="00E57152">
              <w:rPr>
                <w:sz w:val="18"/>
                <w:szCs w:val="18"/>
              </w:rPr>
              <w:t>RCM</w:t>
            </w:r>
          </w:p>
        </w:tc>
        <w:tc>
          <w:tcPr>
            <w:tcW w:w="7252" w:type="dxa"/>
          </w:tcPr>
          <w:p w14:paraId="24094E17" w14:textId="462CAC31" w:rsidR="004F6587" w:rsidRPr="009D44FD" w:rsidRDefault="009B3CF4" w:rsidP="00725BB9">
            <w:pPr>
              <w:pStyle w:val="TableText"/>
              <w:rPr>
                <w:sz w:val="18"/>
                <w:szCs w:val="18"/>
                <w:lang w:val="en-NZ"/>
              </w:rPr>
            </w:pPr>
            <w:r w:rsidRPr="00E57152">
              <w:rPr>
                <w:sz w:val="18"/>
                <w:szCs w:val="18"/>
                <w:lang w:val="en-NZ"/>
              </w:rPr>
              <w:t xml:space="preserve">Regulatory Compliance Mark.  </w:t>
            </w:r>
            <w:r w:rsidR="00285747" w:rsidRPr="00E57152">
              <w:rPr>
                <w:sz w:val="18"/>
                <w:szCs w:val="18"/>
                <w:lang w:val="en-NZ"/>
              </w:rPr>
              <w:t>In New Zealand the RCM will indicate a device’s compliance with applicable Radio Spectrum Management’s (RSM) and Australian Communications and Media Authority (ACMA) regulatory arrangements.</w:t>
            </w:r>
            <w:r w:rsidRPr="00E57152">
              <w:rPr>
                <w:sz w:val="18"/>
                <w:szCs w:val="18"/>
                <w:lang w:val="en-NZ"/>
              </w:rPr>
              <w:t xml:space="preserve"> </w:t>
            </w:r>
          </w:p>
        </w:tc>
      </w:tr>
      <w:tr w:rsidR="00F13F9E" w:rsidRPr="00F13F9E" w14:paraId="2018EF85" w14:textId="77777777" w:rsidTr="00B56AEF">
        <w:tc>
          <w:tcPr>
            <w:tcW w:w="1700" w:type="dxa"/>
          </w:tcPr>
          <w:p w14:paraId="6D59F162" w14:textId="0AFA8397" w:rsidR="0052641C" w:rsidRPr="00F13F9E" w:rsidRDefault="0052641C" w:rsidP="00725BB9">
            <w:pPr>
              <w:pStyle w:val="TableText"/>
              <w:rPr>
                <w:color w:val="auto"/>
                <w:sz w:val="18"/>
                <w:szCs w:val="18"/>
              </w:rPr>
            </w:pPr>
            <w:r w:rsidRPr="00F13F9E">
              <w:rPr>
                <w:color w:val="auto"/>
                <w:sz w:val="18"/>
                <w:szCs w:val="18"/>
              </w:rPr>
              <w:t>R-NZ</w:t>
            </w:r>
          </w:p>
        </w:tc>
        <w:tc>
          <w:tcPr>
            <w:tcW w:w="7252" w:type="dxa"/>
          </w:tcPr>
          <w:p w14:paraId="2E8E31CA" w14:textId="26F8D7B1" w:rsidR="0052641C" w:rsidRPr="00F13F9E" w:rsidRDefault="007A6E3D">
            <w:pPr>
              <w:pStyle w:val="TableText"/>
              <w:rPr>
                <w:color w:val="auto"/>
                <w:sz w:val="18"/>
                <w:szCs w:val="18"/>
              </w:rPr>
            </w:pPr>
            <w:r w:rsidRPr="00B859E3">
              <w:rPr>
                <w:sz w:val="18"/>
                <w:szCs w:val="18"/>
                <w:lang w:val="en-NZ"/>
              </w:rPr>
              <w:t>Radio New Zealand o</w:t>
            </w:r>
            <w:r w:rsidR="00E21DE9" w:rsidRPr="00B859E3">
              <w:rPr>
                <w:sz w:val="18"/>
                <w:szCs w:val="18"/>
                <w:lang w:val="en-NZ"/>
              </w:rPr>
              <w:t>r R-NZ label</w:t>
            </w:r>
            <w:r w:rsidRPr="00B859E3">
              <w:rPr>
                <w:sz w:val="18"/>
                <w:szCs w:val="18"/>
                <w:lang w:val="en-NZ"/>
              </w:rPr>
              <w:t>.  This is an RSM compliance mark (New Zealand-only) used to label radio transmitters.</w:t>
            </w:r>
          </w:p>
        </w:tc>
      </w:tr>
      <w:tr w:rsidR="000A21EC" w:rsidRPr="00A811FF" w14:paraId="44AF44BD" w14:textId="77777777" w:rsidTr="00B56AEF">
        <w:tc>
          <w:tcPr>
            <w:tcW w:w="1700" w:type="dxa"/>
          </w:tcPr>
          <w:p w14:paraId="1C6F3837" w14:textId="1AD5C1D7" w:rsidR="000A21EC" w:rsidRPr="00E57152" w:rsidRDefault="000A21EC" w:rsidP="00725BB9">
            <w:pPr>
              <w:pStyle w:val="TableText"/>
              <w:rPr>
                <w:sz w:val="18"/>
                <w:szCs w:val="18"/>
              </w:rPr>
            </w:pPr>
            <w:r w:rsidRPr="00E57152">
              <w:rPr>
                <w:sz w:val="18"/>
                <w:szCs w:val="18"/>
              </w:rPr>
              <w:t>SRD</w:t>
            </w:r>
            <w:r w:rsidR="00AB26E5">
              <w:rPr>
                <w:sz w:val="18"/>
                <w:szCs w:val="18"/>
              </w:rPr>
              <w:t xml:space="preserve"> RF</w:t>
            </w:r>
          </w:p>
        </w:tc>
        <w:tc>
          <w:tcPr>
            <w:tcW w:w="7252" w:type="dxa"/>
          </w:tcPr>
          <w:p w14:paraId="71CC463B" w14:textId="06B641A6" w:rsidR="000A21EC" w:rsidRPr="00E57152" w:rsidRDefault="00AB26E5">
            <w:pPr>
              <w:pStyle w:val="TableText"/>
              <w:rPr>
                <w:sz w:val="18"/>
                <w:szCs w:val="18"/>
              </w:rPr>
            </w:pPr>
            <w:r>
              <w:rPr>
                <w:sz w:val="18"/>
                <w:szCs w:val="18"/>
              </w:rPr>
              <w:t>Short Range Device Radio Frequency</w:t>
            </w:r>
            <w:r w:rsidR="000A21EC" w:rsidRPr="00E57152">
              <w:rPr>
                <w:sz w:val="18"/>
                <w:szCs w:val="18"/>
              </w:rPr>
              <w:t>, also known as Restricted Radiation Devices (RRDs), Low Interference Potential Devices (LIPDs), or Spread Spectrum Devices (SSDs) as defined by MBIE RSM in the GURL for SRD.</w:t>
            </w:r>
          </w:p>
        </w:tc>
      </w:tr>
      <w:tr w:rsidR="000A21EC" w:rsidRPr="00A811FF" w14:paraId="2B499ACF" w14:textId="77777777" w:rsidTr="00B56AEF">
        <w:tc>
          <w:tcPr>
            <w:tcW w:w="1700" w:type="dxa"/>
          </w:tcPr>
          <w:p w14:paraId="12DC3419" w14:textId="77777777" w:rsidR="000A21EC" w:rsidRPr="00E57152" w:rsidRDefault="000A21EC" w:rsidP="00725BB9">
            <w:pPr>
              <w:pStyle w:val="TableText"/>
              <w:rPr>
                <w:sz w:val="18"/>
                <w:szCs w:val="18"/>
              </w:rPr>
            </w:pPr>
            <w:r w:rsidRPr="00E57152">
              <w:rPr>
                <w:sz w:val="18"/>
                <w:szCs w:val="18"/>
              </w:rPr>
              <w:t>WorkSafe NZ, Energy Safety</w:t>
            </w:r>
          </w:p>
        </w:tc>
        <w:tc>
          <w:tcPr>
            <w:tcW w:w="7252" w:type="dxa"/>
          </w:tcPr>
          <w:p w14:paraId="24C7561C" w14:textId="7BE24A7B" w:rsidR="000A21EC" w:rsidRPr="00E57152" w:rsidRDefault="000A21EC">
            <w:pPr>
              <w:pStyle w:val="TableText"/>
              <w:rPr>
                <w:sz w:val="18"/>
                <w:szCs w:val="18"/>
              </w:rPr>
            </w:pPr>
            <w:r w:rsidRPr="00E57152">
              <w:rPr>
                <w:sz w:val="18"/>
                <w:szCs w:val="18"/>
              </w:rPr>
              <w:t>Energy Safety is part of WorkSafe New Zealand. They act as the regulator for ensuring the sa</w:t>
            </w:r>
            <w:r w:rsidR="001A6F68" w:rsidRPr="00E57152">
              <w:rPr>
                <w:sz w:val="18"/>
                <w:szCs w:val="18"/>
              </w:rPr>
              <w:t>fe supply and use of electrical products</w:t>
            </w:r>
            <w:r w:rsidRPr="00E57152">
              <w:rPr>
                <w:sz w:val="18"/>
                <w:szCs w:val="18"/>
              </w:rPr>
              <w:t xml:space="preserve"> in New Zealand.</w:t>
            </w:r>
          </w:p>
          <w:p w14:paraId="0E3F3E66" w14:textId="47ABF7AC" w:rsidR="000A21EC" w:rsidRPr="00E57152" w:rsidRDefault="000A21EC">
            <w:pPr>
              <w:pStyle w:val="TableText"/>
              <w:rPr>
                <w:sz w:val="18"/>
                <w:szCs w:val="18"/>
              </w:rPr>
            </w:pPr>
            <w:r w:rsidRPr="00E57152">
              <w:rPr>
                <w:sz w:val="18"/>
                <w:szCs w:val="18"/>
              </w:rPr>
              <w:t xml:space="preserve">See: </w:t>
            </w:r>
            <w:hyperlink r:id="rId17" w:history="1">
              <w:r w:rsidR="009D44FD" w:rsidRPr="009D44FD">
                <w:rPr>
                  <w:rStyle w:val="Hyperlink"/>
                  <w:sz w:val="18"/>
                  <w:szCs w:val="18"/>
                </w:rPr>
                <w:t>https://worksafe.govt.nz/topic-and-industry/energy-safety/</w:t>
              </w:r>
            </w:hyperlink>
            <w:r w:rsidR="009D44FD" w:rsidRPr="00E57152">
              <w:rPr>
                <w:sz w:val="18"/>
                <w:szCs w:val="18"/>
              </w:rPr>
              <w:t xml:space="preserve"> </w:t>
            </w:r>
            <w:r w:rsidRPr="00E57152">
              <w:rPr>
                <w:sz w:val="18"/>
                <w:szCs w:val="18"/>
              </w:rPr>
              <w:t>for more information.</w:t>
            </w:r>
          </w:p>
        </w:tc>
      </w:tr>
    </w:tbl>
    <w:p w14:paraId="387DE147" w14:textId="59DB9F43" w:rsidR="00B602A0" w:rsidRPr="00423706" w:rsidRDefault="00B602A0" w:rsidP="00B602A0">
      <w:pPr>
        <w:pStyle w:val="Text"/>
        <w:spacing w:before="240"/>
        <w:contextualSpacing/>
        <w:rPr>
          <w:rFonts w:asciiTheme="minorHAnsi" w:hAnsiTheme="minorHAnsi" w:cstheme="minorHAnsi"/>
          <w:i/>
          <w:iCs/>
          <w:color w:val="auto"/>
          <w:sz w:val="16"/>
          <w:szCs w:val="16"/>
          <w:lang w:val="en-NZ"/>
        </w:rPr>
      </w:pPr>
      <w:r w:rsidRPr="00423706">
        <w:rPr>
          <w:rFonts w:asciiTheme="minorHAnsi" w:hAnsiTheme="minorHAnsi" w:cstheme="minorHAnsi"/>
          <w:i/>
          <w:iCs/>
          <w:color w:val="auto"/>
          <w:sz w:val="16"/>
          <w:szCs w:val="16"/>
          <w:lang w:val="en-NZ"/>
        </w:rPr>
        <w:t xml:space="preserve">Note: </w:t>
      </w:r>
      <w:r w:rsidR="00423706" w:rsidRPr="00423706">
        <w:rPr>
          <w:rFonts w:asciiTheme="minorHAnsi" w:hAnsiTheme="minorHAnsi" w:cstheme="minorHAnsi"/>
          <w:i/>
          <w:iCs/>
          <w:color w:val="auto"/>
          <w:sz w:val="16"/>
          <w:szCs w:val="16"/>
          <w:lang w:val="en-NZ"/>
        </w:rPr>
        <w:t>Standard 3GPP/ETSI terminologies are not included in the Glossary.  Ple</w:t>
      </w:r>
      <w:r w:rsidR="00F13F9E" w:rsidRPr="00423706">
        <w:rPr>
          <w:rFonts w:asciiTheme="minorHAnsi" w:hAnsiTheme="minorHAnsi" w:cstheme="minorHAnsi"/>
          <w:i/>
          <w:iCs/>
          <w:color w:val="auto"/>
          <w:sz w:val="16"/>
          <w:szCs w:val="16"/>
          <w:lang w:val="en-NZ"/>
        </w:rPr>
        <w:t>ase refer</w:t>
      </w:r>
      <w:r w:rsidRPr="00423706">
        <w:rPr>
          <w:rFonts w:asciiTheme="minorHAnsi" w:hAnsiTheme="minorHAnsi" w:cstheme="minorHAnsi"/>
          <w:i/>
          <w:iCs/>
          <w:color w:val="auto"/>
          <w:sz w:val="16"/>
          <w:szCs w:val="16"/>
          <w:lang w:val="en-NZ"/>
        </w:rPr>
        <w:t xml:space="preserve"> to 3GPP TR 21.905 (Vocabulary for 3GPP Specifications</w:t>
      </w:r>
      <w:r w:rsidR="00F13F9E" w:rsidRPr="00423706">
        <w:rPr>
          <w:rFonts w:asciiTheme="minorHAnsi" w:hAnsiTheme="minorHAnsi" w:cstheme="minorHAnsi"/>
          <w:i/>
          <w:iCs/>
          <w:color w:val="auto"/>
          <w:sz w:val="16"/>
          <w:szCs w:val="16"/>
          <w:lang w:val="en-NZ"/>
        </w:rPr>
        <w:t>)</w:t>
      </w:r>
      <w:r w:rsidRPr="00423706">
        <w:rPr>
          <w:rFonts w:asciiTheme="minorHAnsi" w:hAnsiTheme="minorHAnsi" w:cstheme="minorHAnsi"/>
          <w:i/>
          <w:iCs/>
          <w:color w:val="auto"/>
          <w:sz w:val="16"/>
          <w:szCs w:val="16"/>
          <w:lang w:val="en-NZ"/>
        </w:rPr>
        <w:t xml:space="preserve"> </w:t>
      </w:r>
      <w:r w:rsidR="00F13F9E" w:rsidRPr="00423706">
        <w:rPr>
          <w:rFonts w:asciiTheme="minorHAnsi" w:hAnsiTheme="minorHAnsi" w:cstheme="minorHAnsi"/>
          <w:i/>
          <w:iCs/>
          <w:color w:val="auto"/>
          <w:sz w:val="16"/>
          <w:szCs w:val="16"/>
          <w:lang w:val="en-NZ"/>
        </w:rPr>
        <w:t>*</w:t>
      </w:r>
      <w:r w:rsidRPr="00423706">
        <w:rPr>
          <w:rFonts w:asciiTheme="minorHAnsi" w:hAnsiTheme="minorHAnsi" w:cstheme="minorHAnsi"/>
          <w:i/>
          <w:iCs/>
          <w:color w:val="auto"/>
          <w:sz w:val="16"/>
          <w:szCs w:val="16"/>
          <w:lang w:val="en-NZ"/>
        </w:rPr>
        <w:t xml:space="preserve">see </w:t>
      </w:r>
      <w:hyperlink r:id="rId18" w:history="1">
        <w:r w:rsidR="0068317C" w:rsidRPr="00745A2A">
          <w:rPr>
            <w:rStyle w:val="Hyperlink"/>
            <w:rFonts w:asciiTheme="minorHAnsi" w:hAnsiTheme="minorHAnsi" w:cstheme="minorHAnsi"/>
            <w:i/>
            <w:iCs/>
            <w:sz w:val="16"/>
            <w:szCs w:val="16"/>
          </w:rPr>
          <w:t>https://portal.3gpp.org/desktopmodules/Specifications/SpecificationDetails.aspx?specificationId=558</w:t>
        </w:r>
      </w:hyperlink>
    </w:p>
    <w:p w14:paraId="10C46DE4" w14:textId="5E34E1AA" w:rsidR="00377A16" w:rsidRPr="0043532B" w:rsidRDefault="00E16CB7" w:rsidP="00925BAB">
      <w:pPr>
        <w:pStyle w:val="Heading1"/>
        <w:pageBreakBefore/>
        <w:tabs>
          <w:tab w:val="clear" w:pos="1080"/>
          <w:tab w:val="num" w:pos="993"/>
        </w:tabs>
        <w:ind w:left="567" w:hanging="567"/>
      </w:pPr>
      <w:r w:rsidRPr="0043532B">
        <w:lastRenderedPageBreak/>
        <w:t>Application</w:t>
      </w:r>
      <w:r w:rsidR="006D1F12" w:rsidRPr="0043532B">
        <w:t xml:space="preserve"> Form</w:t>
      </w:r>
    </w:p>
    <w:p w14:paraId="10C46DE5" w14:textId="77777777" w:rsidR="006D1F12" w:rsidRPr="0043532B" w:rsidRDefault="006D1F12" w:rsidP="006D1F12">
      <w:pPr>
        <w:pStyle w:val="Line"/>
        <w:rPr>
          <w:lang w:val="en-NZ"/>
        </w:rPr>
      </w:pPr>
    </w:p>
    <w:p w14:paraId="10C46DE6" w14:textId="77777777" w:rsidR="00815062" w:rsidRPr="00556579" w:rsidRDefault="00815062" w:rsidP="00556579">
      <w:pPr>
        <w:pStyle w:val="Heading2"/>
      </w:pPr>
      <w:r w:rsidRPr="00556579">
        <w:t>Applicant Details</w:t>
      </w:r>
    </w:p>
    <w:tbl>
      <w:tblPr>
        <w:tblW w:w="9490" w:type="dxa"/>
        <w:jc w:val="center"/>
        <w:tblCellSpacing w:w="0"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1849"/>
        <w:gridCol w:w="1404"/>
        <w:gridCol w:w="6237"/>
      </w:tblGrid>
      <w:tr w:rsidR="00A8456C" w:rsidRPr="0043532B" w14:paraId="10C46DE9" w14:textId="77777777" w:rsidTr="00550BB1">
        <w:trPr>
          <w:trHeight w:val="192"/>
          <w:tblCellSpacing w:w="0" w:type="dxa"/>
          <w:jc w:val="center"/>
        </w:trPr>
        <w:tc>
          <w:tcPr>
            <w:tcW w:w="3253" w:type="dxa"/>
            <w:gridSpan w:val="2"/>
            <w:shd w:val="clear" w:color="auto" w:fill="D9D9D9" w:themeFill="background1" w:themeFillShade="D9"/>
            <w:vAlign w:val="center"/>
          </w:tcPr>
          <w:p w14:paraId="10C46DE7" w14:textId="77777777" w:rsidR="00A8456C" w:rsidRPr="00D65167" w:rsidRDefault="00A8456C" w:rsidP="00C21051">
            <w:pPr>
              <w:pStyle w:val="TableHeader"/>
              <w:rPr>
                <w:sz w:val="18"/>
                <w:szCs w:val="18"/>
              </w:rPr>
            </w:pPr>
            <w:r w:rsidRPr="00D65167">
              <w:rPr>
                <w:sz w:val="18"/>
                <w:szCs w:val="18"/>
              </w:rPr>
              <w:t>Company Name</w:t>
            </w:r>
          </w:p>
        </w:tc>
        <w:tc>
          <w:tcPr>
            <w:tcW w:w="6237" w:type="dxa"/>
            <w:vAlign w:val="center"/>
          </w:tcPr>
          <w:p w14:paraId="10C46DE8" w14:textId="6A8BFFBB" w:rsidR="00A8456C" w:rsidRPr="006757D4" w:rsidRDefault="00A8456C" w:rsidP="00431317">
            <w:pPr>
              <w:pStyle w:val="tableright"/>
              <w:rPr>
                <w:rFonts w:ascii="Arial" w:hAnsi="Arial" w:cs="Arial"/>
                <w:lang w:val="en-NZ"/>
              </w:rPr>
            </w:pPr>
          </w:p>
        </w:tc>
      </w:tr>
      <w:tr w:rsidR="00A8456C" w:rsidRPr="0043532B" w14:paraId="10C46DEC" w14:textId="77777777" w:rsidTr="00550BB1">
        <w:trPr>
          <w:trHeight w:val="679"/>
          <w:tblCellSpacing w:w="0" w:type="dxa"/>
          <w:jc w:val="center"/>
        </w:trPr>
        <w:tc>
          <w:tcPr>
            <w:tcW w:w="3253" w:type="dxa"/>
            <w:gridSpan w:val="2"/>
            <w:shd w:val="clear" w:color="auto" w:fill="D9D9D9" w:themeFill="background1" w:themeFillShade="D9"/>
            <w:vAlign w:val="center"/>
          </w:tcPr>
          <w:p w14:paraId="10C46DEA" w14:textId="77777777" w:rsidR="00A8456C" w:rsidRPr="00D65167" w:rsidRDefault="00A8456C" w:rsidP="00C21051">
            <w:pPr>
              <w:pStyle w:val="TableHeader"/>
              <w:rPr>
                <w:sz w:val="18"/>
                <w:szCs w:val="18"/>
              </w:rPr>
            </w:pPr>
            <w:r w:rsidRPr="00D65167">
              <w:rPr>
                <w:sz w:val="18"/>
                <w:szCs w:val="18"/>
              </w:rPr>
              <w:t>Address</w:t>
            </w:r>
          </w:p>
        </w:tc>
        <w:tc>
          <w:tcPr>
            <w:tcW w:w="6237" w:type="dxa"/>
            <w:vAlign w:val="center"/>
          </w:tcPr>
          <w:p w14:paraId="10C46DEB" w14:textId="279152F1" w:rsidR="00A8456C" w:rsidRPr="006757D4" w:rsidRDefault="00A8456C" w:rsidP="00CB5793">
            <w:pPr>
              <w:pStyle w:val="tableright"/>
              <w:rPr>
                <w:rFonts w:ascii="Arial" w:hAnsi="Arial" w:cs="Arial"/>
                <w:lang w:val="en-NZ"/>
              </w:rPr>
            </w:pPr>
          </w:p>
        </w:tc>
      </w:tr>
      <w:tr w:rsidR="00A8456C" w:rsidRPr="0043532B" w14:paraId="10C46DEF" w14:textId="77777777" w:rsidTr="00550BB1">
        <w:trPr>
          <w:trHeight w:val="265"/>
          <w:tblCellSpacing w:w="0" w:type="dxa"/>
          <w:jc w:val="center"/>
        </w:trPr>
        <w:tc>
          <w:tcPr>
            <w:tcW w:w="3253" w:type="dxa"/>
            <w:gridSpan w:val="2"/>
            <w:shd w:val="clear" w:color="auto" w:fill="D9D9D9" w:themeFill="background1" w:themeFillShade="D9"/>
            <w:vAlign w:val="center"/>
          </w:tcPr>
          <w:p w14:paraId="10C46DED" w14:textId="77777777" w:rsidR="00A8456C" w:rsidRPr="00D65167" w:rsidRDefault="00A8456C" w:rsidP="00C21051">
            <w:pPr>
              <w:pStyle w:val="TableHeader"/>
              <w:rPr>
                <w:sz w:val="18"/>
                <w:szCs w:val="18"/>
              </w:rPr>
            </w:pPr>
            <w:r w:rsidRPr="00D65167">
              <w:rPr>
                <w:sz w:val="18"/>
                <w:szCs w:val="18"/>
              </w:rPr>
              <w:t>City</w:t>
            </w:r>
          </w:p>
        </w:tc>
        <w:tc>
          <w:tcPr>
            <w:tcW w:w="6237" w:type="dxa"/>
            <w:vAlign w:val="center"/>
          </w:tcPr>
          <w:p w14:paraId="10C46DEE" w14:textId="2D31F61C" w:rsidR="00A8456C" w:rsidRPr="006757D4" w:rsidRDefault="00A8456C" w:rsidP="00431317">
            <w:pPr>
              <w:pStyle w:val="tableright"/>
              <w:rPr>
                <w:rFonts w:ascii="Arial" w:hAnsi="Arial" w:cs="Arial"/>
                <w:lang w:val="en-NZ"/>
              </w:rPr>
            </w:pPr>
          </w:p>
        </w:tc>
      </w:tr>
      <w:tr w:rsidR="00A8456C" w:rsidRPr="0043532B" w14:paraId="10C46DF2" w14:textId="77777777" w:rsidTr="00550BB1">
        <w:trPr>
          <w:trHeight w:val="184"/>
          <w:tblCellSpacing w:w="0" w:type="dxa"/>
          <w:jc w:val="center"/>
        </w:trPr>
        <w:tc>
          <w:tcPr>
            <w:tcW w:w="3253" w:type="dxa"/>
            <w:gridSpan w:val="2"/>
            <w:shd w:val="clear" w:color="auto" w:fill="D9D9D9" w:themeFill="background1" w:themeFillShade="D9"/>
            <w:vAlign w:val="center"/>
          </w:tcPr>
          <w:p w14:paraId="10C46DF0" w14:textId="77777777" w:rsidR="00A8456C" w:rsidRPr="00D65167" w:rsidRDefault="00A8456C" w:rsidP="00C21051">
            <w:pPr>
              <w:pStyle w:val="TableHeader"/>
              <w:rPr>
                <w:sz w:val="18"/>
                <w:szCs w:val="18"/>
              </w:rPr>
            </w:pPr>
            <w:r w:rsidRPr="00D65167">
              <w:rPr>
                <w:sz w:val="18"/>
                <w:szCs w:val="18"/>
              </w:rPr>
              <w:t>Country</w:t>
            </w:r>
          </w:p>
        </w:tc>
        <w:tc>
          <w:tcPr>
            <w:tcW w:w="6237" w:type="dxa"/>
            <w:vAlign w:val="center"/>
          </w:tcPr>
          <w:p w14:paraId="10C46DF1" w14:textId="0D27B987" w:rsidR="00A8456C" w:rsidRPr="006757D4" w:rsidRDefault="00A8456C" w:rsidP="00431317">
            <w:pPr>
              <w:pStyle w:val="tableright"/>
              <w:rPr>
                <w:rFonts w:ascii="Arial" w:hAnsi="Arial" w:cs="Arial"/>
                <w:lang w:val="en-NZ"/>
              </w:rPr>
            </w:pPr>
          </w:p>
        </w:tc>
      </w:tr>
      <w:tr w:rsidR="00E812F4" w:rsidRPr="0043532B" w14:paraId="10C46DF5" w14:textId="77777777" w:rsidTr="00550BB1">
        <w:trPr>
          <w:trHeight w:val="119"/>
          <w:tblCellSpacing w:w="0" w:type="dxa"/>
          <w:jc w:val="center"/>
        </w:trPr>
        <w:tc>
          <w:tcPr>
            <w:tcW w:w="3253" w:type="dxa"/>
            <w:gridSpan w:val="2"/>
            <w:shd w:val="clear" w:color="auto" w:fill="D9D9D9" w:themeFill="background1" w:themeFillShade="D9"/>
            <w:vAlign w:val="center"/>
          </w:tcPr>
          <w:p w14:paraId="10C46DF3" w14:textId="77777777" w:rsidR="00E812F4" w:rsidRPr="00D65167" w:rsidRDefault="00E812F4" w:rsidP="00C21051">
            <w:pPr>
              <w:pStyle w:val="TableHeader"/>
              <w:rPr>
                <w:sz w:val="18"/>
                <w:szCs w:val="18"/>
              </w:rPr>
            </w:pPr>
            <w:r w:rsidRPr="00D65167">
              <w:rPr>
                <w:sz w:val="18"/>
                <w:szCs w:val="18"/>
              </w:rPr>
              <w:t>Applicant Name</w:t>
            </w:r>
          </w:p>
        </w:tc>
        <w:tc>
          <w:tcPr>
            <w:tcW w:w="6237" w:type="dxa"/>
            <w:vAlign w:val="center"/>
          </w:tcPr>
          <w:p w14:paraId="10C46DF4" w14:textId="63201798" w:rsidR="00E812F4" w:rsidRPr="006757D4" w:rsidRDefault="00E812F4" w:rsidP="00E812F4">
            <w:pPr>
              <w:pStyle w:val="tableright"/>
              <w:rPr>
                <w:rFonts w:ascii="Arial" w:hAnsi="Arial" w:cs="Arial"/>
                <w:lang w:val="en-NZ"/>
              </w:rPr>
            </w:pPr>
          </w:p>
        </w:tc>
      </w:tr>
      <w:tr w:rsidR="00E812F4" w:rsidRPr="0043532B" w14:paraId="10C46DF8" w14:textId="77777777" w:rsidTr="00550BB1">
        <w:trPr>
          <w:trHeight w:val="180"/>
          <w:tblCellSpacing w:w="0" w:type="dxa"/>
          <w:jc w:val="center"/>
        </w:trPr>
        <w:tc>
          <w:tcPr>
            <w:tcW w:w="3253" w:type="dxa"/>
            <w:gridSpan w:val="2"/>
            <w:shd w:val="clear" w:color="auto" w:fill="D9D9D9" w:themeFill="background1" w:themeFillShade="D9"/>
            <w:vAlign w:val="center"/>
          </w:tcPr>
          <w:p w14:paraId="10C46DF6" w14:textId="77777777" w:rsidR="00E812F4" w:rsidRPr="00D65167" w:rsidRDefault="00E812F4" w:rsidP="00C21051">
            <w:pPr>
              <w:pStyle w:val="TableHeader"/>
              <w:rPr>
                <w:sz w:val="18"/>
                <w:szCs w:val="18"/>
              </w:rPr>
            </w:pPr>
            <w:r w:rsidRPr="00D65167">
              <w:rPr>
                <w:sz w:val="18"/>
                <w:szCs w:val="18"/>
              </w:rPr>
              <w:t>Applicant Position in Company</w:t>
            </w:r>
          </w:p>
        </w:tc>
        <w:tc>
          <w:tcPr>
            <w:tcW w:w="6237" w:type="dxa"/>
            <w:vAlign w:val="center"/>
          </w:tcPr>
          <w:p w14:paraId="10C46DF7" w14:textId="18E1839F" w:rsidR="00E812F4" w:rsidRPr="006757D4" w:rsidRDefault="00E812F4" w:rsidP="00E812F4">
            <w:pPr>
              <w:pStyle w:val="tableright"/>
              <w:rPr>
                <w:rFonts w:ascii="Arial" w:hAnsi="Arial" w:cs="Arial"/>
                <w:lang w:val="en-NZ"/>
              </w:rPr>
            </w:pPr>
          </w:p>
        </w:tc>
      </w:tr>
      <w:tr w:rsidR="008229CC" w:rsidRPr="0043532B" w14:paraId="10C46DFC" w14:textId="77777777" w:rsidTr="00550BB1">
        <w:trPr>
          <w:trHeight w:val="114"/>
          <w:tblCellSpacing w:w="0" w:type="dxa"/>
          <w:jc w:val="center"/>
        </w:trPr>
        <w:tc>
          <w:tcPr>
            <w:tcW w:w="1849" w:type="dxa"/>
            <w:vMerge w:val="restart"/>
            <w:shd w:val="clear" w:color="auto" w:fill="D9D9D9" w:themeFill="background1" w:themeFillShade="D9"/>
            <w:vAlign w:val="center"/>
          </w:tcPr>
          <w:p w14:paraId="10C46DF9" w14:textId="77777777" w:rsidR="008229CC" w:rsidRPr="00D65167" w:rsidRDefault="008229CC" w:rsidP="00C21051">
            <w:pPr>
              <w:pStyle w:val="TableHeader"/>
              <w:rPr>
                <w:sz w:val="18"/>
                <w:szCs w:val="18"/>
              </w:rPr>
            </w:pPr>
            <w:r w:rsidRPr="00D65167">
              <w:rPr>
                <w:sz w:val="18"/>
                <w:szCs w:val="18"/>
              </w:rPr>
              <w:t>Applicant Contact Details</w:t>
            </w:r>
          </w:p>
        </w:tc>
        <w:tc>
          <w:tcPr>
            <w:tcW w:w="1404" w:type="dxa"/>
            <w:shd w:val="clear" w:color="auto" w:fill="D9D9D9" w:themeFill="background1" w:themeFillShade="D9"/>
            <w:vAlign w:val="center"/>
          </w:tcPr>
          <w:p w14:paraId="10C46DFA" w14:textId="77777777" w:rsidR="008229CC" w:rsidRPr="00D65167" w:rsidRDefault="008229CC" w:rsidP="00C21051">
            <w:pPr>
              <w:pStyle w:val="TableHeader"/>
              <w:rPr>
                <w:sz w:val="18"/>
                <w:szCs w:val="18"/>
              </w:rPr>
            </w:pPr>
            <w:r w:rsidRPr="00D65167">
              <w:rPr>
                <w:sz w:val="18"/>
                <w:szCs w:val="18"/>
              </w:rPr>
              <w:t>Email</w:t>
            </w:r>
          </w:p>
        </w:tc>
        <w:tc>
          <w:tcPr>
            <w:tcW w:w="6237" w:type="dxa"/>
            <w:vAlign w:val="center"/>
          </w:tcPr>
          <w:p w14:paraId="10C46DFB" w14:textId="38617B9F" w:rsidR="008229CC" w:rsidRPr="006757D4" w:rsidRDefault="008229CC" w:rsidP="00431317">
            <w:pPr>
              <w:pStyle w:val="tableright"/>
              <w:rPr>
                <w:rFonts w:ascii="Arial" w:hAnsi="Arial" w:cs="Arial"/>
                <w:lang w:val="en-NZ"/>
              </w:rPr>
            </w:pPr>
          </w:p>
        </w:tc>
      </w:tr>
      <w:tr w:rsidR="008229CC" w:rsidRPr="0043532B" w14:paraId="10C46E00" w14:textId="77777777" w:rsidTr="00550BB1">
        <w:trPr>
          <w:trHeight w:val="55"/>
          <w:tblCellSpacing w:w="0" w:type="dxa"/>
          <w:jc w:val="center"/>
        </w:trPr>
        <w:tc>
          <w:tcPr>
            <w:tcW w:w="1849" w:type="dxa"/>
            <w:vMerge/>
            <w:shd w:val="clear" w:color="auto" w:fill="D9D9D9" w:themeFill="background1" w:themeFillShade="D9"/>
            <w:vAlign w:val="center"/>
          </w:tcPr>
          <w:p w14:paraId="10C46DFD" w14:textId="77777777" w:rsidR="008229CC" w:rsidRPr="0043532B" w:rsidRDefault="008229CC" w:rsidP="00C21051">
            <w:pPr>
              <w:pStyle w:val="TableHeader"/>
            </w:pPr>
          </w:p>
        </w:tc>
        <w:tc>
          <w:tcPr>
            <w:tcW w:w="1404" w:type="dxa"/>
            <w:shd w:val="clear" w:color="auto" w:fill="D9D9D9" w:themeFill="background1" w:themeFillShade="D9"/>
            <w:vAlign w:val="center"/>
          </w:tcPr>
          <w:p w14:paraId="10C46DFE" w14:textId="77777777" w:rsidR="008229CC" w:rsidRPr="00D65167" w:rsidRDefault="008229CC" w:rsidP="00C21051">
            <w:pPr>
              <w:pStyle w:val="TableHeader"/>
              <w:rPr>
                <w:sz w:val="18"/>
                <w:szCs w:val="18"/>
              </w:rPr>
            </w:pPr>
            <w:r w:rsidRPr="00D65167">
              <w:rPr>
                <w:sz w:val="18"/>
                <w:szCs w:val="18"/>
              </w:rPr>
              <w:t>Phone</w:t>
            </w:r>
          </w:p>
        </w:tc>
        <w:tc>
          <w:tcPr>
            <w:tcW w:w="6237" w:type="dxa"/>
            <w:vAlign w:val="center"/>
          </w:tcPr>
          <w:p w14:paraId="10C46DFF" w14:textId="0A9B8C08" w:rsidR="008229CC" w:rsidRPr="006757D4" w:rsidDel="005D711C" w:rsidRDefault="008229CC" w:rsidP="00431317">
            <w:pPr>
              <w:pStyle w:val="tableright"/>
              <w:rPr>
                <w:rFonts w:ascii="Arial" w:hAnsi="Arial" w:cs="Arial"/>
                <w:lang w:val="en-NZ"/>
              </w:rPr>
            </w:pPr>
          </w:p>
        </w:tc>
      </w:tr>
    </w:tbl>
    <w:p w14:paraId="10C46E01" w14:textId="77777777" w:rsidR="005D711C" w:rsidRPr="0043532B" w:rsidRDefault="005D711C" w:rsidP="00251324">
      <w:pPr>
        <w:pStyle w:val="Text"/>
        <w:rPr>
          <w:lang w:val="en-NZ"/>
        </w:rPr>
      </w:pPr>
    </w:p>
    <w:p w14:paraId="10C46E02" w14:textId="77777777" w:rsidR="00251324" w:rsidRPr="00556579" w:rsidRDefault="00251324" w:rsidP="00556579">
      <w:pPr>
        <w:pStyle w:val="Heading2"/>
      </w:pPr>
      <w:r w:rsidRPr="00556579">
        <w:t>Technical Contact Details</w:t>
      </w:r>
    </w:p>
    <w:tbl>
      <w:tblPr>
        <w:tblW w:w="9498" w:type="dxa"/>
        <w:jc w:val="center"/>
        <w:tblCellSpacing w:w="0" w:type="dxa"/>
        <w:tblBorders>
          <w:top w:val="outset" w:sz="6" w:space="0" w:color="C0C0C0"/>
          <w:left w:val="outset" w:sz="6" w:space="0" w:color="C0C0C0"/>
          <w:bottom w:val="outset" w:sz="6" w:space="0" w:color="C0C0C0"/>
          <w:right w:val="inset" w:sz="6" w:space="0" w:color="C0C0C0"/>
          <w:insideH w:val="outset" w:sz="6" w:space="0" w:color="C0C0C0"/>
          <w:insideV w:val="outset" w:sz="6" w:space="0" w:color="C0C0C0"/>
        </w:tblBorders>
        <w:tblLayout w:type="fixed"/>
        <w:tblLook w:val="0000" w:firstRow="0" w:lastRow="0" w:firstColumn="0" w:lastColumn="0" w:noHBand="0" w:noVBand="0"/>
      </w:tblPr>
      <w:tblGrid>
        <w:gridCol w:w="3253"/>
        <w:gridCol w:w="6245"/>
      </w:tblGrid>
      <w:tr w:rsidR="005D711C" w:rsidRPr="0043532B" w14:paraId="10C46E05" w14:textId="77777777" w:rsidTr="00290BD3">
        <w:trPr>
          <w:trHeight w:val="108"/>
          <w:tblCellSpacing w:w="0" w:type="dxa"/>
          <w:jc w:val="center"/>
        </w:trPr>
        <w:tc>
          <w:tcPr>
            <w:tcW w:w="3253" w:type="dxa"/>
            <w:shd w:val="clear" w:color="auto" w:fill="D9D9D9" w:themeFill="background1" w:themeFillShade="D9"/>
            <w:vAlign w:val="center"/>
          </w:tcPr>
          <w:p w14:paraId="10C46E03" w14:textId="77777777" w:rsidR="005D711C" w:rsidRPr="00D65167" w:rsidRDefault="00251324" w:rsidP="00C21051">
            <w:pPr>
              <w:pStyle w:val="TableHeader"/>
              <w:rPr>
                <w:sz w:val="18"/>
                <w:szCs w:val="18"/>
              </w:rPr>
            </w:pPr>
            <w:r w:rsidRPr="00D65167">
              <w:rPr>
                <w:sz w:val="18"/>
                <w:szCs w:val="18"/>
              </w:rPr>
              <w:t>Name</w:t>
            </w:r>
          </w:p>
        </w:tc>
        <w:tc>
          <w:tcPr>
            <w:tcW w:w="6245" w:type="dxa"/>
            <w:vAlign w:val="center"/>
          </w:tcPr>
          <w:p w14:paraId="10C46E04" w14:textId="0C57C203" w:rsidR="005D711C" w:rsidRPr="006757D4" w:rsidRDefault="005D711C" w:rsidP="00431317">
            <w:pPr>
              <w:pStyle w:val="tableright"/>
              <w:rPr>
                <w:rFonts w:ascii="Arial" w:hAnsi="Arial" w:cs="Arial"/>
                <w:lang w:val="en-NZ"/>
              </w:rPr>
            </w:pPr>
          </w:p>
        </w:tc>
      </w:tr>
      <w:tr w:rsidR="005D711C" w:rsidRPr="0043532B" w14:paraId="10C46E08" w14:textId="77777777" w:rsidTr="00550BB1">
        <w:trPr>
          <w:trHeight w:val="55"/>
          <w:tblCellSpacing w:w="0" w:type="dxa"/>
          <w:jc w:val="center"/>
        </w:trPr>
        <w:tc>
          <w:tcPr>
            <w:tcW w:w="3253" w:type="dxa"/>
            <w:shd w:val="clear" w:color="auto" w:fill="D9D9D9" w:themeFill="background1" w:themeFillShade="D9"/>
            <w:vAlign w:val="center"/>
          </w:tcPr>
          <w:p w14:paraId="10C46E06" w14:textId="77777777" w:rsidR="005D711C" w:rsidRPr="00D65167" w:rsidRDefault="005D711C" w:rsidP="00C21051">
            <w:pPr>
              <w:pStyle w:val="TableHeader"/>
              <w:rPr>
                <w:sz w:val="18"/>
                <w:szCs w:val="18"/>
              </w:rPr>
            </w:pPr>
            <w:r w:rsidRPr="00D65167">
              <w:rPr>
                <w:sz w:val="18"/>
                <w:szCs w:val="18"/>
              </w:rPr>
              <w:t>Position</w:t>
            </w:r>
          </w:p>
        </w:tc>
        <w:tc>
          <w:tcPr>
            <w:tcW w:w="6245" w:type="dxa"/>
            <w:vAlign w:val="center"/>
          </w:tcPr>
          <w:p w14:paraId="10C46E07" w14:textId="0F4B39DD" w:rsidR="005D711C" w:rsidRPr="006757D4" w:rsidRDefault="005D711C" w:rsidP="00431317">
            <w:pPr>
              <w:pStyle w:val="tableright"/>
              <w:spacing w:before="40" w:after="40"/>
              <w:rPr>
                <w:rFonts w:ascii="Arial" w:hAnsi="Arial" w:cs="Arial"/>
                <w:lang w:val="en-NZ"/>
              </w:rPr>
            </w:pPr>
          </w:p>
        </w:tc>
      </w:tr>
      <w:tr w:rsidR="005D711C" w:rsidRPr="0043532B" w14:paraId="10C46E0B" w14:textId="77777777" w:rsidTr="00550BB1">
        <w:trPr>
          <w:trHeight w:val="105"/>
          <w:tblCellSpacing w:w="0" w:type="dxa"/>
          <w:jc w:val="center"/>
        </w:trPr>
        <w:tc>
          <w:tcPr>
            <w:tcW w:w="3253" w:type="dxa"/>
            <w:shd w:val="clear" w:color="auto" w:fill="D9D9D9" w:themeFill="background1" w:themeFillShade="D9"/>
            <w:vAlign w:val="center"/>
          </w:tcPr>
          <w:p w14:paraId="10C46E09" w14:textId="77777777" w:rsidR="005D711C" w:rsidRPr="00D65167" w:rsidRDefault="005D711C" w:rsidP="00C21051">
            <w:pPr>
              <w:pStyle w:val="TableHeader"/>
              <w:rPr>
                <w:sz w:val="18"/>
                <w:szCs w:val="18"/>
              </w:rPr>
            </w:pPr>
            <w:r w:rsidRPr="00D65167">
              <w:rPr>
                <w:sz w:val="18"/>
                <w:szCs w:val="18"/>
              </w:rPr>
              <w:t>Email Address</w:t>
            </w:r>
          </w:p>
        </w:tc>
        <w:tc>
          <w:tcPr>
            <w:tcW w:w="6245" w:type="dxa"/>
            <w:vAlign w:val="center"/>
          </w:tcPr>
          <w:p w14:paraId="10C46E0A" w14:textId="35803712" w:rsidR="005D711C" w:rsidRPr="006757D4" w:rsidRDefault="005D711C" w:rsidP="00431317">
            <w:pPr>
              <w:pStyle w:val="tableright"/>
              <w:spacing w:before="40" w:after="40"/>
              <w:rPr>
                <w:rFonts w:ascii="Arial" w:hAnsi="Arial" w:cs="Arial"/>
                <w:lang w:val="en-NZ"/>
              </w:rPr>
            </w:pPr>
          </w:p>
        </w:tc>
      </w:tr>
      <w:tr w:rsidR="005D711C" w:rsidRPr="0043532B" w14:paraId="10C46E0E" w14:textId="77777777" w:rsidTr="00550BB1">
        <w:trPr>
          <w:trHeight w:val="55"/>
          <w:tblCellSpacing w:w="0" w:type="dxa"/>
          <w:jc w:val="center"/>
        </w:trPr>
        <w:tc>
          <w:tcPr>
            <w:tcW w:w="3253" w:type="dxa"/>
            <w:shd w:val="clear" w:color="auto" w:fill="D9D9D9" w:themeFill="background1" w:themeFillShade="D9"/>
            <w:vAlign w:val="center"/>
          </w:tcPr>
          <w:p w14:paraId="10C46E0C" w14:textId="77777777" w:rsidR="005D711C" w:rsidRPr="00D65167" w:rsidRDefault="005D711C" w:rsidP="00C21051">
            <w:pPr>
              <w:pStyle w:val="TableHeader"/>
              <w:rPr>
                <w:sz w:val="18"/>
                <w:szCs w:val="18"/>
              </w:rPr>
            </w:pPr>
            <w:r w:rsidRPr="00D65167">
              <w:rPr>
                <w:sz w:val="18"/>
                <w:szCs w:val="18"/>
              </w:rPr>
              <w:t>Contact Number</w:t>
            </w:r>
          </w:p>
        </w:tc>
        <w:tc>
          <w:tcPr>
            <w:tcW w:w="6245" w:type="dxa"/>
            <w:vAlign w:val="center"/>
          </w:tcPr>
          <w:p w14:paraId="10C46E0D" w14:textId="687E89B6" w:rsidR="005D711C" w:rsidRPr="006757D4" w:rsidRDefault="005D711C" w:rsidP="00431317">
            <w:pPr>
              <w:pStyle w:val="tableright"/>
              <w:spacing w:before="40" w:after="40"/>
              <w:rPr>
                <w:rFonts w:ascii="Arial" w:hAnsi="Arial" w:cs="Arial"/>
                <w:lang w:val="en-NZ"/>
              </w:rPr>
            </w:pPr>
          </w:p>
        </w:tc>
      </w:tr>
      <w:tr w:rsidR="008943AC" w:rsidRPr="0043532B" w14:paraId="768A9D27" w14:textId="77777777" w:rsidTr="00550BB1">
        <w:trPr>
          <w:trHeight w:val="100"/>
          <w:tblCellSpacing w:w="0" w:type="dxa"/>
          <w:jc w:val="center"/>
        </w:trPr>
        <w:tc>
          <w:tcPr>
            <w:tcW w:w="3253" w:type="dxa"/>
            <w:shd w:val="clear" w:color="auto" w:fill="D9D9D9" w:themeFill="background1" w:themeFillShade="D9"/>
            <w:vAlign w:val="center"/>
          </w:tcPr>
          <w:p w14:paraId="360A8A84" w14:textId="2818D727" w:rsidR="008943AC" w:rsidRPr="00D65167" w:rsidRDefault="008943AC" w:rsidP="00C21051">
            <w:pPr>
              <w:pStyle w:val="TableHeader"/>
              <w:rPr>
                <w:sz w:val="18"/>
                <w:szCs w:val="18"/>
              </w:rPr>
            </w:pPr>
            <w:r>
              <w:rPr>
                <w:sz w:val="18"/>
                <w:szCs w:val="18"/>
              </w:rPr>
              <w:t>Shipping Address</w:t>
            </w:r>
          </w:p>
        </w:tc>
        <w:tc>
          <w:tcPr>
            <w:tcW w:w="6245" w:type="dxa"/>
            <w:vAlign w:val="center"/>
          </w:tcPr>
          <w:p w14:paraId="4D70AC30" w14:textId="77777777" w:rsidR="008943AC" w:rsidRPr="006757D4" w:rsidRDefault="008943AC" w:rsidP="00431317">
            <w:pPr>
              <w:pStyle w:val="tableright"/>
              <w:spacing w:before="40" w:after="40"/>
              <w:rPr>
                <w:rFonts w:ascii="Arial" w:hAnsi="Arial" w:cs="Arial"/>
                <w:lang w:val="en-NZ"/>
              </w:rPr>
            </w:pPr>
          </w:p>
        </w:tc>
      </w:tr>
    </w:tbl>
    <w:p w14:paraId="10C46E0F" w14:textId="77777777" w:rsidR="00027ABC" w:rsidRPr="0043532B" w:rsidRDefault="00027ABC" w:rsidP="00815062">
      <w:pPr>
        <w:ind w:hanging="284"/>
        <w:rPr>
          <w:rFonts w:ascii="Verdana" w:hAnsi="Verdana"/>
          <w:b/>
          <w:szCs w:val="24"/>
        </w:rPr>
      </w:pPr>
    </w:p>
    <w:p w14:paraId="79E509C0" w14:textId="77777777" w:rsidR="00527D14" w:rsidRDefault="00527D14">
      <w:pPr>
        <w:spacing w:before="0"/>
        <w:jc w:val="left"/>
        <w:rPr>
          <w:rFonts w:ascii="Arial" w:hAnsi="Arial"/>
          <w:b/>
          <w:color w:val="333333"/>
          <w:szCs w:val="24"/>
          <w:lang w:eastAsia="en-GB"/>
        </w:rPr>
      </w:pPr>
      <w:r>
        <w:br w:type="page"/>
      </w:r>
    </w:p>
    <w:p w14:paraId="310FDCDF" w14:textId="582D5755" w:rsidR="00C002F4" w:rsidRPr="0020733E" w:rsidRDefault="00527D14" w:rsidP="00C002F4">
      <w:pPr>
        <w:pStyle w:val="Heading2"/>
      </w:pPr>
      <w:r>
        <w:lastRenderedPageBreak/>
        <w:t xml:space="preserve">Device Technology </w:t>
      </w:r>
      <w:r w:rsidRPr="00556579">
        <w:t>Details</w:t>
      </w:r>
    </w:p>
    <w:tbl>
      <w:tblPr>
        <w:tblpPr w:leftFromText="180" w:rightFromText="180" w:vertAnchor="text" w:tblpXSpec="center" w:tblpY="1"/>
        <w:tblOverlap w:val="never"/>
        <w:tblW w:w="9206" w:type="dxa"/>
        <w:tblCellSpacing w:w="0"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827"/>
        <w:gridCol w:w="2498"/>
        <w:gridCol w:w="3881"/>
      </w:tblGrid>
      <w:tr w:rsidR="00815062" w:rsidRPr="00FF3F98" w14:paraId="10C46E13" w14:textId="77777777" w:rsidTr="00024BA3">
        <w:trPr>
          <w:cantSplit/>
          <w:trHeight w:val="254"/>
          <w:tblCellSpacing w:w="0" w:type="dxa"/>
        </w:trPr>
        <w:tc>
          <w:tcPr>
            <w:tcW w:w="2827" w:type="dxa"/>
            <w:shd w:val="clear" w:color="auto" w:fill="D9D9D9" w:themeFill="background1" w:themeFillShade="D9"/>
            <w:vAlign w:val="center"/>
          </w:tcPr>
          <w:p w14:paraId="10C46E11" w14:textId="77777777" w:rsidR="00815062" w:rsidRPr="00FF3F98" w:rsidRDefault="00815062" w:rsidP="00C21051">
            <w:pPr>
              <w:pStyle w:val="TableHeader"/>
              <w:rPr>
                <w:rFonts w:cs="Arial"/>
                <w:sz w:val="18"/>
                <w:szCs w:val="18"/>
              </w:rPr>
            </w:pPr>
            <w:bookmarkStart w:id="3" w:name="_Hlk47353440"/>
            <w:r w:rsidRPr="00FF3F98">
              <w:rPr>
                <w:rFonts w:cs="Arial"/>
                <w:sz w:val="18"/>
                <w:szCs w:val="18"/>
              </w:rPr>
              <w:t>Manufacturer</w:t>
            </w:r>
          </w:p>
        </w:tc>
        <w:tc>
          <w:tcPr>
            <w:tcW w:w="6379" w:type="dxa"/>
            <w:gridSpan w:val="2"/>
            <w:vAlign w:val="center"/>
          </w:tcPr>
          <w:p w14:paraId="10C46E12" w14:textId="39F9ABBF" w:rsidR="00815062" w:rsidRPr="00FF3F98" w:rsidRDefault="00815062" w:rsidP="00431317">
            <w:pPr>
              <w:pStyle w:val="tableright"/>
              <w:rPr>
                <w:rFonts w:ascii="Arial" w:hAnsi="Arial" w:cs="Arial"/>
                <w:sz w:val="18"/>
                <w:szCs w:val="18"/>
                <w:lang w:val="en-NZ" w:eastAsia="en-AU"/>
              </w:rPr>
            </w:pPr>
          </w:p>
        </w:tc>
      </w:tr>
      <w:tr w:rsidR="00815062" w:rsidRPr="00FF3F98" w14:paraId="10C46E16" w14:textId="77777777" w:rsidTr="00024BA3">
        <w:trPr>
          <w:cantSplit/>
          <w:trHeight w:val="175"/>
          <w:tblCellSpacing w:w="0" w:type="dxa"/>
        </w:trPr>
        <w:tc>
          <w:tcPr>
            <w:tcW w:w="2827" w:type="dxa"/>
            <w:shd w:val="clear" w:color="auto" w:fill="D9D9D9" w:themeFill="background1" w:themeFillShade="D9"/>
            <w:vAlign w:val="center"/>
          </w:tcPr>
          <w:p w14:paraId="10C46E14" w14:textId="77777777" w:rsidR="005D711C" w:rsidRPr="00FF3F98" w:rsidRDefault="00815062" w:rsidP="00C21051">
            <w:pPr>
              <w:pStyle w:val="TableHeader"/>
              <w:rPr>
                <w:rFonts w:cs="Arial"/>
                <w:sz w:val="18"/>
                <w:szCs w:val="18"/>
              </w:rPr>
            </w:pPr>
            <w:r w:rsidRPr="00FF3F98">
              <w:rPr>
                <w:rFonts w:cs="Arial"/>
                <w:sz w:val="18"/>
                <w:szCs w:val="18"/>
              </w:rPr>
              <w:t>Device Make &amp; Model</w:t>
            </w:r>
          </w:p>
        </w:tc>
        <w:tc>
          <w:tcPr>
            <w:tcW w:w="6379" w:type="dxa"/>
            <w:gridSpan w:val="2"/>
            <w:vAlign w:val="center"/>
          </w:tcPr>
          <w:p w14:paraId="10C46E15" w14:textId="549F7227" w:rsidR="00815062" w:rsidRPr="00FF3F98" w:rsidRDefault="00815062" w:rsidP="00825B73">
            <w:pPr>
              <w:pStyle w:val="tableright"/>
              <w:rPr>
                <w:rFonts w:ascii="Arial" w:hAnsi="Arial" w:cs="Arial"/>
                <w:sz w:val="18"/>
                <w:szCs w:val="18"/>
                <w:lang w:val="en-NZ" w:eastAsia="en-AU"/>
              </w:rPr>
            </w:pPr>
          </w:p>
        </w:tc>
      </w:tr>
      <w:tr w:rsidR="00E71B77" w:rsidRPr="00FF3F98" w14:paraId="10C46E1A" w14:textId="77777777" w:rsidTr="00BE3797">
        <w:trPr>
          <w:cantSplit/>
          <w:trHeight w:val="353"/>
          <w:tblCellSpacing w:w="0" w:type="dxa"/>
        </w:trPr>
        <w:tc>
          <w:tcPr>
            <w:tcW w:w="2827" w:type="dxa"/>
            <w:vMerge w:val="restart"/>
            <w:shd w:val="clear" w:color="auto" w:fill="D9D9D9" w:themeFill="background1" w:themeFillShade="D9"/>
            <w:vAlign w:val="center"/>
          </w:tcPr>
          <w:p w14:paraId="10C46E18" w14:textId="03E43DF4" w:rsidR="00E71B77" w:rsidRPr="00FF3F98" w:rsidRDefault="00E71B77" w:rsidP="00E71B77">
            <w:pPr>
              <w:pStyle w:val="TableHeader"/>
              <w:rPr>
                <w:rFonts w:cs="Arial"/>
                <w:sz w:val="18"/>
                <w:szCs w:val="18"/>
              </w:rPr>
            </w:pPr>
            <w:r w:rsidRPr="00FF3F98">
              <w:rPr>
                <w:rFonts w:cs="Arial"/>
                <w:sz w:val="18"/>
                <w:szCs w:val="18"/>
              </w:rPr>
              <w:t>Applicable Market Names</w:t>
            </w:r>
          </w:p>
        </w:tc>
        <w:tc>
          <w:tcPr>
            <w:tcW w:w="6379" w:type="dxa"/>
            <w:gridSpan w:val="2"/>
            <w:tcBorders>
              <w:bottom w:val="nil"/>
            </w:tcBorders>
            <w:vAlign w:val="center"/>
          </w:tcPr>
          <w:p w14:paraId="10C46E19" w14:textId="0CCEE423" w:rsidR="00E71B77" w:rsidRPr="00FF3F98" w:rsidRDefault="00E71B77" w:rsidP="00431317">
            <w:pPr>
              <w:pStyle w:val="tableright"/>
              <w:rPr>
                <w:rFonts w:ascii="Arial" w:hAnsi="Arial" w:cs="Arial"/>
                <w:sz w:val="18"/>
                <w:szCs w:val="18"/>
                <w:lang w:val="en-NZ" w:eastAsia="en-AU"/>
              </w:rPr>
            </w:pPr>
          </w:p>
        </w:tc>
      </w:tr>
      <w:tr w:rsidR="00E71B77" w:rsidRPr="00FF3F98" w14:paraId="6B97D97B" w14:textId="77777777" w:rsidTr="00024BA3">
        <w:trPr>
          <w:cantSplit/>
          <w:trHeight w:val="55"/>
          <w:tblCellSpacing w:w="0" w:type="dxa"/>
        </w:trPr>
        <w:tc>
          <w:tcPr>
            <w:tcW w:w="2827" w:type="dxa"/>
            <w:vMerge/>
            <w:shd w:val="clear" w:color="auto" w:fill="D9D9D9" w:themeFill="background1" w:themeFillShade="D9"/>
            <w:vAlign w:val="center"/>
          </w:tcPr>
          <w:p w14:paraId="58B928D9" w14:textId="77777777" w:rsidR="00E71B77" w:rsidRPr="00FF3F98" w:rsidRDefault="00E71B77" w:rsidP="00C21051">
            <w:pPr>
              <w:pStyle w:val="TableHeader"/>
              <w:rPr>
                <w:rFonts w:cs="Arial"/>
                <w:sz w:val="18"/>
                <w:szCs w:val="18"/>
              </w:rPr>
            </w:pPr>
          </w:p>
        </w:tc>
        <w:tc>
          <w:tcPr>
            <w:tcW w:w="6379" w:type="dxa"/>
            <w:gridSpan w:val="2"/>
            <w:tcBorders>
              <w:top w:val="nil"/>
            </w:tcBorders>
            <w:vAlign w:val="center"/>
          </w:tcPr>
          <w:p w14:paraId="5260EE03" w14:textId="27EBD567" w:rsidR="00E71B77" w:rsidRPr="00FF3F98" w:rsidRDefault="00E71B77" w:rsidP="00431317">
            <w:pPr>
              <w:pStyle w:val="tableright"/>
              <w:rPr>
                <w:rFonts w:ascii="Arial" w:hAnsi="Arial" w:cs="Arial"/>
                <w:sz w:val="18"/>
                <w:szCs w:val="18"/>
                <w:lang w:val="en-NZ" w:eastAsia="en-AU"/>
              </w:rPr>
            </w:pPr>
            <w:r w:rsidRPr="00FF3F98">
              <w:rPr>
                <w:rFonts w:ascii="Arial" w:hAnsi="Arial" w:cs="Arial"/>
                <w:bCs/>
                <w:color w:val="333333"/>
                <w:sz w:val="14"/>
                <w:szCs w:val="14"/>
                <w:lang w:val="en-NZ"/>
              </w:rPr>
              <w:t>All known names the device is also referred to as</w:t>
            </w:r>
          </w:p>
        </w:tc>
      </w:tr>
      <w:tr w:rsidR="006F67FC" w:rsidRPr="00FF3F98" w14:paraId="10C46E1D" w14:textId="77777777" w:rsidTr="00024BA3">
        <w:trPr>
          <w:cantSplit/>
          <w:trHeight w:val="387"/>
          <w:tblCellSpacing w:w="0" w:type="dxa"/>
        </w:trPr>
        <w:tc>
          <w:tcPr>
            <w:tcW w:w="2827" w:type="dxa"/>
            <w:shd w:val="clear" w:color="auto" w:fill="D9D9D9" w:themeFill="background1" w:themeFillShade="D9"/>
            <w:vAlign w:val="center"/>
          </w:tcPr>
          <w:p w14:paraId="0D0F5551" w14:textId="77777777" w:rsidR="006F67FC" w:rsidRPr="00FF3F98" w:rsidRDefault="006F67FC" w:rsidP="006F67FC">
            <w:pPr>
              <w:pStyle w:val="TableHeader"/>
              <w:rPr>
                <w:rFonts w:cs="Arial"/>
                <w:sz w:val="18"/>
                <w:szCs w:val="18"/>
              </w:rPr>
            </w:pPr>
            <w:r w:rsidRPr="00FF3F98">
              <w:rPr>
                <w:rFonts w:cs="Arial"/>
                <w:sz w:val="18"/>
                <w:szCs w:val="18"/>
              </w:rPr>
              <w:t>Type of Product</w:t>
            </w:r>
          </w:p>
          <w:p w14:paraId="10C46E1B" w14:textId="0D1CB329" w:rsidR="006F67FC" w:rsidRPr="00FF3F98" w:rsidRDefault="006F67FC" w:rsidP="006F67FC">
            <w:pPr>
              <w:pStyle w:val="TableHeader"/>
              <w:rPr>
                <w:rFonts w:cs="Arial"/>
                <w:b w:val="0"/>
                <w:bCs w:val="0"/>
                <w:sz w:val="14"/>
                <w:szCs w:val="14"/>
              </w:rPr>
            </w:pPr>
            <w:r w:rsidRPr="00FF3F98">
              <w:rPr>
                <w:rFonts w:cs="Arial"/>
                <w:b w:val="0"/>
                <w:bCs w:val="0"/>
                <w:sz w:val="14"/>
                <w:szCs w:val="14"/>
              </w:rPr>
              <w:t>(</w:t>
            </w:r>
            <w:r w:rsidR="0031723F" w:rsidRPr="00FF3F98">
              <w:rPr>
                <w:rFonts w:cs="Arial"/>
                <w:b w:val="0"/>
                <w:bCs w:val="0"/>
                <w:sz w:val="14"/>
                <w:szCs w:val="14"/>
              </w:rPr>
              <w:t>e.g.,</w:t>
            </w:r>
            <w:r w:rsidRPr="00FF3F98">
              <w:rPr>
                <w:rFonts w:cs="Arial"/>
                <w:b w:val="0"/>
                <w:bCs w:val="0"/>
                <w:sz w:val="14"/>
                <w:szCs w:val="14"/>
              </w:rPr>
              <w:t xml:space="preserve"> Mobile Phone, Router,</w:t>
            </w:r>
            <w:r w:rsidR="0031723F" w:rsidRPr="00FF3F98">
              <w:rPr>
                <w:rFonts w:cs="Arial"/>
                <w:b w:val="0"/>
                <w:bCs w:val="0"/>
                <w:sz w:val="14"/>
                <w:szCs w:val="14"/>
              </w:rPr>
              <w:t xml:space="preserve"> Watch</w:t>
            </w:r>
            <w:r w:rsidRPr="00FF3F98">
              <w:rPr>
                <w:rFonts w:cs="Arial"/>
                <w:b w:val="0"/>
                <w:bCs w:val="0"/>
                <w:sz w:val="14"/>
                <w:szCs w:val="14"/>
              </w:rPr>
              <w:t>)</w:t>
            </w:r>
          </w:p>
        </w:tc>
        <w:tc>
          <w:tcPr>
            <w:tcW w:w="6379" w:type="dxa"/>
            <w:gridSpan w:val="2"/>
            <w:vAlign w:val="center"/>
          </w:tcPr>
          <w:p w14:paraId="10C46E1C" w14:textId="1309C193" w:rsidR="006F67FC" w:rsidRPr="00FF3F98" w:rsidRDefault="006F67FC" w:rsidP="00431317">
            <w:pPr>
              <w:pStyle w:val="tableright"/>
              <w:rPr>
                <w:rFonts w:ascii="Arial" w:hAnsi="Arial" w:cs="Arial"/>
                <w:sz w:val="18"/>
                <w:szCs w:val="18"/>
                <w:lang w:val="en-NZ" w:eastAsia="en-AU"/>
              </w:rPr>
            </w:pPr>
          </w:p>
        </w:tc>
      </w:tr>
      <w:tr w:rsidR="0031723F" w:rsidRPr="00FF3F98" w14:paraId="10C46E21" w14:textId="77777777" w:rsidTr="00BE3797">
        <w:trPr>
          <w:cantSplit/>
          <w:trHeight w:val="195"/>
          <w:tblCellSpacing w:w="0" w:type="dxa"/>
        </w:trPr>
        <w:tc>
          <w:tcPr>
            <w:tcW w:w="2827" w:type="dxa"/>
            <w:vMerge w:val="restart"/>
            <w:shd w:val="clear" w:color="auto" w:fill="D9D9D9" w:themeFill="background1" w:themeFillShade="D9"/>
            <w:vAlign w:val="center"/>
          </w:tcPr>
          <w:p w14:paraId="10C46E1E" w14:textId="6F64EE38" w:rsidR="0031723F" w:rsidRPr="00FF3F98" w:rsidRDefault="0031723F" w:rsidP="009E2A4F">
            <w:pPr>
              <w:pStyle w:val="TableHeader"/>
              <w:rPr>
                <w:rFonts w:cs="Arial"/>
                <w:color w:val="auto"/>
                <w:sz w:val="18"/>
                <w:szCs w:val="18"/>
              </w:rPr>
            </w:pPr>
            <w:r w:rsidRPr="00FF3F98">
              <w:rPr>
                <w:rFonts w:cs="Arial"/>
                <w:color w:val="auto"/>
                <w:sz w:val="18"/>
                <w:szCs w:val="18"/>
              </w:rPr>
              <w:t>Hardware Version</w:t>
            </w:r>
          </w:p>
        </w:tc>
        <w:tc>
          <w:tcPr>
            <w:tcW w:w="2498" w:type="dxa"/>
            <w:shd w:val="clear" w:color="auto" w:fill="D9D9D9" w:themeFill="background1" w:themeFillShade="D9"/>
            <w:vAlign w:val="center"/>
          </w:tcPr>
          <w:p w14:paraId="10C46E1F" w14:textId="2A63823B" w:rsidR="0031723F" w:rsidRPr="00FF3F98" w:rsidRDefault="0031723F" w:rsidP="009E2A4F">
            <w:pPr>
              <w:pStyle w:val="TableHeader"/>
              <w:rPr>
                <w:rFonts w:cs="Arial"/>
                <w:color w:val="auto"/>
                <w:sz w:val="18"/>
                <w:szCs w:val="18"/>
              </w:rPr>
            </w:pPr>
            <w:r w:rsidRPr="00FF3F98">
              <w:rPr>
                <w:rFonts w:cs="Arial"/>
                <w:color w:val="auto"/>
                <w:sz w:val="18"/>
                <w:szCs w:val="18"/>
              </w:rPr>
              <w:t xml:space="preserve">Submitted Test Kit </w:t>
            </w:r>
          </w:p>
        </w:tc>
        <w:tc>
          <w:tcPr>
            <w:tcW w:w="3881" w:type="dxa"/>
            <w:vAlign w:val="center"/>
          </w:tcPr>
          <w:p w14:paraId="10C46E20" w14:textId="26F54F5F" w:rsidR="0031723F" w:rsidRPr="00FF3F98" w:rsidRDefault="0031723F" w:rsidP="009E2A4F">
            <w:pPr>
              <w:pStyle w:val="tableright"/>
              <w:spacing w:before="40" w:after="40"/>
              <w:rPr>
                <w:rFonts w:ascii="Arial" w:hAnsi="Arial" w:cs="Arial"/>
                <w:sz w:val="18"/>
                <w:szCs w:val="18"/>
                <w:lang w:val="en-NZ" w:eastAsia="en-AU"/>
              </w:rPr>
            </w:pPr>
          </w:p>
        </w:tc>
      </w:tr>
      <w:tr w:rsidR="0031723F" w:rsidRPr="00FF3F98" w14:paraId="154467E5" w14:textId="77777777" w:rsidTr="00024BA3">
        <w:trPr>
          <w:cantSplit/>
          <w:trHeight w:val="55"/>
          <w:tblCellSpacing w:w="0" w:type="dxa"/>
        </w:trPr>
        <w:tc>
          <w:tcPr>
            <w:tcW w:w="2827" w:type="dxa"/>
            <w:vMerge/>
            <w:shd w:val="clear" w:color="auto" w:fill="D9D9D9" w:themeFill="background1" w:themeFillShade="D9"/>
            <w:vAlign w:val="center"/>
          </w:tcPr>
          <w:p w14:paraId="5EFC9358" w14:textId="77777777" w:rsidR="0031723F" w:rsidRPr="00FF3F98" w:rsidRDefault="0031723F" w:rsidP="009E2A4F">
            <w:pPr>
              <w:pStyle w:val="TableHeader"/>
              <w:rPr>
                <w:rFonts w:cs="Arial"/>
                <w:color w:val="auto"/>
                <w:sz w:val="18"/>
                <w:szCs w:val="18"/>
              </w:rPr>
            </w:pPr>
          </w:p>
        </w:tc>
        <w:tc>
          <w:tcPr>
            <w:tcW w:w="2498" w:type="dxa"/>
            <w:shd w:val="clear" w:color="auto" w:fill="D9D9D9" w:themeFill="background1" w:themeFillShade="D9"/>
            <w:vAlign w:val="center"/>
          </w:tcPr>
          <w:p w14:paraId="1AAD7C20" w14:textId="39F3FAE7" w:rsidR="0031723F" w:rsidRPr="00FF3F98" w:rsidRDefault="0031723F" w:rsidP="009E2A4F">
            <w:pPr>
              <w:pStyle w:val="TableHeader"/>
              <w:rPr>
                <w:rFonts w:cs="Arial"/>
                <w:color w:val="auto"/>
                <w:sz w:val="18"/>
                <w:szCs w:val="18"/>
              </w:rPr>
            </w:pPr>
            <w:r w:rsidRPr="00FF3F98">
              <w:rPr>
                <w:rFonts w:cs="Arial"/>
                <w:color w:val="auto"/>
                <w:sz w:val="18"/>
                <w:szCs w:val="18"/>
              </w:rPr>
              <w:t>To Market</w:t>
            </w:r>
          </w:p>
        </w:tc>
        <w:tc>
          <w:tcPr>
            <w:tcW w:w="3881" w:type="dxa"/>
            <w:vAlign w:val="center"/>
          </w:tcPr>
          <w:p w14:paraId="0C7F9359" w14:textId="77777777" w:rsidR="0031723F" w:rsidRPr="00FF3F98" w:rsidRDefault="0031723F" w:rsidP="009E2A4F">
            <w:pPr>
              <w:pStyle w:val="tableright"/>
              <w:spacing w:before="40" w:after="40"/>
              <w:rPr>
                <w:rFonts w:ascii="Arial" w:hAnsi="Arial" w:cs="Arial"/>
                <w:sz w:val="18"/>
                <w:szCs w:val="18"/>
                <w:lang w:val="en-NZ" w:eastAsia="en-AU"/>
              </w:rPr>
            </w:pPr>
          </w:p>
        </w:tc>
      </w:tr>
      <w:tr w:rsidR="0031723F" w:rsidRPr="00FF3F98" w14:paraId="7BD5DA4B" w14:textId="77777777" w:rsidTr="00BE3797">
        <w:trPr>
          <w:cantSplit/>
          <w:trHeight w:val="195"/>
          <w:tblCellSpacing w:w="0" w:type="dxa"/>
        </w:trPr>
        <w:tc>
          <w:tcPr>
            <w:tcW w:w="2827" w:type="dxa"/>
            <w:vMerge w:val="restart"/>
            <w:shd w:val="clear" w:color="auto" w:fill="D9D9D9" w:themeFill="background1" w:themeFillShade="D9"/>
            <w:vAlign w:val="center"/>
          </w:tcPr>
          <w:p w14:paraId="7E899F38" w14:textId="20331C09" w:rsidR="0031723F" w:rsidRPr="00FF3F98" w:rsidRDefault="0031723F" w:rsidP="0031723F">
            <w:pPr>
              <w:pStyle w:val="TableHeader"/>
              <w:rPr>
                <w:rFonts w:cs="Arial"/>
                <w:color w:val="auto"/>
                <w:sz w:val="18"/>
                <w:szCs w:val="18"/>
              </w:rPr>
            </w:pPr>
            <w:r w:rsidRPr="00FF3F98">
              <w:rPr>
                <w:rFonts w:cs="Arial"/>
                <w:color w:val="auto"/>
                <w:sz w:val="18"/>
                <w:szCs w:val="18"/>
              </w:rPr>
              <w:t>SIM Combination</w:t>
            </w:r>
          </w:p>
        </w:tc>
        <w:tc>
          <w:tcPr>
            <w:tcW w:w="2498" w:type="dxa"/>
            <w:shd w:val="clear" w:color="auto" w:fill="D9D9D9" w:themeFill="background1" w:themeFillShade="D9"/>
            <w:vAlign w:val="center"/>
          </w:tcPr>
          <w:p w14:paraId="00AE2F58" w14:textId="555F32ED" w:rsidR="0031723F" w:rsidRPr="00FF3F98" w:rsidRDefault="0031723F" w:rsidP="0031723F">
            <w:pPr>
              <w:pStyle w:val="TableHeader"/>
              <w:rPr>
                <w:rFonts w:cs="Arial"/>
                <w:color w:val="auto"/>
                <w:sz w:val="18"/>
                <w:szCs w:val="18"/>
              </w:rPr>
            </w:pPr>
            <w:r w:rsidRPr="00FF3F98">
              <w:rPr>
                <w:rFonts w:cs="Arial"/>
                <w:color w:val="auto"/>
                <w:sz w:val="18"/>
                <w:szCs w:val="18"/>
              </w:rPr>
              <w:t>Number of Physical SIMs</w:t>
            </w:r>
          </w:p>
        </w:tc>
        <w:tc>
          <w:tcPr>
            <w:tcW w:w="3881" w:type="dxa"/>
            <w:vAlign w:val="center"/>
          </w:tcPr>
          <w:p w14:paraId="355AEA28" w14:textId="2227C766" w:rsidR="0031723F" w:rsidRPr="00FF3F98" w:rsidRDefault="0031723F" w:rsidP="0031723F">
            <w:pPr>
              <w:pStyle w:val="tableright"/>
              <w:spacing w:before="40" w:after="40"/>
              <w:rPr>
                <w:rFonts w:ascii="Arial" w:hAnsi="Arial" w:cs="Arial"/>
                <w:sz w:val="18"/>
                <w:szCs w:val="18"/>
                <w:lang w:val="en-NZ" w:eastAsia="en-AU"/>
              </w:rPr>
            </w:pPr>
            <w:r w:rsidRPr="00FF3F98">
              <w:rPr>
                <w:rFonts w:ascii="Arial" w:hAnsi="Arial" w:cs="Arial"/>
                <w:sz w:val="18"/>
                <w:szCs w:val="18"/>
                <w:lang w:val="en-NZ"/>
              </w:rPr>
              <w:t>Active -                         Inactive -</w:t>
            </w:r>
          </w:p>
        </w:tc>
      </w:tr>
      <w:tr w:rsidR="0031723F" w:rsidRPr="00FF3F98" w14:paraId="03D067A0" w14:textId="77777777" w:rsidTr="00BE3797">
        <w:trPr>
          <w:cantSplit/>
          <w:trHeight w:val="195"/>
          <w:tblCellSpacing w:w="0" w:type="dxa"/>
        </w:trPr>
        <w:tc>
          <w:tcPr>
            <w:tcW w:w="2827" w:type="dxa"/>
            <w:vMerge/>
            <w:shd w:val="clear" w:color="auto" w:fill="D9D9D9" w:themeFill="background1" w:themeFillShade="D9"/>
            <w:vAlign w:val="center"/>
          </w:tcPr>
          <w:p w14:paraId="3F385348" w14:textId="77777777" w:rsidR="0031723F" w:rsidRPr="00FF3F98" w:rsidRDefault="0031723F" w:rsidP="0031723F">
            <w:pPr>
              <w:pStyle w:val="TableHeader"/>
              <w:rPr>
                <w:rFonts w:cs="Arial"/>
                <w:color w:val="auto"/>
                <w:sz w:val="18"/>
                <w:szCs w:val="18"/>
              </w:rPr>
            </w:pPr>
          </w:p>
        </w:tc>
        <w:tc>
          <w:tcPr>
            <w:tcW w:w="2498" w:type="dxa"/>
            <w:shd w:val="clear" w:color="auto" w:fill="D9D9D9" w:themeFill="background1" w:themeFillShade="D9"/>
            <w:vAlign w:val="center"/>
          </w:tcPr>
          <w:p w14:paraId="6EDFC9F2" w14:textId="7DCF8C8A" w:rsidR="0031723F" w:rsidRPr="00FF3F98" w:rsidRDefault="0031723F" w:rsidP="0031723F">
            <w:pPr>
              <w:pStyle w:val="TableHeader"/>
              <w:rPr>
                <w:rFonts w:cs="Arial"/>
                <w:color w:val="auto"/>
                <w:sz w:val="18"/>
                <w:szCs w:val="18"/>
              </w:rPr>
            </w:pPr>
            <w:r w:rsidRPr="00FF3F98">
              <w:rPr>
                <w:rFonts w:cs="Arial"/>
                <w:color w:val="auto"/>
                <w:sz w:val="18"/>
                <w:szCs w:val="18"/>
              </w:rPr>
              <w:t xml:space="preserve">Number of </w:t>
            </w:r>
            <w:proofErr w:type="spellStart"/>
            <w:r w:rsidRPr="00FF3F98">
              <w:rPr>
                <w:rFonts w:cs="Arial"/>
                <w:color w:val="auto"/>
                <w:sz w:val="18"/>
                <w:szCs w:val="18"/>
              </w:rPr>
              <w:t>eSIMs</w:t>
            </w:r>
            <w:proofErr w:type="spellEnd"/>
          </w:p>
        </w:tc>
        <w:tc>
          <w:tcPr>
            <w:tcW w:w="3881" w:type="dxa"/>
            <w:vAlign w:val="center"/>
          </w:tcPr>
          <w:p w14:paraId="1A532C1F" w14:textId="77777777" w:rsidR="0031723F" w:rsidRPr="00FF3F98" w:rsidRDefault="0031723F" w:rsidP="0031723F">
            <w:pPr>
              <w:pStyle w:val="tableright"/>
              <w:spacing w:before="40" w:after="40"/>
              <w:rPr>
                <w:rFonts w:ascii="Arial" w:hAnsi="Arial" w:cs="Arial"/>
                <w:sz w:val="18"/>
                <w:szCs w:val="18"/>
                <w:lang w:val="en-NZ" w:eastAsia="en-AU"/>
              </w:rPr>
            </w:pPr>
          </w:p>
        </w:tc>
      </w:tr>
      <w:tr w:rsidR="0031723F" w:rsidRPr="00FF3F98" w14:paraId="2C655124" w14:textId="77777777" w:rsidTr="00BE3797">
        <w:trPr>
          <w:cantSplit/>
          <w:trHeight w:val="195"/>
          <w:tblCellSpacing w:w="0" w:type="dxa"/>
        </w:trPr>
        <w:tc>
          <w:tcPr>
            <w:tcW w:w="2827" w:type="dxa"/>
            <w:vMerge/>
            <w:shd w:val="clear" w:color="auto" w:fill="D9D9D9" w:themeFill="background1" w:themeFillShade="D9"/>
            <w:vAlign w:val="center"/>
          </w:tcPr>
          <w:p w14:paraId="7A459C4E" w14:textId="77777777" w:rsidR="0031723F" w:rsidRPr="00FF3F98" w:rsidRDefault="0031723F" w:rsidP="0031723F">
            <w:pPr>
              <w:pStyle w:val="TableHeader"/>
              <w:rPr>
                <w:rFonts w:cs="Arial"/>
                <w:color w:val="auto"/>
                <w:sz w:val="18"/>
                <w:szCs w:val="18"/>
              </w:rPr>
            </w:pPr>
          </w:p>
        </w:tc>
        <w:tc>
          <w:tcPr>
            <w:tcW w:w="2498" w:type="dxa"/>
            <w:shd w:val="clear" w:color="auto" w:fill="D9D9D9" w:themeFill="background1" w:themeFillShade="D9"/>
            <w:vAlign w:val="center"/>
          </w:tcPr>
          <w:p w14:paraId="5B8A5F29" w14:textId="264C6948" w:rsidR="0031723F" w:rsidRPr="00FF3F98" w:rsidRDefault="0031723F" w:rsidP="0031723F">
            <w:pPr>
              <w:pStyle w:val="TableHeader"/>
              <w:rPr>
                <w:rFonts w:cs="Arial"/>
                <w:color w:val="auto"/>
                <w:sz w:val="18"/>
                <w:szCs w:val="18"/>
              </w:rPr>
            </w:pPr>
            <w:r w:rsidRPr="00FF3F98">
              <w:rPr>
                <w:rFonts w:cs="Arial"/>
                <w:color w:val="auto"/>
                <w:sz w:val="18"/>
                <w:szCs w:val="18"/>
              </w:rPr>
              <w:t>Number of IMEIs</w:t>
            </w:r>
          </w:p>
        </w:tc>
        <w:tc>
          <w:tcPr>
            <w:tcW w:w="3881" w:type="dxa"/>
            <w:vAlign w:val="center"/>
          </w:tcPr>
          <w:p w14:paraId="6671876D" w14:textId="77777777" w:rsidR="0031723F" w:rsidRPr="00FF3F98" w:rsidRDefault="0031723F" w:rsidP="0031723F">
            <w:pPr>
              <w:pStyle w:val="tableright"/>
              <w:spacing w:before="40" w:after="40"/>
              <w:rPr>
                <w:rFonts w:ascii="Arial" w:hAnsi="Arial" w:cs="Arial"/>
                <w:sz w:val="18"/>
                <w:szCs w:val="18"/>
                <w:lang w:val="en-NZ" w:eastAsia="en-AU"/>
              </w:rPr>
            </w:pPr>
          </w:p>
        </w:tc>
      </w:tr>
      <w:tr w:rsidR="0031723F" w:rsidRPr="00FF3F98" w14:paraId="7F32D1EF" w14:textId="77777777" w:rsidTr="00024BA3">
        <w:trPr>
          <w:cantSplit/>
          <w:trHeight w:val="55"/>
          <w:tblCellSpacing w:w="0" w:type="dxa"/>
        </w:trPr>
        <w:tc>
          <w:tcPr>
            <w:tcW w:w="2827" w:type="dxa"/>
            <w:vMerge/>
            <w:shd w:val="clear" w:color="auto" w:fill="D9D9D9" w:themeFill="background1" w:themeFillShade="D9"/>
            <w:vAlign w:val="center"/>
          </w:tcPr>
          <w:p w14:paraId="49359A20" w14:textId="77777777" w:rsidR="0031723F" w:rsidRPr="00FF3F98" w:rsidRDefault="0031723F" w:rsidP="0031723F">
            <w:pPr>
              <w:pStyle w:val="TableHeader"/>
              <w:rPr>
                <w:rFonts w:cs="Arial"/>
                <w:color w:val="auto"/>
                <w:sz w:val="18"/>
                <w:szCs w:val="18"/>
              </w:rPr>
            </w:pPr>
          </w:p>
        </w:tc>
        <w:tc>
          <w:tcPr>
            <w:tcW w:w="6379" w:type="dxa"/>
            <w:gridSpan w:val="2"/>
            <w:tcBorders>
              <w:top w:val="outset" w:sz="6" w:space="0" w:color="auto"/>
            </w:tcBorders>
            <w:vAlign w:val="center"/>
          </w:tcPr>
          <w:p w14:paraId="19BD0EAA" w14:textId="77777777" w:rsidR="0031723F" w:rsidRPr="00FF3F98" w:rsidRDefault="0031723F" w:rsidP="0031723F">
            <w:pPr>
              <w:pStyle w:val="tableright"/>
              <w:spacing w:before="40" w:after="40"/>
              <w:rPr>
                <w:rFonts w:ascii="Arial" w:hAnsi="Arial" w:cs="Arial"/>
                <w:sz w:val="18"/>
                <w:szCs w:val="18"/>
                <w:lang w:val="en-NZ" w:eastAsia="en-AU"/>
              </w:rPr>
            </w:pPr>
          </w:p>
          <w:p w14:paraId="04B06C2E" w14:textId="1BCCDA47" w:rsidR="00F13C71" w:rsidRPr="00FF3F98" w:rsidRDefault="00F13C71" w:rsidP="00F13C71">
            <w:pPr>
              <w:pStyle w:val="tableright"/>
              <w:rPr>
                <w:rFonts w:ascii="Arial" w:hAnsi="Arial" w:cs="Arial"/>
                <w:bCs/>
                <w:color w:val="000000" w:themeColor="text1"/>
                <w:sz w:val="14"/>
                <w:szCs w:val="14"/>
                <w:lang w:val="en-NZ"/>
              </w:rPr>
            </w:pPr>
            <w:r w:rsidRPr="00FF3F98">
              <w:rPr>
                <w:rFonts w:ascii="Arial" w:hAnsi="Arial" w:cs="Arial"/>
                <w:bCs/>
                <w:color w:val="000000" w:themeColor="text1"/>
                <w:sz w:val="14"/>
                <w:szCs w:val="14"/>
                <w:lang w:val="en-NZ"/>
              </w:rPr>
              <w:t>Any limitation on combinations?</w:t>
            </w:r>
          </w:p>
        </w:tc>
      </w:tr>
      <w:tr w:rsidR="0058111B" w:rsidRPr="00FF3F98" w14:paraId="38844964" w14:textId="77777777" w:rsidTr="00BE3797">
        <w:trPr>
          <w:cantSplit/>
          <w:trHeight w:val="480"/>
          <w:tblCellSpacing w:w="0" w:type="dxa"/>
        </w:trPr>
        <w:tc>
          <w:tcPr>
            <w:tcW w:w="2827" w:type="dxa"/>
            <w:shd w:val="clear" w:color="auto" w:fill="D9D9D9" w:themeFill="background1" w:themeFillShade="D9"/>
            <w:vAlign w:val="center"/>
          </w:tcPr>
          <w:p w14:paraId="6A6BA57A" w14:textId="4B6CBC7D" w:rsidR="0058111B" w:rsidRPr="00FF3F98" w:rsidRDefault="0058111B" w:rsidP="0058111B">
            <w:pPr>
              <w:pStyle w:val="TableHeader"/>
              <w:rPr>
                <w:rFonts w:cs="Arial"/>
                <w:sz w:val="18"/>
                <w:szCs w:val="18"/>
              </w:rPr>
            </w:pPr>
            <w:r w:rsidRPr="00FF3F98">
              <w:rPr>
                <w:rFonts w:cs="Arial"/>
                <w:sz w:val="18"/>
                <w:szCs w:val="18"/>
              </w:rPr>
              <w:t>DSDS support</w:t>
            </w:r>
          </w:p>
        </w:tc>
        <w:tc>
          <w:tcPr>
            <w:tcW w:w="6379" w:type="dxa"/>
            <w:gridSpan w:val="2"/>
            <w:tcBorders>
              <w:bottom w:val="nil"/>
            </w:tcBorders>
            <w:vAlign w:val="center"/>
          </w:tcPr>
          <w:p w14:paraId="2E8FB33B" w14:textId="77777777" w:rsidR="0058111B" w:rsidRDefault="00F066B9" w:rsidP="0058111B">
            <w:pPr>
              <w:pStyle w:val="tableright"/>
              <w:spacing w:before="40" w:after="40"/>
              <w:jc w:val="center"/>
              <w:rPr>
                <w:rFonts w:ascii="Arial" w:hAnsi="Arial" w:cs="Arial"/>
                <w:sz w:val="18"/>
                <w:szCs w:val="18"/>
                <w:lang w:val="en-NZ"/>
              </w:rPr>
            </w:pPr>
            <w:sdt>
              <w:sdtPr>
                <w:rPr>
                  <w:rFonts w:ascii="Arial" w:hAnsi="Arial" w:cs="Arial"/>
                  <w:sz w:val="18"/>
                  <w:szCs w:val="18"/>
                  <w:lang w:val="en-NZ"/>
                </w:rPr>
                <w:id w:val="-1923100268"/>
                <w14:checkbox>
                  <w14:checked w14:val="0"/>
                  <w14:checkedState w14:val="2612" w14:font="MS Gothic"/>
                  <w14:uncheckedState w14:val="2610" w14:font="MS Gothic"/>
                </w14:checkbox>
              </w:sdtPr>
              <w:sdtEndPr/>
              <w:sdtContent>
                <w:r w:rsidR="0058111B">
                  <w:rPr>
                    <w:rFonts w:ascii="MS Gothic" w:eastAsia="MS Gothic" w:hAnsi="MS Gothic" w:cs="Arial" w:hint="eastAsia"/>
                    <w:sz w:val="18"/>
                    <w:szCs w:val="18"/>
                    <w:lang w:val="en-NZ"/>
                  </w:rPr>
                  <w:t>☐</w:t>
                </w:r>
              </w:sdtContent>
            </w:sdt>
            <w:r w:rsidR="0058111B" w:rsidRPr="00FF3F98">
              <w:rPr>
                <w:rFonts w:ascii="Arial" w:hAnsi="Arial" w:cs="Arial"/>
                <w:sz w:val="18"/>
                <w:szCs w:val="18"/>
                <w:lang w:val="en-NZ"/>
              </w:rPr>
              <w:t xml:space="preserve"> Yes                               </w:t>
            </w:r>
            <w:sdt>
              <w:sdtPr>
                <w:rPr>
                  <w:rFonts w:ascii="Arial" w:hAnsi="Arial" w:cs="Arial"/>
                  <w:sz w:val="18"/>
                  <w:szCs w:val="18"/>
                  <w:lang w:val="en-NZ"/>
                </w:rPr>
                <w:id w:val="1909882083"/>
                <w14:checkbox>
                  <w14:checked w14:val="0"/>
                  <w14:checkedState w14:val="2612" w14:font="MS Gothic"/>
                  <w14:uncheckedState w14:val="2610" w14:font="MS Gothic"/>
                </w14:checkbox>
              </w:sdtPr>
              <w:sdtEndPr/>
              <w:sdtContent>
                <w:r w:rsidR="0058111B" w:rsidRPr="00FF3F98">
                  <w:rPr>
                    <w:rFonts w:ascii="Segoe UI Symbol" w:eastAsia="MS Gothic" w:hAnsi="Segoe UI Symbol" w:cs="Segoe UI Symbol"/>
                    <w:sz w:val="18"/>
                    <w:szCs w:val="18"/>
                    <w:lang w:val="en-NZ"/>
                  </w:rPr>
                  <w:t>☐</w:t>
                </w:r>
              </w:sdtContent>
            </w:sdt>
            <w:r w:rsidR="0058111B" w:rsidRPr="00FF3F98">
              <w:rPr>
                <w:rFonts w:ascii="Arial" w:hAnsi="Arial" w:cs="Arial"/>
                <w:sz w:val="18"/>
                <w:szCs w:val="18"/>
                <w:lang w:val="en-NZ"/>
              </w:rPr>
              <w:t xml:space="preserve"> No</w:t>
            </w:r>
          </w:p>
          <w:p w14:paraId="3EB81ED9" w14:textId="30F68FF6" w:rsidR="0058111B" w:rsidRPr="00FF3F98" w:rsidRDefault="0058111B" w:rsidP="0058111B">
            <w:pPr>
              <w:pStyle w:val="tableright"/>
              <w:spacing w:before="40" w:after="40"/>
              <w:jc w:val="center"/>
              <w:rPr>
                <w:rFonts w:ascii="Arial" w:hAnsi="Arial" w:cs="Arial"/>
                <w:sz w:val="14"/>
                <w:szCs w:val="14"/>
                <w:lang w:val="en-NZ" w:eastAsia="en-AU"/>
              </w:rPr>
            </w:pPr>
            <w:r w:rsidRPr="00FF3F98">
              <w:rPr>
                <w:rFonts w:ascii="Arial" w:hAnsi="Arial" w:cs="Arial"/>
                <w:bCs/>
                <w:color w:val="333333"/>
                <w:sz w:val="14"/>
                <w:szCs w:val="14"/>
                <w:lang w:val="en-NZ"/>
              </w:rPr>
              <w:t>If the device supports dual SIM or eSIM + SIM, does it support Dual SIM Dual Standby</w:t>
            </w:r>
          </w:p>
        </w:tc>
      </w:tr>
      <w:tr w:rsidR="0058111B" w:rsidRPr="00FF3F98" w14:paraId="10C46E28" w14:textId="77777777" w:rsidTr="00024BA3">
        <w:trPr>
          <w:cantSplit/>
          <w:trHeight w:val="250"/>
          <w:tblCellSpacing w:w="0" w:type="dxa"/>
        </w:trPr>
        <w:tc>
          <w:tcPr>
            <w:tcW w:w="2827" w:type="dxa"/>
            <w:shd w:val="clear" w:color="auto" w:fill="D9D9D9" w:themeFill="background1" w:themeFillShade="D9"/>
            <w:vAlign w:val="center"/>
          </w:tcPr>
          <w:p w14:paraId="10C46E26" w14:textId="3FFA589E" w:rsidR="0058111B" w:rsidRPr="00FF3F98" w:rsidRDefault="0058111B" w:rsidP="0058111B">
            <w:pPr>
              <w:pStyle w:val="TableHeader"/>
              <w:rPr>
                <w:rFonts w:cs="Arial"/>
                <w:sz w:val="18"/>
                <w:szCs w:val="18"/>
              </w:rPr>
            </w:pPr>
            <w:r w:rsidRPr="00FF3F98">
              <w:rPr>
                <w:rFonts w:cs="Arial"/>
                <w:sz w:val="18"/>
                <w:szCs w:val="18"/>
              </w:rPr>
              <w:t>Software Version</w:t>
            </w:r>
          </w:p>
        </w:tc>
        <w:tc>
          <w:tcPr>
            <w:tcW w:w="6379" w:type="dxa"/>
            <w:gridSpan w:val="2"/>
            <w:vAlign w:val="center"/>
          </w:tcPr>
          <w:p w14:paraId="10C46E27" w14:textId="4018C7F8" w:rsidR="0058111B" w:rsidRPr="00FF3F98" w:rsidRDefault="0058111B" w:rsidP="0058111B">
            <w:pPr>
              <w:pStyle w:val="tableright"/>
              <w:rPr>
                <w:rFonts w:ascii="Arial" w:hAnsi="Arial" w:cs="Arial"/>
                <w:sz w:val="18"/>
                <w:szCs w:val="18"/>
                <w:lang w:val="en-NZ" w:eastAsia="en-AU"/>
              </w:rPr>
            </w:pPr>
          </w:p>
        </w:tc>
      </w:tr>
      <w:tr w:rsidR="0058111B" w:rsidRPr="00FF3F98" w14:paraId="10C46E2B" w14:textId="77777777" w:rsidTr="00024BA3">
        <w:trPr>
          <w:cantSplit/>
          <w:trHeight w:val="170"/>
          <w:tblCellSpacing w:w="0" w:type="dxa"/>
        </w:trPr>
        <w:tc>
          <w:tcPr>
            <w:tcW w:w="2827" w:type="dxa"/>
            <w:shd w:val="clear" w:color="auto" w:fill="D9D9D9" w:themeFill="background1" w:themeFillShade="D9"/>
            <w:vAlign w:val="center"/>
          </w:tcPr>
          <w:p w14:paraId="10C46E29" w14:textId="77777777" w:rsidR="0058111B" w:rsidRPr="00FF3F98" w:rsidRDefault="0058111B" w:rsidP="0058111B">
            <w:pPr>
              <w:pStyle w:val="TableHeader"/>
              <w:rPr>
                <w:rFonts w:cs="Arial"/>
                <w:sz w:val="18"/>
                <w:szCs w:val="18"/>
              </w:rPr>
            </w:pPr>
            <w:r w:rsidRPr="00FF3F98">
              <w:rPr>
                <w:rFonts w:cs="Arial"/>
                <w:sz w:val="18"/>
                <w:szCs w:val="18"/>
              </w:rPr>
              <w:t>Customisation Variant</w:t>
            </w:r>
          </w:p>
        </w:tc>
        <w:tc>
          <w:tcPr>
            <w:tcW w:w="6379" w:type="dxa"/>
            <w:gridSpan w:val="2"/>
            <w:vAlign w:val="center"/>
          </w:tcPr>
          <w:p w14:paraId="10C46E2A" w14:textId="7A782D4F" w:rsidR="0058111B" w:rsidRPr="00FF3F98" w:rsidRDefault="0058111B" w:rsidP="0058111B">
            <w:pPr>
              <w:pStyle w:val="tableright"/>
              <w:rPr>
                <w:rFonts w:ascii="Arial" w:hAnsi="Arial" w:cs="Arial"/>
                <w:sz w:val="18"/>
                <w:szCs w:val="18"/>
                <w:lang w:val="en-NZ" w:eastAsia="en-AU"/>
              </w:rPr>
            </w:pPr>
          </w:p>
        </w:tc>
      </w:tr>
      <w:tr w:rsidR="0058111B" w:rsidRPr="00FF3F98" w14:paraId="10C46E2E" w14:textId="77777777" w:rsidTr="00024BA3">
        <w:trPr>
          <w:cantSplit/>
          <w:trHeight w:val="104"/>
          <w:tblCellSpacing w:w="0" w:type="dxa"/>
        </w:trPr>
        <w:tc>
          <w:tcPr>
            <w:tcW w:w="2827" w:type="dxa"/>
            <w:shd w:val="clear" w:color="auto" w:fill="D9D9D9" w:themeFill="background1" w:themeFillShade="D9"/>
            <w:vAlign w:val="center"/>
          </w:tcPr>
          <w:p w14:paraId="10C46E2C" w14:textId="77777777" w:rsidR="0058111B" w:rsidRPr="00FF3F98" w:rsidRDefault="0058111B" w:rsidP="0058111B">
            <w:pPr>
              <w:pStyle w:val="TableHeader"/>
              <w:rPr>
                <w:rFonts w:cs="Arial"/>
                <w:sz w:val="18"/>
                <w:szCs w:val="18"/>
              </w:rPr>
            </w:pPr>
            <w:r w:rsidRPr="00FF3F98">
              <w:rPr>
                <w:rFonts w:cs="Arial"/>
                <w:sz w:val="18"/>
                <w:szCs w:val="18"/>
              </w:rPr>
              <w:t>Firmware Version</w:t>
            </w:r>
          </w:p>
        </w:tc>
        <w:tc>
          <w:tcPr>
            <w:tcW w:w="6379" w:type="dxa"/>
            <w:gridSpan w:val="2"/>
            <w:vAlign w:val="center"/>
          </w:tcPr>
          <w:p w14:paraId="10C46E2D" w14:textId="0EBD61B7" w:rsidR="0058111B" w:rsidRPr="00FF3F98" w:rsidRDefault="0058111B" w:rsidP="0058111B">
            <w:pPr>
              <w:pStyle w:val="tableright"/>
              <w:rPr>
                <w:rFonts w:ascii="Arial" w:hAnsi="Arial" w:cs="Arial"/>
                <w:sz w:val="18"/>
                <w:szCs w:val="18"/>
                <w:lang w:val="en-NZ" w:eastAsia="en-AU"/>
              </w:rPr>
            </w:pPr>
          </w:p>
        </w:tc>
      </w:tr>
      <w:tr w:rsidR="0058111B" w:rsidRPr="00FF3F98" w14:paraId="10C46E31" w14:textId="77777777" w:rsidTr="00024BA3">
        <w:trPr>
          <w:cantSplit/>
          <w:trHeight w:val="55"/>
          <w:tblCellSpacing w:w="0" w:type="dxa"/>
        </w:trPr>
        <w:tc>
          <w:tcPr>
            <w:tcW w:w="2827" w:type="dxa"/>
            <w:shd w:val="clear" w:color="auto" w:fill="D9D9D9" w:themeFill="background1" w:themeFillShade="D9"/>
            <w:vAlign w:val="center"/>
          </w:tcPr>
          <w:p w14:paraId="10C46E2F" w14:textId="77777777" w:rsidR="0058111B" w:rsidRPr="00FF3F98" w:rsidRDefault="0058111B" w:rsidP="0058111B">
            <w:pPr>
              <w:pStyle w:val="TableHeader"/>
              <w:rPr>
                <w:rFonts w:cs="Arial"/>
                <w:sz w:val="18"/>
                <w:szCs w:val="18"/>
              </w:rPr>
            </w:pPr>
            <w:r w:rsidRPr="00FF3F98">
              <w:rPr>
                <w:rFonts w:cs="Arial"/>
                <w:sz w:val="18"/>
                <w:szCs w:val="18"/>
              </w:rPr>
              <w:t>Operating System &amp; Version</w:t>
            </w:r>
          </w:p>
        </w:tc>
        <w:tc>
          <w:tcPr>
            <w:tcW w:w="6379" w:type="dxa"/>
            <w:gridSpan w:val="2"/>
            <w:vAlign w:val="center"/>
          </w:tcPr>
          <w:p w14:paraId="10C46E30" w14:textId="4F75235A" w:rsidR="0058111B" w:rsidRPr="00FF3F98" w:rsidRDefault="0058111B" w:rsidP="0058111B">
            <w:pPr>
              <w:pStyle w:val="tableright"/>
              <w:rPr>
                <w:rFonts w:ascii="Arial" w:hAnsi="Arial" w:cs="Arial"/>
                <w:sz w:val="18"/>
                <w:szCs w:val="18"/>
                <w:lang w:val="en-NZ" w:eastAsia="en-AU"/>
              </w:rPr>
            </w:pPr>
          </w:p>
        </w:tc>
      </w:tr>
      <w:tr w:rsidR="0058111B" w:rsidRPr="00FF3F98" w14:paraId="10C46E35" w14:textId="77777777" w:rsidTr="00024BA3">
        <w:trPr>
          <w:cantSplit/>
          <w:trHeight w:val="101"/>
          <w:tblCellSpacing w:w="0" w:type="dxa"/>
        </w:trPr>
        <w:tc>
          <w:tcPr>
            <w:tcW w:w="2827" w:type="dxa"/>
            <w:shd w:val="clear" w:color="auto" w:fill="D9D9D9" w:themeFill="background1" w:themeFillShade="D9"/>
            <w:vAlign w:val="center"/>
          </w:tcPr>
          <w:p w14:paraId="10C46E33" w14:textId="2DFD03A4" w:rsidR="0058111B" w:rsidRPr="00FF3F98" w:rsidRDefault="0058111B" w:rsidP="0058111B">
            <w:pPr>
              <w:pStyle w:val="TableHeader"/>
              <w:rPr>
                <w:rFonts w:cs="Arial"/>
                <w:i/>
                <w:sz w:val="18"/>
                <w:szCs w:val="18"/>
              </w:rPr>
            </w:pPr>
            <w:r w:rsidRPr="00FF3F98">
              <w:rPr>
                <w:rFonts w:cs="Arial"/>
                <w:sz w:val="18"/>
                <w:szCs w:val="18"/>
              </w:rPr>
              <w:t>VoLTE Enabled</w:t>
            </w:r>
          </w:p>
        </w:tc>
        <w:tc>
          <w:tcPr>
            <w:tcW w:w="6379" w:type="dxa"/>
            <w:gridSpan w:val="2"/>
            <w:vAlign w:val="center"/>
          </w:tcPr>
          <w:p w14:paraId="10C46E34" w14:textId="77F4691B" w:rsidR="0058111B" w:rsidRPr="00FF3F98" w:rsidRDefault="00F066B9" w:rsidP="0058111B">
            <w:pPr>
              <w:pStyle w:val="tableright"/>
              <w:jc w:val="center"/>
              <w:rPr>
                <w:rFonts w:ascii="Arial" w:hAnsi="Arial" w:cs="Arial"/>
                <w:sz w:val="18"/>
                <w:szCs w:val="18"/>
                <w:lang w:val="en-NZ" w:eastAsia="en-AU"/>
              </w:rPr>
            </w:pPr>
            <w:sdt>
              <w:sdtPr>
                <w:rPr>
                  <w:rFonts w:ascii="Arial" w:hAnsi="Arial" w:cs="Arial"/>
                  <w:sz w:val="18"/>
                  <w:szCs w:val="18"/>
                  <w:lang w:val="en-NZ"/>
                </w:rPr>
                <w:id w:val="801812761"/>
                <w14:checkbox>
                  <w14:checked w14:val="0"/>
                  <w14:checkedState w14:val="2612" w14:font="MS Gothic"/>
                  <w14:uncheckedState w14:val="2610" w14:font="MS Gothic"/>
                </w14:checkbox>
              </w:sdtPr>
              <w:sdtEndPr/>
              <w:sdtContent>
                <w:r w:rsidR="0058111B">
                  <w:rPr>
                    <w:rFonts w:ascii="MS Gothic" w:eastAsia="MS Gothic" w:hAnsi="MS Gothic" w:cs="Arial" w:hint="eastAsia"/>
                    <w:sz w:val="18"/>
                    <w:szCs w:val="18"/>
                    <w:lang w:val="en-NZ"/>
                  </w:rPr>
                  <w:t>☐</w:t>
                </w:r>
              </w:sdtContent>
            </w:sdt>
            <w:r w:rsidR="0058111B" w:rsidRPr="00FF3F98">
              <w:rPr>
                <w:rFonts w:ascii="Arial" w:hAnsi="Arial" w:cs="Arial"/>
                <w:sz w:val="18"/>
                <w:szCs w:val="18"/>
                <w:lang w:val="en-NZ"/>
              </w:rPr>
              <w:t xml:space="preserve"> Yes                               </w:t>
            </w:r>
            <w:sdt>
              <w:sdtPr>
                <w:rPr>
                  <w:rFonts w:ascii="Arial" w:hAnsi="Arial" w:cs="Arial"/>
                  <w:sz w:val="18"/>
                  <w:szCs w:val="18"/>
                  <w:lang w:val="en-NZ"/>
                </w:rPr>
                <w:id w:val="1927844841"/>
                <w14:checkbox>
                  <w14:checked w14:val="0"/>
                  <w14:checkedState w14:val="2612" w14:font="MS Gothic"/>
                  <w14:uncheckedState w14:val="2610" w14:font="MS Gothic"/>
                </w14:checkbox>
              </w:sdtPr>
              <w:sdtEndPr/>
              <w:sdtContent>
                <w:r w:rsidR="0058111B" w:rsidRPr="00FF3F98">
                  <w:rPr>
                    <w:rFonts w:ascii="Segoe UI Symbol" w:eastAsia="MS Gothic" w:hAnsi="Segoe UI Symbol" w:cs="Segoe UI Symbol"/>
                    <w:sz w:val="18"/>
                    <w:szCs w:val="18"/>
                    <w:lang w:val="en-NZ"/>
                  </w:rPr>
                  <w:t>☐</w:t>
                </w:r>
              </w:sdtContent>
            </w:sdt>
            <w:r w:rsidR="0058111B" w:rsidRPr="00FF3F98">
              <w:rPr>
                <w:rFonts w:ascii="Arial" w:hAnsi="Arial" w:cs="Arial"/>
                <w:sz w:val="18"/>
                <w:szCs w:val="18"/>
                <w:lang w:val="en-NZ"/>
              </w:rPr>
              <w:t xml:space="preserve"> No</w:t>
            </w:r>
          </w:p>
        </w:tc>
      </w:tr>
      <w:tr w:rsidR="0058111B" w:rsidRPr="00FF3F98" w14:paraId="465971AF" w14:textId="77777777" w:rsidTr="00024BA3">
        <w:trPr>
          <w:cantSplit/>
          <w:trHeight w:val="92"/>
          <w:tblCellSpacing w:w="0" w:type="dxa"/>
        </w:trPr>
        <w:tc>
          <w:tcPr>
            <w:tcW w:w="2827" w:type="dxa"/>
            <w:shd w:val="clear" w:color="auto" w:fill="D9D9D9" w:themeFill="background1" w:themeFillShade="D9"/>
            <w:vAlign w:val="center"/>
          </w:tcPr>
          <w:p w14:paraId="27A849B7" w14:textId="04E7B856" w:rsidR="0058111B" w:rsidRPr="00FF3F98" w:rsidRDefault="0058111B" w:rsidP="0058111B">
            <w:pPr>
              <w:pStyle w:val="TableHeader"/>
              <w:rPr>
                <w:rFonts w:cs="Arial"/>
                <w:sz w:val="18"/>
                <w:szCs w:val="18"/>
              </w:rPr>
            </w:pPr>
            <w:r w:rsidRPr="00FF3F98">
              <w:rPr>
                <w:rFonts w:cs="Arial"/>
                <w:sz w:val="18"/>
                <w:szCs w:val="18"/>
              </w:rPr>
              <w:t>ViLTE Enabled</w:t>
            </w:r>
          </w:p>
        </w:tc>
        <w:tc>
          <w:tcPr>
            <w:tcW w:w="6379" w:type="dxa"/>
            <w:gridSpan w:val="2"/>
            <w:vAlign w:val="center"/>
          </w:tcPr>
          <w:p w14:paraId="7E20AB52" w14:textId="361CBCBC" w:rsidR="0058111B" w:rsidRPr="00FF3F98" w:rsidRDefault="00F066B9" w:rsidP="0058111B">
            <w:pPr>
              <w:pStyle w:val="tableright"/>
              <w:jc w:val="center"/>
              <w:rPr>
                <w:rFonts w:ascii="Arial" w:hAnsi="Arial" w:cs="Arial"/>
                <w:sz w:val="18"/>
                <w:szCs w:val="18"/>
                <w:lang w:val="en-NZ" w:eastAsia="en-AU"/>
              </w:rPr>
            </w:pPr>
            <w:sdt>
              <w:sdtPr>
                <w:rPr>
                  <w:rFonts w:ascii="Arial" w:hAnsi="Arial" w:cs="Arial"/>
                  <w:sz w:val="18"/>
                  <w:szCs w:val="18"/>
                  <w:lang w:val="en-NZ"/>
                </w:rPr>
                <w:id w:val="-623927518"/>
                <w14:checkbox>
                  <w14:checked w14:val="0"/>
                  <w14:checkedState w14:val="2612" w14:font="MS Gothic"/>
                  <w14:uncheckedState w14:val="2610" w14:font="MS Gothic"/>
                </w14:checkbox>
              </w:sdtPr>
              <w:sdtEndPr/>
              <w:sdtContent>
                <w:r w:rsidR="0058111B">
                  <w:rPr>
                    <w:rFonts w:ascii="MS Gothic" w:eastAsia="MS Gothic" w:hAnsi="MS Gothic" w:cs="Arial" w:hint="eastAsia"/>
                    <w:sz w:val="18"/>
                    <w:szCs w:val="18"/>
                    <w:lang w:val="en-NZ"/>
                  </w:rPr>
                  <w:t>☐</w:t>
                </w:r>
              </w:sdtContent>
            </w:sdt>
            <w:r w:rsidR="0058111B" w:rsidRPr="00FF3F98">
              <w:rPr>
                <w:rFonts w:ascii="Arial" w:hAnsi="Arial" w:cs="Arial"/>
                <w:sz w:val="18"/>
                <w:szCs w:val="18"/>
                <w:lang w:val="en-NZ"/>
              </w:rPr>
              <w:t xml:space="preserve"> Yes                               </w:t>
            </w:r>
            <w:sdt>
              <w:sdtPr>
                <w:rPr>
                  <w:rFonts w:ascii="Arial" w:hAnsi="Arial" w:cs="Arial"/>
                  <w:sz w:val="18"/>
                  <w:szCs w:val="18"/>
                  <w:lang w:val="en-NZ"/>
                </w:rPr>
                <w:id w:val="874978844"/>
                <w14:checkbox>
                  <w14:checked w14:val="0"/>
                  <w14:checkedState w14:val="2612" w14:font="MS Gothic"/>
                  <w14:uncheckedState w14:val="2610" w14:font="MS Gothic"/>
                </w14:checkbox>
              </w:sdtPr>
              <w:sdtEndPr/>
              <w:sdtContent>
                <w:r w:rsidR="0058111B" w:rsidRPr="00FF3F98">
                  <w:rPr>
                    <w:rFonts w:ascii="Segoe UI Symbol" w:eastAsia="MS Gothic" w:hAnsi="Segoe UI Symbol" w:cs="Segoe UI Symbol"/>
                    <w:sz w:val="18"/>
                    <w:szCs w:val="18"/>
                    <w:lang w:val="en-NZ"/>
                  </w:rPr>
                  <w:t>☐</w:t>
                </w:r>
              </w:sdtContent>
            </w:sdt>
            <w:r w:rsidR="0058111B" w:rsidRPr="00FF3F98">
              <w:rPr>
                <w:rFonts w:ascii="Arial" w:hAnsi="Arial" w:cs="Arial"/>
                <w:sz w:val="18"/>
                <w:szCs w:val="18"/>
                <w:lang w:val="en-NZ"/>
              </w:rPr>
              <w:t xml:space="preserve"> No</w:t>
            </w:r>
          </w:p>
        </w:tc>
      </w:tr>
      <w:tr w:rsidR="0058111B" w:rsidRPr="00FF3F98" w14:paraId="1627B6FB" w14:textId="77777777" w:rsidTr="00024BA3">
        <w:trPr>
          <w:cantSplit/>
          <w:trHeight w:val="238"/>
          <w:tblCellSpacing w:w="0" w:type="dxa"/>
        </w:trPr>
        <w:tc>
          <w:tcPr>
            <w:tcW w:w="2827" w:type="dxa"/>
            <w:shd w:val="clear" w:color="auto" w:fill="D9D9D9" w:themeFill="background1" w:themeFillShade="D9"/>
            <w:vAlign w:val="center"/>
          </w:tcPr>
          <w:p w14:paraId="42DE0F32" w14:textId="4A82FBEA" w:rsidR="0058111B" w:rsidRPr="00FF3F98" w:rsidRDefault="0058111B" w:rsidP="0058111B">
            <w:pPr>
              <w:pStyle w:val="TableHeader"/>
              <w:rPr>
                <w:rFonts w:cs="Arial"/>
                <w:sz w:val="18"/>
                <w:szCs w:val="18"/>
              </w:rPr>
            </w:pPr>
            <w:r w:rsidRPr="00FF3F98">
              <w:rPr>
                <w:rFonts w:cs="Arial"/>
                <w:sz w:val="18"/>
                <w:szCs w:val="18"/>
              </w:rPr>
              <w:t>VoWiFi Enabled</w:t>
            </w:r>
          </w:p>
        </w:tc>
        <w:tc>
          <w:tcPr>
            <w:tcW w:w="6379" w:type="dxa"/>
            <w:gridSpan w:val="2"/>
            <w:vAlign w:val="center"/>
          </w:tcPr>
          <w:p w14:paraId="5BF9B87F" w14:textId="04FF7766" w:rsidR="0058111B" w:rsidRPr="00FF3F98" w:rsidRDefault="00F066B9" w:rsidP="0058111B">
            <w:pPr>
              <w:pStyle w:val="tableright"/>
              <w:jc w:val="center"/>
              <w:rPr>
                <w:rFonts w:ascii="Arial" w:hAnsi="Arial" w:cs="Arial"/>
                <w:sz w:val="18"/>
                <w:szCs w:val="18"/>
                <w:lang w:val="en-NZ" w:eastAsia="en-AU"/>
              </w:rPr>
            </w:pPr>
            <w:sdt>
              <w:sdtPr>
                <w:rPr>
                  <w:rFonts w:ascii="Arial" w:hAnsi="Arial" w:cs="Arial"/>
                  <w:sz w:val="18"/>
                  <w:szCs w:val="18"/>
                  <w:lang w:val="en-NZ"/>
                </w:rPr>
                <w:id w:val="-1031488782"/>
                <w14:checkbox>
                  <w14:checked w14:val="0"/>
                  <w14:checkedState w14:val="2612" w14:font="MS Gothic"/>
                  <w14:uncheckedState w14:val="2610" w14:font="MS Gothic"/>
                </w14:checkbox>
              </w:sdtPr>
              <w:sdtEndPr/>
              <w:sdtContent>
                <w:r w:rsidR="0058111B" w:rsidRPr="00FF3F98">
                  <w:rPr>
                    <w:rFonts w:ascii="Segoe UI Symbol" w:eastAsia="MS Gothic" w:hAnsi="Segoe UI Symbol" w:cs="Segoe UI Symbol"/>
                    <w:sz w:val="18"/>
                    <w:szCs w:val="18"/>
                    <w:lang w:val="en-NZ"/>
                  </w:rPr>
                  <w:t>☐</w:t>
                </w:r>
              </w:sdtContent>
            </w:sdt>
            <w:r w:rsidR="0058111B" w:rsidRPr="00FF3F98">
              <w:rPr>
                <w:rFonts w:ascii="Arial" w:hAnsi="Arial" w:cs="Arial"/>
                <w:sz w:val="18"/>
                <w:szCs w:val="18"/>
                <w:lang w:val="en-NZ"/>
              </w:rPr>
              <w:t xml:space="preserve"> Yes                               </w:t>
            </w:r>
            <w:sdt>
              <w:sdtPr>
                <w:rPr>
                  <w:rFonts w:ascii="Arial" w:hAnsi="Arial" w:cs="Arial"/>
                  <w:sz w:val="18"/>
                  <w:szCs w:val="18"/>
                  <w:lang w:val="en-NZ"/>
                </w:rPr>
                <w:id w:val="1009946173"/>
                <w14:checkbox>
                  <w14:checked w14:val="0"/>
                  <w14:checkedState w14:val="2612" w14:font="MS Gothic"/>
                  <w14:uncheckedState w14:val="2610" w14:font="MS Gothic"/>
                </w14:checkbox>
              </w:sdtPr>
              <w:sdtEndPr/>
              <w:sdtContent>
                <w:r w:rsidR="0058111B" w:rsidRPr="00FF3F98">
                  <w:rPr>
                    <w:rFonts w:ascii="Segoe UI Symbol" w:eastAsia="MS Gothic" w:hAnsi="Segoe UI Symbol" w:cs="Segoe UI Symbol"/>
                    <w:sz w:val="18"/>
                    <w:szCs w:val="18"/>
                    <w:lang w:val="en-NZ"/>
                  </w:rPr>
                  <w:t>☐</w:t>
                </w:r>
              </w:sdtContent>
            </w:sdt>
            <w:r w:rsidR="0058111B" w:rsidRPr="00FF3F98">
              <w:rPr>
                <w:rFonts w:ascii="Arial" w:hAnsi="Arial" w:cs="Arial"/>
                <w:sz w:val="18"/>
                <w:szCs w:val="18"/>
                <w:lang w:val="en-NZ"/>
              </w:rPr>
              <w:t xml:space="preserve"> No</w:t>
            </w:r>
          </w:p>
        </w:tc>
      </w:tr>
      <w:tr w:rsidR="0058111B" w:rsidRPr="00FF3F98" w14:paraId="1F5B7637" w14:textId="77777777" w:rsidTr="00024BA3">
        <w:trPr>
          <w:cantSplit/>
          <w:trHeight w:val="158"/>
          <w:tblCellSpacing w:w="0" w:type="dxa"/>
        </w:trPr>
        <w:tc>
          <w:tcPr>
            <w:tcW w:w="2827" w:type="dxa"/>
            <w:shd w:val="clear" w:color="auto" w:fill="D9D9D9" w:themeFill="background1" w:themeFillShade="D9"/>
            <w:vAlign w:val="center"/>
          </w:tcPr>
          <w:p w14:paraId="1D452176" w14:textId="141A3392" w:rsidR="0058111B" w:rsidRPr="00FF3F98" w:rsidRDefault="0058111B" w:rsidP="0058111B">
            <w:pPr>
              <w:pStyle w:val="TableHeader"/>
              <w:rPr>
                <w:rFonts w:cs="Arial"/>
                <w:sz w:val="18"/>
                <w:szCs w:val="18"/>
              </w:rPr>
            </w:pPr>
            <w:r w:rsidRPr="00FF3F98">
              <w:rPr>
                <w:rFonts w:cs="Arial"/>
                <w:sz w:val="18"/>
                <w:szCs w:val="18"/>
              </w:rPr>
              <w:t>XCAP Enabled</w:t>
            </w:r>
          </w:p>
        </w:tc>
        <w:tc>
          <w:tcPr>
            <w:tcW w:w="6379" w:type="dxa"/>
            <w:gridSpan w:val="2"/>
            <w:vAlign w:val="center"/>
          </w:tcPr>
          <w:p w14:paraId="00217A3F" w14:textId="505932CA" w:rsidR="0058111B" w:rsidRPr="00FF3F98" w:rsidRDefault="00F066B9" w:rsidP="0058111B">
            <w:pPr>
              <w:pStyle w:val="tableright"/>
              <w:jc w:val="center"/>
              <w:rPr>
                <w:rFonts w:ascii="Arial" w:hAnsi="Arial" w:cs="Arial"/>
                <w:sz w:val="18"/>
                <w:szCs w:val="18"/>
                <w:lang w:val="en-NZ"/>
              </w:rPr>
            </w:pPr>
            <w:sdt>
              <w:sdtPr>
                <w:rPr>
                  <w:rFonts w:ascii="Arial" w:hAnsi="Arial" w:cs="Arial"/>
                  <w:sz w:val="18"/>
                  <w:szCs w:val="18"/>
                  <w:lang w:val="en-NZ"/>
                </w:rPr>
                <w:id w:val="-1509443166"/>
                <w14:checkbox>
                  <w14:checked w14:val="0"/>
                  <w14:checkedState w14:val="2612" w14:font="MS Gothic"/>
                  <w14:uncheckedState w14:val="2610" w14:font="MS Gothic"/>
                </w14:checkbox>
              </w:sdtPr>
              <w:sdtEndPr/>
              <w:sdtContent>
                <w:r w:rsidR="0058111B" w:rsidRPr="00FF3F98">
                  <w:rPr>
                    <w:rFonts w:ascii="Segoe UI Symbol" w:eastAsia="MS Gothic" w:hAnsi="Segoe UI Symbol" w:cs="Segoe UI Symbol"/>
                    <w:sz w:val="18"/>
                    <w:szCs w:val="18"/>
                    <w:lang w:val="en-NZ"/>
                  </w:rPr>
                  <w:t>☐</w:t>
                </w:r>
              </w:sdtContent>
            </w:sdt>
            <w:r w:rsidR="0058111B" w:rsidRPr="00FF3F98">
              <w:rPr>
                <w:rFonts w:ascii="Arial" w:hAnsi="Arial" w:cs="Arial"/>
                <w:sz w:val="18"/>
                <w:szCs w:val="18"/>
                <w:lang w:val="en-NZ"/>
              </w:rPr>
              <w:t xml:space="preserve"> Yes                               </w:t>
            </w:r>
            <w:sdt>
              <w:sdtPr>
                <w:rPr>
                  <w:rFonts w:ascii="Arial" w:hAnsi="Arial" w:cs="Arial"/>
                  <w:sz w:val="18"/>
                  <w:szCs w:val="18"/>
                  <w:lang w:val="en-NZ"/>
                </w:rPr>
                <w:id w:val="-411245539"/>
                <w14:checkbox>
                  <w14:checked w14:val="0"/>
                  <w14:checkedState w14:val="2612" w14:font="MS Gothic"/>
                  <w14:uncheckedState w14:val="2610" w14:font="MS Gothic"/>
                </w14:checkbox>
              </w:sdtPr>
              <w:sdtEndPr/>
              <w:sdtContent>
                <w:r w:rsidR="0058111B" w:rsidRPr="00FF3F98">
                  <w:rPr>
                    <w:rFonts w:ascii="Segoe UI Symbol" w:eastAsia="MS Gothic" w:hAnsi="Segoe UI Symbol" w:cs="Segoe UI Symbol"/>
                    <w:sz w:val="18"/>
                    <w:szCs w:val="18"/>
                    <w:lang w:val="en-NZ"/>
                  </w:rPr>
                  <w:t>☐</w:t>
                </w:r>
              </w:sdtContent>
            </w:sdt>
            <w:r w:rsidR="0058111B" w:rsidRPr="00FF3F98">
              <w:rPr>
                <w:rFonts w:ascii="Arial" w:hAnsi="Arial" w:cs="Arial"/>
                <w:sz w:val="18"/>
                <w:szCs w:val="18"/>
                <w:lang w:val="en-NZ"/>
              </w:rPr>
              <w:t xml:space="preserve"> No</w:t>
            </w:r>
          </w:p>
        </w:tc>
      </w:tr>
      <w:tr w:rsidR="0058111B" w:rsidRPr="00FF3F98" w14:paraId="7312C072" w14:textId="77777777" w:rsidTr="00024BA3">
        <w:trPr>
          <w:cantSplit/>
          <w:trHeight w:val="116"/>
          <w:tblCellSpacing w:w="0" w:type="dxa"/>
        </w:trPr>
        <w:tc>
          <w:tcPr>
            <w:tcW w:w="2827" w:type="dxa"/>
            <w:shd w:val="clear" w:color="auto" w:fill="D9D9D9" w:themeFill="background1" w:themeFillShade="D9"/>
            <w:vAlign w:val="center"/>
          </w:tcPr>
          <w:p w14:paraId="6F518592" w14:textId="40DF0D68" w:rsidR="0058111B" w:rsidRPr="00FF3F98" w:rsidRDefault="0058111B" w:rsidP="0058111B">
            <w:pPr>
              <w:pStyle w:val="TableHeader"/>
              <w:rPr>
                <w:rFonts w:cs="Arial"/>
                <w:sz w:val="18"/>
                <w:szCs w:val="18"/>
              </w:rPr>
            </w:pPr>
            <w:r w:rsidRPr="00FF3F98">
              <w:rPr>
                <w:rFonts w:cs="Arial"/>
                <w:sz w:val="18"/>
                <w:szCs w:val="18"/>
              </w:rPr>
              <w:t>SMSoIP Enabled</w:t>
            </w:r>
          </w:p>
        </w:tc>
        <w:tc>
          <w:tcPr>
            <w:tcW w:w="6379" w:type="dxa"/>
            <w:gridSpan w:val="2"/>
            <w:vAlign w:val="center"/>
          </w:tcPr>
          <w:p w14:paraId="257E2308" w14:textId="7C5DA9DF" w:rsidR="0058111B" w:rsidRPr="00FF3F98" w:rsidRDefault="00F066B9" w:rsidP="0058111B">
            <w:pPr>
              <w:pStyle w:val="tableright"/>
              <w:jc w:val="center"/>
              <w:rPr>
                <w:rFonts w:ascii="Arial" w:hAnsi="Arial" w:cs="Arial"/>
                <w:sz w:val="18"/>
                <w:szCs w:val="18"/>
                <w:lang w:val="en-NZ"/>
              </w:rPr>
            </w:pPr>
            <w:sdt>
              <w:sdtPr>
                <w:rPr>
                  <w:rFonts w:ascii="Arial" w:hAnsi="Arial" w:cs="Arial"/>
                  <w:sz w:val="18"/>
                  <w:szCs w:val="18"/>
                  <w:lang w:val="en-NZ"/>
                </w:rPr>
                <w:id w:val="1069309223"/>
                <w14:checkbox>
                  <w14:checked w14:val="0"/>
                  <w14:checkedState w14:val="2612" w14:font="MS Gothic"/>
                  <w14:uncheckedState w14:val="2610" w14:font="MS Gothic"/>
                </w14:checkbox>
              </w:sdtPr>
              <w:sdtEndPr/>
              <w:sdtContent>
                <w:r w:rsidR="0058111B">
                  <w:rPr>
                    <w:rFonts w:ascii="MS Gothic" w:eastAsia="MS Gothic" w:hAnsi="MS Gothic" w:cs="Arial" w:hint="eastAsia"/>
                    <w:sz w:val="18"/>
                    <w:szCs w:val="18"/>
                    <w:lang w:val="en-NZ"/>
                  </w:rPr>
                  <w:t>☐</w:t>
                </w:r>
              </w:sdtContent>
            </w:sdt>
            <w:r w:rsidR="0058111B" w:rsidRPr="00FF3F98">
              <w:rPr>
                <w:rFonts w:ascii="Arial" w:hAnsi="Arial" w:cs="Arial"/>
                <w:sz w:val="18"/>
                <w:szCs w:val="18"/>
                <w:lang w:val="en-NZ"/>
              </w:rPr>
              <w:t xml:space="preserve"> Yes                               </w:t>
            </w:r>
            <w:sdt>
              <w:sdtPr>
                <w:rPr>
                  <w:rFonts w:ascii="Arial" w:hAnsi="Arial" w:cs="Arial"/>
                  <w:sz w:val="18"/>
                  <w:szCs w:val="18"/>
                  <w:lang w:val="en-NZ"/>
                </w:rPr>
                <w:id w:val="2098675"/>
                <w14:checkbox>
                  <w14:checked w14:val="0"/>
                  <w14:checkedState w14:val="2612" w14:font="MS Gothic"/>
                  <w14:uncheckedState w14:val="2610" w14:font="MS Gothic"/>
                </w14:checkbox>
              </w:sdtPr>
              <w:sdtEndPr/>
              <w:sdtContent>
                <w:r w:rsidR="0058111B" w:rsidRPr="00FF3F98">
                  <w:rPr>
                    <w:rFonts w:ascii="Segoe UI Symbol" w:eastAsia="MS Gothic" w:hAnsi="Segoe UI Symbol" w:cs="Segoe UI Symbol"/>
                    <w:sz w:val="18"/>
                    <w:szCs w:val="18"/>
                    <w:lang w:val="en-NZ"/>
                  </w:rPr>
                  <w:t>☐</w:t>
                </w:r>
              </w:sdtContent>
            </w:sdt>
            <w:r w:rsidR="0058111B" w:rsidRPr="00FF3F98">
              <w:rPr>
                <w:rFonts w:ascii="Arial" w:hAnsi="Arial" w:cs="Arial"/>
                <w:sz w:val="18"/>
                <w:szCs w:val="18"/>
                <w:lang w:val="en-NZ"/>
              </w:rPr>
              <w:t xml:space="preserve"> No</w:t>
            </w:r>
          </w:p>
        </w:tc>
      </w:tr>
      <w:tr w:rsidR="0058111B" w:rsidRPr="00FF3F98" w14:paraId="444801A8" w14:textId="77777777" w:rsidTr="00BE3797">
        <w:trPr>
          <w:cantSplit/>
          <w:trHeight w:val="397"/>
          <w:tblCellSpacing w:w="0" w:type="dxa"/>
        </w:trPr>
        <w:tc>
          <w:tcPr>
            <w:tcW w:w="2827" w:type="dxa"/>
            <w:shd w:val="clear" w:color="auto" w:fill="D9D9D9" w:themeFill="background1" w:themeFillShade="D9"/>
            <w:vAlign w:val="center"/>
          </w:tcPr>
          <w:p w14:paraId="5D094FC4" w14:textId="3927F796" w:rsidR="0058111B" w:rsidRPr="00FF3F98" w:rsidRDefault="0058111B" w:rsidP="0058111B">
            <w:pPr>
              <w:pStyle w:val="TableHeader"/>
              <w:rPr>
                <w:rFonts w:cs="Arial"/>
                <w:sz w:val="18"/>
                <w:szCs w:val="18"/>
              </w:rPr>
            </w:pPr>
            <w:r w:rsidRPr="00FF3F98">
              <w:rPr>
                <w:rFonts w:cs="Arial"/>
                <w:sz w:val="18"/>
                <w:szCs w:val="18"/>
              </w:rPr>
              <w:t>Emergency Call Location Information (ECLI) support</w:t>
            </w:r>
          </w:p>
        </w:tc>
        <w:tc>
          <w:tcPr>
            <w:tcW w:w="6379" w:type="dxa"/>
            <w:gridSpan w:val="2"/>
            <w:vAlign w:val="center"/>
          </w:tcPr>
          <w:p w14:paraId="68F5174E" w14:textId="01B749AE" w:rsidR="0058111B" w:rsidRPr="00024BA3" w:rsidRDefault="00F066B9" w:rsidP="00024BA3">
            <w:pPr>
              <w:pStyle w:val="tableright"/>
              <w:jc w:val="center"/>
              <w:rPr>
                <w:rFonts w:ascii="Arial" w:hAnsi="Arial" w:cs="Arial"/>
                <w:sz w:val="18"/>
                <w:szCs w:val="18"/>
                <w:lang w:val="en-NZ"/>
              </w:rPr>
            </w:pPr>
            <w:sdt>
              <w:sdtPr>
                <w:rPr>
                  <w:rFonts w:ascii="Arial" w:hAnsi="Arial" w:cs="Arial"/>
                  <w:sz w:val="18"/>
                  <w:szCs w:val="18"/>
                  <w:lang w:val="en-NZ"/>
                </w:rPr>
                <w:id w:val="1509452411"/>
                <w:placeholder>
                  <w:docPart w:val="3091348EE7684233B8788318241560ED"/>
                </w:placeholder>
              </w:sdtPr>
              <w:sdtEndPr/>
              <w:sdtContent>
                <w:r w:rsidR="0058111B" w:rsidRPr="00FF3F98">
                  <w:rPr>
                    <w:rFonts w:ascii="Segoe UI Symbol" w:eastAsia="MS Gothic" w:hAnsi="Segoe UI Symbol" w:cs="Segoe UI Symbol"/>
                    <w:sz w:val="18"/>
                    <w:szCs w:val="18"/>
                    <w:lang w:val="en-NZ"/>
                  </w:rPr>
                  <w:t>☐</w:t>
                </w:r>
              </w:sdtContent>
            </w:sdt>
            <w:r w:rsidR="0058111B" w:rsidRPr="00FF3F98">
              <w:rPr>
                <w:rFonts w:ascii="Arial" w:hAnsi="Arial" w:cs="Arial"/>
                <w:sz w:val="18"/>
                <w:szCs w:val="18"/>
                <w:lang w:val="en-NZ"/>
              </w:rPr>
              <w:t xml:space="preserve"> Yes                               </w:t>
            </w:r>
            <w:sdt>
              <w:sdtPr>
                <w:rPr>
                  <w:rFonts w:ascii="Arial" w:hAnsi="Arial" w:cs="Arial"/>
                  <w:sz w:val="18"/>
                  <w:szCs w:val="18"/>
                  <w:lang w:val="en-NZ"/>
                </w:rPr>
                <w:id w:val="2042348203"/>
                <w:placeholder>
                  <w:docPart w:val="3091348EE7684233B8788318241560ED"/>
                </w:placeholder>
              </w:sdtPr>
              <w:sdtEndPr/>
              <w:sdtContent>
                <w:r w:rsidR="0058111B" w:rsidRPr="00FF3F98">
                  <w:rPr>
                    <w:rFonts w:ascii="Segoe UI Symbol" w:eastAsia="MS Gothic" w:hAnsi="Segoe UI Symbol" w:cs="Segoe UI Symbol"/>
                    <w:sz w:val="18"/>
                    <w:szCs w:val="18"/>
                    <w:lang w:val="en-NZ"/>
                  </w:rPr>
                  <w:t>☐</w:t>
                </w:r>
              </w:sdtContent>
            </w:sdt>
            <w:r w:rsidR="0058111B" w:rsidRPr="00FF3F98">
              <w:rPr>
                <w:rFonts w:ascii="Arial" w:hAnsi="Arial" w:cs="Arial"/>
                <w:sz w:val="18"/>
                <w:szCs w:val="18"/>
                <w:lang w:val="en-NZ"/>
              </w:rPr>
              <w:t xml:space="preserve"> No</w:t>
            </w:r>
          </w:p>
        </w:tc>
      </w:tr>
      <w:tr w:rsidR="0058111B" w:rsidRPr="00FF3F98" w14:paraId="10C46E38" w14:textId="77777777" w:rsidTr="00024BA3">
        <w:trPr>
          <w:cantSplit/>
          <w:trHeight w:val="148"/>
          <w:tblCellSpacing w:w="0" w:type="dxa"/>
        </w:trPr>
        <w:tc>
          <w:tcPr>
            <w:tcW w:w="2827" w:type="dxa"/>
            <w:shd w:val="clear" w:color="auto" w:fill="D9D9D9" w:themeFill="background1" w:themeFillShade="D9"/>
            <w:vAlign w:val="center"/>
          </w:tcPr>
          <w:p w14:paraId="10C46E36" w14:textId="66296925" w:rsidR="0058111B" w:rsidRPr="00FF3F98" w:rsidRDefault="0058111B" w:rsidP="0058111B">
            <w:pPr>
              <w:pStyle w:val="TableHeader"/>
              <w:rPr>
                <w:rFonts w:cs="Arial"/>
                <w:sz w:val="18"/>
                <w:szCs w:val="18"/>
              </w:rPr>
            </w:pPr>
            <w:r w:rsidRPr="00FF3F98">
              <w:rPr>
                <w:rFonts w:cs="Arial"/>
                <w:sz w:val="18"/>
                <w:szCs w:val="18"/>
              </w:rPr>
              <w:t>RF Cellular Chipset</w:t>
            </w:r>
          </w:p>
        </w:tc>
        <w:tc>
          <w:tcPr>
            <w:tcW w:w="6379" w:type="dxa"/>
            <w:gridSpan w:val="2"/>
            <w:tcBorders>
              <w:bottom w:val="nil"/>
            </w:tcBorders>
            <w:vAlign w:val="center"/>
          </w:tcPr>
          <w:p w14:paraId="1C76C507" w14:textId="77777777" w:rsidR="0058111B" w:rsidRPr="00FF3F98" w:rsidRDefault="0058111B" w:rsidP="0058111B">
            <w:pPr>
              <w:pStyle w:val="tableright"/>
              <w:rPr>
                <w:rFonts w:ascii="Arial" w:hAnsi="Arial" w:cs="Arial"/>
                <w:bCs/>
                <w:color w:val="000000" w:themeColor="text1"/>
                <w:sz w:val="14"/>
                <w:szCs w:val="14"/>
                <w:lang w:val="en-NZ"/>
              </w:rPr>
            </w:pPr>
          </w:p>
          <w:p w14:paraId="2BDEF258" w14:textId="77777777" w:rsidR="0058111B" w:rsidRPr="00FF3F98" w:rsidRDefault="0058111B" w:rsidP="0058111B">
            <w:pPr>
              <w:pStyle w:val="tableright"/>
              <w:rPr>
                <w:rFonts w:ascii="Arial" w:hAnsi="Arial" w:cs="Arial"/>
                <w:bCs/>
                <w:color w:val="000000" w:themeColor="text1"/>
                <w:sz w:val="14"/>
                <w:szCs w:val="14"/>
                <w:lang w:val="en-NZ"/>
              </w:rPr>
            </w:pPr>
          </w:p>
          <w:p w14:paraId="10C46E37" w14:textId="5C59C030" w:rsidR="0058111B" w:rsidRPr="00FF3F98" w:rsidRDefault="0058111B" w:rsidP="0058111B">
            <w:pPr>
              <w:pStyle w:val="tableright"/>
              <w:rPr>
                <w:rFonts w:ascii="Arial" w:hAnsi="Arial" w:cs="Arial"/>
                <w:bCs/>
                <w:color w:val="000000" w:themeColor="text1"/>
                <w:sz w:val="14"/>
                <w:szCs w:val="14"/>
                <w:lang w:val="en-NZ"/>
              </w:rPr>
            </w:pPr>
            <w:r w:rsidRPr="00FF3F98">
              <w:rPr>
                <w:rFonts w:ascii="Arial" w:hAnsi="Arial" w:cs="Arial"/>
                <w:bCs/>
                <w:color w:val="000000" w:themeColor="text1"/>
                <w:sz w:val="14"/>
                <w:szCs w:val="14"/>
                <w:lang w:val="en-NZ"/>
              </w:rPr>
              <w:t>If you are submitting an integrated product. Please list the embedded cellular module.</w:t>
            </w:r>
          </w:p>
        </w:tc>
      </w:tr>
      <w:tr w:rsidR="0058111B" w:rsidRPr="00FF3F98" w14:paraId="42C837AB" w14:textId="77777777" w:rsidTr="00024BA3">
        <w:trPr>
          <w:cantSplit/>
          <w:trHeight w:val="71"/>
          <w:tblCellSpacing w:w="0" w:type="dxa"/>
        </w:trPr>
        <w:tc>
          <w:tcPr>
            <w:tcW w:w="2827" w:type="dxa"/>
            <w:shd w:val="clear" w:color="auto" w:fill="D9D9D9" w:themeFill="background1" w:themeFillShade="D9"/>
            <w:vAlign w:val="center"/>
          </w:tcPr>
          <w:p w14:paraId="2AE2ADAD" w14:textId="315C0B88" w:rsidR="0058111B" w:rsidRPr="00FF3F98" w:rsidRDefault="0058111B" w:rsidP="0058111B">
            <w:pPr>
              <w:pStyle w:val="TableHeader"/>
              <w:rPr>
                <w:rFonts w:cs="Arial"/>
                <w:sz w:val="18"/>
                <w:szCs w:val="18"/>
              </w:rPr>
            </w:pPr>
            <w:r w:rsidRPr="00FF3F98">
              <w:rPr>
                <w:rFonts w:cs="Arial"/>
                <w:sz w:val="18"/>
                <w:szCs w:val="18"/>
              </w:rPr>
              <w:t>NR Standalone</w:t>
            </w:r>
          </w:p>
        </w:tc>
        <w:tc>
          <w:tcPr>
            <w:tcW w:w="6379" w:type="dxa"/>
            <w:gridSpan w:val="2"/>
            <w:shd w:val="clear" w:color="auto" w:fill="auto"/>
            <w:vAlign w:val="center"/>
          </w:tcPr>
          <w:p w14:paraId="51F518E0" w14:textId="5AE06C40" w:rsidR="0058111B" w:rsidRPr="00FF3F98" w:rsidRDefault="00F066B9" w:rsidP="0058111B">
            <w:pPr>
              <w:pStyle w:val="tableright"/>
              <w:jc w:val="center"/>
              <w:rPr>
                <w:rFonts w:ascii="Arial" w:hAnsi="Arial" w:cs="Arial"/>
                <w:sz w:val="18"/>
                <w:szCs w:val="18"/>
                <w:lang w:val="en-NZ" w:eastAsia="en-AU"/>
              </w:rPr>
            </w:pPr>
            <w:sdt>
              <w:sdtPr>
                <w:rPr>
                  <w:rFonts w:ascii="Arial" w:hAnsi="Arial" w:cs="Arial"/>
                  <w:sz w:val="18"/>
                  <w:szCs w:val="18"/>
                  <w:lang w:val="en-NZ"/>
                </w:rPr>
                <w:id w:val="-1373068079"/>
                <w14:checkbox>
                  <w14:checked w14:val="0"/>
                  <w14:checkedState w14:val="2612" w14:font="MS Gothic"/>
                  <w14:uncheckedState w14:val="2610" w14:font="MS Gothic"/>
                </w14:checkbox>
              </w:sdtPr>
              <w:sdtEndPr/>
              <w:sdtContent>
                <w:r w:rsidR="00024BA3">
                  <w:rPr>
                    <w:rFonts w:ascii="MS Gothic" w:eastAsia="MS Gothic" w:hAnsi="MS Gothic" w:cs="Arial" w:hint="eastAsia"/>
                    <w:sz w:val="18"/>
                    <w:szCs w:val="18"/>
                    <w:lang w:val="en-NZ"/>
                  </w:rPr>
                  <w:t>☐</w:t>
                </w:r>
              </w:sdtContent>
            </w:sdt>
            <w:r w:rsidR="0058111B" w:rsidRPr="00FF3F98">
              <w:rPr>
                <w:rFonts w:ascii="Arial" w:hAnsi="Arial" w:cs="Arial"/>
                <w:sz w:val="18"/>
                <w:szCs w:val="18"/>
                <w:lang w:val="en-NZ"/>
              </w:rPr>
              <w:t xml:space="preserve"> Yes                               </w:t>
            </w:r>
            <w:sdt>
              <w:sdtPr>
                <w:rPr>
                  <w:rFonts w:ascii="Arial" w:hAnsi="Arial" w:cs="Arial"/>
                  <w:sz w:val="18"/>
                  <w:szCs w:val="18"/>
                  <w:lang w:val="en-NZ"/>
                </w:rPr>
                <w:id w:val="901799463"/>
                <w14:checkbox>
                  <w14:checked w14:val="0"/>
                  <w14:checkedState w14:val="2612" w14:font="MS Gothic"/>
                  <w14:uncheckedState w14:val="2610" w14:font="MS Gothic"/>
                </w14:checkbox>
              </w:sdtPr>
              <w:sdtEndPr/>
              <w:sdtContent>
                <w:r w:rsidR="003A640F">
                  <w:rPr>
                    <w:rFonts w:ascii="MS Gothic" w:eastAsia="MS Gothic" w:hAnsi="MS Gothic" w:cs="Arial" w:hint="eastAsia"/>
                    <w:sz w:val="18"/>
                    <w:szCs w:val="18"/>
                    <w:lang w:val="en-NZ"/>
                  </w:rPr>
                  <w:t>☐</w:t>
                </w:r>
              </w:sdtContent>
            </w:sdt>
            <w:r w:rsidR="0058111B" w:rsidRPr="00FF3F98">
              <w:rPr>
                <w:rFonts w:ascii="Arial" w:hAnsi="Arial" w:cs="Arial"/>
                <w:sz w:val="18"/>
                <w:szCs w:val="18"/>
                <w:lang w:val="en-NZ"/>
              </w:rPr>
              <w:t xml:space="preserve"> No</w:t>
            </w:r>
          </w:p>
        </w:tc>
      </w:tr>
      <w:tr w:rsidR="00F91E0B" w:rsidRPr="00FF3F98" w14:paraId="310ADA69" w14:textId="77777777" w:rsidTr="00024BA3">
        <w:trPr>
          <w:cantSplit/>
          <w:trHeight w:val="71"/>
          <w:tblCellSpacing w:w="0" w:type="dxa"/>
        </w:trPr>
        <w:tc>
          <w:tcPr>
            <w:tcW w:w="2827" w:type="dxa"/>
            <w:shd w:val="clear" w:color="auto" w:fill="D9D9D9" w:themeFill="background1" w:themeFillShade="D9"/>
            <w:vAlign w:val="center"/>
          </w:tcPr>
          <w:p w14:paraId="64650FD2" w14:textId="75EFC2D3" w:rsidR="00F91E0B" w:rsidRPr="00FF3F98" w:rsidRDefault="00F91E0B" w:rsidP="00F91E0B">
            <w:pPr>
              <w:pStyle w:val="TableHeader"/>
              <w:rPr>
                <w:rFonts w:cs="Arial"/>
                <w:sz w:val="18"/>
                <w:szCs w:val="18"/>
              </w:rPr>
            </w:pPr>
            <w:r w:rsidRPr="00FF3F98">
              <w:rPr>
                <w:rFonts w:cs="Arial"/>
                <w:sz w:val="18"/>
                <w:szCs w:val="18"/>
              </w:rPr>
              <w:t xml:space="preserve">NR </w:t>
            </w:r>
            <w:r>
              <w:rPr>
                <w:rFonts w:cs="Arial"/>
                <w:sz w:val="18"/>
                <w:szCs w:val="18"/>
              </w:rPr>
              <w:t>Non-</w:t>
            </w:r>
            <w:r w:rsidRPr="00FF3F98">
              <w:rPr>
                <w:rFonts w:cs="Arial"/>
                <w:sz w:val="18"/>
                <w:szCs w:val="18"/>
              </w:rPr>
              <w:t>Standalone</w:t>
            </w:r>
          </w:p>
        </w:tc>
        <w:tc>
          <w:tcPr>
            <w:tcW w:w="6379" w:type="dxa"/>
            <w:gridSpan w:val="2"/>
            <w:shd w:val="clear" w:color="auto" w:fill="auto"/>
            <w:vAlign w:val="center"/>
          </w:tcPr>
          <w:p w14:paraId="141CD457" w14:textId="5621703D" w:rsidR="00F91E0B" w:rsidRPr="00FF3F98" w:rsidRDefault="00F066B9" w:rsidP="00F91E0B">
            <w:pPr>
              <w:pStyle w:val="tableright"/>
              <w:jc w:val="center"/>
              <w:rPr>
                <w:rFonts w:ascii="Arial" w:hAnsi="Arial" w:cs="Arial"/>
                <w:sz w:val="18"/>
                <w:szCs w:val="18"/>
                <w:lang w:val="en-NZ"/>
              </w:rPr>
            </w:pPr>
            <w:sdt>
              <w:sdtPr>
                <w:rPr>
                  <w:rFonts w:ascii="Arial" w:hAnsi="Arial" w:cs="Arial"/>
                  <w:sz w:val="18"/>
                  <w:szCs w:val="18"/>
                  <w:lang w:val="en-NZ"/>
                </w:rPr>
                <w:id w:val="-1608886129"/>
                <w14:checkbox>
                  <w14:checked w14:val="0"/>
                  <w14:checkedState w14:val="2612" w14:font="MS Gothic"/>
                  <w14:uncheckedState w14:val="2610" w14:font="MS Gothic"/>
                </w14:checkbox>
              </w:sdtPr>
              <w:sdtEndPr/>
              <w:sdtContent>
                <w:r w:rsidR="00451507">
                  <w:rPr>
                    <w:rFonts w:ascii="MS Gothic" w:eastAsia="MS Gothic" w:hAnsi="MS Gothic" w:cs="Arial" w:hint="eastAsia"/>
                    <w:sz w:val="18"/>
                    <w:szCs w:val="18"/>
                    <w:lang w:val="en-NZ"/>
                  </w:rPr>
                  <w:t>☐</w:t>
                </w:r>
              </w:sdtContent>
            </w:sdt>
            <w:r w:rsidR="00F91E0B" w:rsidRPr="00FF3F98">
              <w:rPr>
                <w:rFonts w:ascii="Arial" w:hAnsi="Arial" w:cs="Arial"/>
                <w:sz w:val="18"/>
                <w:szCs w:val="18"/>
                <w:lang w:val="en-NZ"/>
              </w:rPr>
              <w:t xml:space="preserve"> Yes                               </w:t>
            </w:r>
            <w:sdt>
              <w:sdtPr>
                <w:rPr>
                  <w:rFonts w:ascii="Arial" w:hAnsi="Arial" w:cs="Arial"/>
                  <w:sz w:val="18"/>
                  <w:szCs w:val="18"/>
                  <w:lang w:val="en-NZ"/>
                </w:rPr>
                <w:id w:val="-886723518"/>
                <w14:checkbox>
                  <w14:checked w14:val="0"/>
                  <w14:checkedState w14:val="2612" w14:font="MS Gothic"/>
                  <w14:uncheckedState w14:val="2610" w14:font="MS Gothic"/>
                </w14:checkbox>
              </w:sdtPr>
              <w:sdtEndPr/>
              <w:sdtContent>
                <w:r w:rsidR="00451507">
                  <w:rPr>
                    <w:rFonts w:ascii="MS Gothic" w:eastAsia="MS Gothic" w:hAnsi="MS Gothic" w:cs="Arial" w:hint="eastAsia"/>
                    <w:sz w:val="18"/>
                    <w:szCs w:val="18"/>
                    <w:lang w:val="en-NZ"/>
                  </w:rPr>
                  <w:t>☐</w:t>
                </w:r>
              </w:sdtContent>
            </w:sdt>
            <w:r w:rsidR="00F91E0B" w:rsidRPr="00FF3F98">
              <w:rPr>
                <w:rFonts w:ascii="Arial" w:hAnsi="Arial" w:cs="Arial"/>
                <w:sz w:val="18"/>
                <w:szCs w:val="18"/>
                <w:lang w:val="en-NZ"/>
              </w:rPr>
              <w:t xml:space="preserve"> No</w:t>
            </w:r>
          </w:p>
        </w:tc>
      </w:tr>
      <w:bookmarkEnd w:id="3"/>
    </w:tbl>
    <w:p w14:paraId="6025CFB5" w14:textId="77DD50FE" w:rsidR="007A19CD" w:rsidRDefault="007A19CD" w:rsidP="007A19CD">
      <w:pPr>
        <w:spacing w:before="0"/>
        <w:jc w:val="left"/>
        <w:rPr>
          <w:rFonts w:ascii="Arial" w:hAnsi="Arial" w:cs="Arial"/>
          <w:sz w:val="6"/>
          <w:szCs w:val="6"/>
        </w:rPr>
      </w:pPr>
    </w:p>
    <w:p w14:paraId="27967E2B" w14:textId="77777777" w:rsidR="00522254" w:rsidRDefault="00522254" w:rsidP="007A19CD">
      <w:pPr>
        <w:spacing w:before="0"/>
        <w:jc w:val="left"/>
        <w:rPr>
          <w:rFonts w:ascii="Arial" w:hAnsi="Arial" w:cs="Arial"/>
          <w:sz w:val="6"/>
          <w:szCs w:val="6"/>
        </w:rPr>
      </w:pPr>
    </w:p>
    <w:p w14:paraId="5A255AC7" w14:textId="77777777" w:rsidR="00522254" w:rsidRPr="00FF3F98" w:rsidRDefault="00522254" w:rsidP="007A19CD">
      <w:pPr>
        <w:spacing w:before="0"/>
        <w:jc w:val="left"/>
        <w:rPr>
          <w:rFonts w:ascii="Arial" w:hAnsi="Arial" w:cs="Arial"/>
          <w:sz w:val="6"/>
          <w:szCs w:val="6"/>
        </w:rPr>
      </w:pPr>
    </w:p>
    <w:tbl>
      <w:tblPr>
        <w:tblpPr w:leftFromText="180" w:rightFromText="180" w:vertAnchor="text" w:tblpXSpec="center" w:tblpY="1"/>
        <w:tblOverlap w:val="never"/>
        <w:tblW w:w="9206" w:type="dxa"/>
        <w:tblCellSpacing w:w="0"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1977"/>
        <w:gridCol w:w="850"/>
        <w:gridCol w:w="709"/>
        <w:gridCol w:w="5670"/>
      </w:tblGrid>
      <w:tr w:rsidR="007A19CD" w:rsidRPr="00FF3F98" w14:paraId="62AD5D74" w14:textId="77777777" w:rsidTr="00BE3797">
        <w:trPr>
          <w:cantSplit/>
          <w:trHeight w:val="278"/>
          <w:tblCellSpacing w:w="0" w:type="dxa"/>
        </w:trPr>
        <w:tc>
          <w:tcPr>
            <w:tcW w:w="1977" w:type="dxa"/>
            <w:vMerge w:val="restart"/>
            <w:shd w:val="clear" w:color="auto" w:fill="D9D9D9" w:themeFill="background1" w:themeFillShade="D9"/>
            <w:vAlign w:val="center"/>
          </w:tcPr>
          <w:p w14:paraId="674AD862" w14:textId="77777777" w:rsidR="007A19CD" w:rsidRPr="00FF3F98" w:rsidRDefault="007A19CD" w:rsidP="00BB5671">
            <w:pPr>
              <w:pStyle w:val="TableHeader"/>
              <w:rPr>
                <w:rFonts w:cs="Arial"/>
                <w:sz w:val="18"/>
                <w:szCs w:val="18"/>
              </w:rPr>
            </w:pPr>
            <w:bookmarkStart w:id="4" w:name="_Hlk48203960"/>
            <w:r w:rsidRPr="00FF3F98">
              <w:rPr>
                <w:rFonts w:cs="Arial"/>
                <w:sz w:val="18"/>
                <w:szCs w:val="18"/>
              </w:rPr>
              <w:t>RF Band Support</w:t>
            </w:r>
          </w:p>
          <w:p w14:paraId="3D5C105A" w14:textId="725AA474" w:rsidR="007A19CD" w:rsidRPr="00FF3F98" w:rsidRDefault="00652F53" w:rsidP="00BB5671">
            <w:pPr>
              <w:pStyle w:val="TableHeader"/>
              <w:rPr>
                <w:rFonts w:cs="Arial"/>
                <w:b w:val="0"/>
                <w:color w:val="auto"/>
                <w:sz w:val="14"/>
                <w:szCs w:val="14"/>
              </w:rPr>
            </w:pPr>
            <w:r w:rsidRPr="00FF3F98">
              <w:rPr>
                <w:rFonts w:cs="Arial"/>
                <w:b w:val="0"/>
                <w:sz w:val="14"/>
                <w:szCs w:val="14"/>
              </w:rPr>
              <w:t>All supported bands (</w:t>
            </w:r>
            <w:r w:rsidR="009A4721" w:rsidRPr="00FF3F98">
              <w:rPr>
                <w:rFonts w:cs="Arial"/>
                <w:b w:val="0"/>
                <w:sz w:val="14"/>
                <w:szCs w:val="14"/>
              </w:rPr>
              <w:t>e.g.,</w:t>
            </w:r>
            <w:r w:rsidRPr="00FF3F98">
              <w:rPr>
                <w:rFonts w:cs="Arial"/>
                <w:b w:val="0"/>
                <w:sz w:val="14"/>
                <w:szCs w:val="14"/>
              </w:rPr>
              <w:t xml:space="preserve"> NR FR1 n78; LTE FDD 3, 7, 28)</w:t>
            </w:r>
          </w:p>
        </w:tc>
        <w:tc>
          <w:tcPr>
            <w:tcW w:w="850" w:type="dxa"/>
            <w:vMerge w:val="restart"/>
            <w:shd w:val="clear" w:color="auto" w:fill="D9D9D9" w:themeFill="background1" w:themeFillShade="D9"/>
            <w:vAlign w:val="center"/>
          </w:tcPr>
          <w:p w14:paraId="0FEC23FD" w14:textId="77777777" w:rsidR="007A19CD" w:rsidRPr="00FF3F98" w:rsidRDefault="007A19CD" w:rsidP="00BB5671">
            <w:pPr>
              <w:pStyle w:val="TableHeader"/>
              <w:rPr>
                <w:rFonts w:cs="Arial"/>
                <w:sz w:val="18"/>
                <w:szCs w:val="18"/>
              </w:rPr>
            </w:pPr>
            <w:r w:rsidRPr="00FF3F98">
              <w:rPr>
                <w:rFonts w:cs="Arial"/>
                <w:sz w:val="18"/>
                <w:szCs w:val="18"/>
              </w:rPr>
              <w:t>NR</w:t>
            </w:r>
          </w:p>
        </w:tc>
        <w:tc>
          <w:tcPr>
            <w:tcW w:w="709" w:type="dxa"/>
            <w:shd w:val="clear" w:color="auto" w:fill="D9D9D9" w:themeFill="background1" w:themeFillShade="D9"/>
            <w:vAlign w:val="center"/>
          </w:tcPr>
          <w:p w14:paraId="712D6BD6" w14:textId="77777777" w:rsidR="007A19CD" w:rsidRPr="00FF3F98" w:rsidRDefault="007A19CD" w:rsidP="00BB5671">
            <w:pPr>
              <w:pStyle w:val="TableHeader"/>
              <w:rPr>
                <w:rFonts w:cs="Arial"/>
                <w:sz w:val="18"/>
                <w:szCs w:val="18"/>
                <w:lang w:eastAsia="en-AU"/>
              </w:rPr>
            </w:pPr>
            <w:r w:rsidRPr="00FF3F98">
              <w:rPr>
                <w:rFonts w:cs="Arial"/>
                <w:sz w:val="18"/>
                <w:szCs w:val="18"/>
                <w:lang w:eastAsia="en-AU"/>
              </w:rPr>
              <w:t>FR1</w:t>
            </w:r>
          </w:p>
        </w:tc>
        <w:tc>
          <w:tcPr>
            <w:tcW w:w="5670" w:type="dxa"/>
            <w:vAlign w:val="center"/>
          </w:tcPr>
          <w:p w14:paraId="768EE328" w14:textId="77777777" w:rsidR="007A19CD" w:rsidRPr="00FF3F98" w:rsidRDefault="007A19CD" w:rsidP="00BB5671">
            <w:pPr>
              <w:pStyle w:val="tableright"/>
              <w:rPr>
                <w:rFonts w:ascii="Arial" w:hAnsi="Arial" w:cs="Arial"/>
                <w:sz w:val="18"/>
                <w:szCs w:val="18"/>
                <w:lang w:val="en-NZ" w:eastAsia="en-AU"/>
              </w:rPr>
            </w:pPr>
          </w:p>
        </w:tc>
      </w:tr>
      <w:tr w:rsidR="007A19CD" w:rsidRPr="00FF3F98" w14:paraId="41642DBC" w14:textId="77777777" w:rsidTr="00024BA3">
        <w:trPr>
          <w:cantSplit/>
          <w:trHeight w:val="55"/>
          <w:tblCellSpacing w:w="0" w:type="dxa"/>
        </w:trPr>
        <w:tc>
          <w:tcPr>
            <w:tcW w:w="1977" w:type="dxa"/>
            <w:vMerge/>
            <w:shd w:val="clear" w:color="auto" w:fill="D9D9D9" w:themeFill="background1" w:themeFillShade="D9"/>
            <w:vAlign w:val="center"/>
          </w:tcPr>
          <w:p w14:paraId="2FE728F2" w14:textId="77777777" w:rsidR="007A19CD" w:rsidRPr="00FF3F98" w:rsidRDefault="007A19CD" w:rsidP="00BB5671">
            <w:pPr>
              <w:pStyle w:val="TableHeader"/>
              <w:rPr>
                <w:rFonts w:cs="Arial"/>
                <w:sz w:val="18"/>
                <w:szCs w:val="18"/>
              </w:rPr>
            </w:pPr>
          </w:p>
        </w:tc>
        <w:tc>
          <w:tcPr>
            <w:tcW w:w="850" w:type="dxa"/>
            <w:vMerge/>
            <w:shd w:val="clear" w:color="auto" w:fill="D9D9D9" w:themeFill="background1" w:themeFillShade="D9"/>
            <w:vAlign w:val="center"/>
          </w:tcPr>
          <w:p w14:paraId="521AA4C7" w14:textId="77777777" w:rsidR="007A19CD" w:rsidRPr="00FF3F98" w:rsidRDefault="007A19CD" w:rsidP="00BB5671">
            <w:pPr>
              <w:pStyle w:val="TableHeader"/>
              <w:rPr>
                <w:rFonts w:cs="Arial"/>
                <w:sz w:val="18"/>
                <w:szCs w:val="18"/>
              </w:rPr>
            </w:pPr>
          </w:p>
        </w:tc>
        <w:tc>
          <w:tcPr>
            <w:tcW w:w="709" w:type="dxa"/>
            <w:shd w:val="clear" w:color="auto" w:fill="D9D9D9" w:themeFill="background1" w:themeFillShade="D9"/>
            <w:vAlign w:val="center"/>
          </w:tcPr>
          <w:p w14:paraId="63305077" w14:textId="77777777" w:rsidR="007A19CD" w:rsidRPr="00FF3F98" w:rsidRDefault="007A19CD" w:rsidP="00BB5671">
            <w:pPr>
              <w:pStyle w:val="TableHeader"/>
              <w:rPr>
                <w:rFonts w:cs="Arial"/>
                <w:sz w:val="18"/>
                <w:szCs w:val="18"/>
                <w:lang w:eastAsia="en-AU"/>
              </w:rPr>
            </w:pPr>
            <w:r w:rsidRPr="00FF3F98">
              <w:rPr>
                <w:rFonts w:cs="Arial"/>
                <w:sz w:val="18"/>
                <w:szCs w:val="18"/>
                <w:lang w:eastAsia="en-AU"/>
              </w:rPr>
              <w:t>FR2</w:t>
            </w:r>
          </w:p>
        </w:tc>
        <w:tc>
          <w:tcPr>
            <w:tcW w:w="5670" w:type="dxa"/>
            <w:vAlign w:val="center"/>
          </w:tcPr>
          <w:p w14:paraId="4F8BCDD4" w14:textId="77777777" w:rsidR="007A19CD" w:rsidRPr="00FF3F98" w:rsidRDefault="007A19CD" w:rsidP="00BB5671">
            <w:pPr>
              <w:pStyle w:val="tableright"/>
              <w:rPr>
                <w:rFonts w:ascii="Arial" w:hAnsi="Arial" w:cs="Arial"/>
                <w:sz w:val="18"/>
                <w:szCs w:val="18"/>
                <w:lang w:val="en-NZ" w:eastAsia="en-AU"/>
              </w:rPr>
            </w:pPr>
          </w:p>
        </w:tc>
      </w:tr>
      <w:tr w:rsidR="007A19CD" w:rsidRPr="00FF3F98" w14:paraId="4F092F6F" w14:textId="77777777" w:rsidTr="00BE3797">
        <w:trPr>
          <w:cantSplit/>
          <w:trHeight w:val="278"/>
          <w:tblCellSpacing w:w="0" w:type="dxa"/>
        </w:trPr>
        <w:tc>
          <w:tcPr>
            <w:tcW w:w="1977" w:type="dxa"/>
            <w:vMerge/>
            <w:shd w:val="clear" w:color="auto" w:fill="D9D9D9" w:themeFill="background1" w:themeFillShade="D9"/>
            <w:vAlign w:val="center"/>
          </w:tcPr>
          <w:p w14:paraId="3B3B5878" w14:textId="77777777" w:rsidR="007A19CD" w:rsidRPr="00FF3F98" w:rsidRDefault="007A19CD" w:rsidP="00BB5671">
            <w:pPr>
              <w:pStyle w:val="TableHeader"/>
              <w:rPr>
                <w:rFonts w:cs="Arial"/>
                <w:sz w:val="18"/>
                <w:szCs w:val="18"/>
              </w:rPr>
            </w:pPr>
          </w:p>
        </w:tc>
        <w:tc>
          <w:tcPr>
            <w:tcW w:w="850" w:type="dxa"/>
            <w:vMerge w:val="restart"/>
            <w:shd w:val="clear" w:color="auto" w:fill="D9D9D9" w:themeFill="background1" w:themeFillShade="D9"/>
            <w:vAlign w:val="center"/>
          </w:tcPr>
          <w:p w14:paraId="6EBDBEE5" w14:textId="77777777" w:rsidR="007A19CD" w:rsidRPr="00FF3F98" w:rsidRDefault="007A19CD" w:rsidP="00BB5671">
            <w:pPr>
              <w:pStyle w:val="TableHeader"/>
              <w:rPr>
                <w:rFonts w:cs="Arial"/>
                <w:sz w:val="18"/>
                <w:szCs w:val="18"/>
              </w:rPr>
            </w:pPr>
            <w:r w:rsidRPr="00FF3F98">
              <w:rPr>
                <w:rFonts w:cs="Arial"/>
                <w:sz w:val="18"/>
                <w:szCs w:val="18"/>
              </w:rPr>
              <w:t>LTE</w:t>
            </w:r>
          </w:p>
        </w:tc>
        <w:tc>
          <w:tcPr>
            <w:tcW w:w="709" w:type="dxa"/>
            <w:shd w:val="clear" w:color="auto" w:fill="D9D9D9" w:themeFill="background1" w:themeFillShade="D9"/>
            <w:vAlign w:val="center"/>
          </w:tcPr>
          <w:p w14:paraId="00514617" w14:textId="77777777" w:rsidR="007A19CD" w:rsidRPr="00FF3F98" w:rsidRDefault="007A19CD" w:rsidP="00BB5671">
            <w:pPr>
              <w:pStyle w:val="TableHeader"/>
              <w:rPr>
                <w:rFonts w:cs="Arial"/>
                <w:sz w:val="18"/>
                <w:szCs w:val="18"/>
                <w:lang w:eastAsia="en-AU"/>
              </w:rPr>
            </w:pPr>
            <w:r w:rsidRPr="00FF3F98">
              <w:rPr>
                <w:rFonts w:cs="Arial"/>
                <w:sz w:val="18"/>
                <w:szCs w:val="18"/>
                <w:lang w:eastAsia="en-AU"/>
              </w:rPr>
              <w:t>TDD</w:t>
            </w:r>
          </w:p>
        </w:tc>
        <w:tc>
          <w:tcPr>
            <w:tcW w:w="5670" w:type="dxa"/>
            <w:vAlign w:val="center"/>
          </w:tcPr>
          <w:p w14:paraId="48FA8D3D" w14:textId="77777777" w:rsidR="007A19CD" w:rsidRPr="00FF3F98" w:rsidRDefault="007A19CD" w:rsidP="00BB5671">
            <w:pPr>
              <w:pStyle w:val="tableright"/>
              <w:rPr>
                <w:rFonts w:ascii="Arial" w:hAnsi="Arial" w:cs="Arial"/>
                <w:sz w:val="18"/>
                <w:szCs w:val="18"/>
                <w:lang w:val="en-NZ" w:eastAsia="en-AU"/>
              </w:rPr>
            </w:pPr>
          </w:p>
        </w:tc>
      </w:tr>
      <w:tr w:rsidR="007A19CD" w:rsidRPr="00FF3F98" w14:paraId="1791014E" w14:textId="77777777" w:rsidTr="00024BA3">
        <w:trPr>
          <w:cantSplit/>
          <w:trHeight w:val="55"/>
          <w:tblCellSpacing w:w="0" w:type="dxa"/>
        </w:trPr>
        <w:tc>
          <w:tcPr>
            <w:tcW w:w="1977" w:type="dxa"/>
            <w:vMerge/>
            <w:shd w:val="clear" w:color="auto" w:fill="D9D9D9" w:themeFill="background1" w:themeFillShade="D9"/>
            <w:vAlign w:val="center"/>
          </w:tcPr>
          <w:p w14:paraId="2E6D881F" w14:textId="77777777" w:rsidR="007A19CD" w:rsidRPr="00FF3F98" w:rsidRDefault="007A19CD" w:rsidP="00BB5671">
            <w:pPr>
              <w:pStyle w:val="TableHeader"/>
              <w:rPr>
                <w:rFonts w:cs="Arial"/>
                <w:sz w:val="18"/>
                <w:szCs w:val="18"/>
              </w:rPr>
            </w:pPr>
          </w:p>
        </w:tc>
        <w:tc>
          <w:tcPr>
            <w:tcW w:w="850" w:type="dxa"/>
            <w:vMerge/>
            <w:shd w:val="clear" w:color="auto" w:fill="D9D9D9" w:themeFill="background1" w:themeFillShade="D9"/>
            <w:vAlign w:val="center"/>
          </w:tcPr>
          <w:p w14:paraId="3B0BDC16" w14:textId="77777777" w:rsidR="007A19CD" w:rsidRPr="00FF3F98" w:rsidRDefault="007A19CD" w:rsidP="00BB5671">
            <w:pPr>
              <w:pStyle w:val="TableHeader"/>
              <w:rPr>
                <w:rFonts w:cs="Arial"/>
                <w:sz w:val="18"/>
                <w:szCs w:val="18"/>
              </w:rPr>
            </w:pPr>
          </w:p>
        </w:tc>
        <w:tc>
          <w:tcPr>
            <w:tcW w:w="709" w:type="dxa"/>
            <w:shd w:val="clear" w:color="auto" w:fill="D9D9D9" w:themeFill="background1" w:themeFillShade="D9"/>
            <w:vAlign w:val="center"/>
          </w:tcPr>
          <w:p w14:paraId="51071521" w14:textId="77777777" w:rsidR="007A19CD" w:rsidRPr="00FF3F98" w:rsidRDefault="007A19CD" w:rsidP="00BB5671">
            <w:pPr>
              <w:pStyle w:val="TableHeader"/>
              <w:rPr>
                <w:rFonts w:cs="Arial"/>
                <w:sz w:val="18"/>
                <w:szCs w:val="18"/>
                <w:lang w:eastAsia="en-AU"/>
              </w:rPr>
            </w:pPr>
            <w:r w:rsidRPr="00FF3F98">
              <w:rPr>
                <w:rFonts w:cs="Arial"/>
                <w:sz w:val="18"/>
                <w:szCs w:val="18"/>
                <w:lang w:eastAsia="en-AU"/>
              </w:rPr>
              <w:t>FDD</w:t>
            </w:r>
          </w:p>
        </w:tc>
        <w:tc>
          <w:tcPr>
            <w:tcW w:w="5670" w:type="dxa"/>
            <w:vAlign w:val="center"/>
          </w:tcPr>
          <w:p w14:paraId="17C2645D" w14:textId="77777777" w:rsidR="007A19CD" w:rsidRPr="00FF3F98" w:rsidRDefault="007A19CD" w:rsidP="00BB5671">
            <w:pPr>
              <w:pStyle w:val="tableright"/>
              <w:rPr>
                <w:rFonts w:ascii="Arial" w:hAnsi="Arial" w:cs="Arial"/>
                <w:sz w:val="18"/>
                <w:szCs w:val="18"/>
                <w:lang w:val="en-NZ" w:eastAsia="en-AU"/>
              </w:rPr>
            </w:pPr>
          </w:p>
        </w:tc>
      </w:tr>
      <w:tr w:rsidR="00721FC0" w:rsidRPr="00FF3F98" w14:paraId="1C37177F" w14:textId="77777777" w:rsidTr="00024BA3">
        <w:trPr>
          <w:cantSplit/>
          <w:trHeight w:val="110"/>
          <w:tblCellSpacing w:w="0" w:type="dxa"/>
        </w:trPr>
        <w:tc>
          <w:tcPr>
            <w:tcW w:w="1977" w:type="dxa"/>
            <w:vMerge/>
            <w:shd w:val="clear" w:color="auto" w:fill="D9D9D9" w:themeFill="background1" w:themeFillShade="D9"/>
            <w:vAlign w:val="center"/>
          </w:tcPr>
          <w:p w14:paraId="30EBC5AF" w14:textId="77777777" w:rsidR="00721FC0" w:rsidRPr="00FF3F98" w:rsidRDefault="00721FC0" w:rsidP="00BB5671">
            <w:pPr>
              <w:pStyle w:val="TableHeader"/>
              <w:rPr>
                <w:rFonts w:cs="Arial"/>
                <w:sz w:val="18"/>
                <w:szCs w:val="18"/>
              </w:rPr>
            </w:pPr>
          </w:p>
        </w:tc>
        <w:tc>
          <w:tcPr>
            <w:tcW w:w="850" w:type="dxa"/>
            <w:shd w:val="clear" w:color="auto" w:fill="D9D9D9" w:themeFill="background1" w:themeFillShade="D9"/>
            <w:vAlign w:val="center"/>
          </w:tcPr>
          <w:p w14:paraId="600B94D4" w14:textId="77777777" w:rsidR="00721FC0" w:rsidRPr="00FF3F98" w:rsidRDefault="00721FC0" w:rsidP="00BB5671">
            <w:pPr>
              <w:pStyle w:val="TableHeader"/>
              <w:rPr>
                <w:rFonts w:cs="Arial"/>
                <w:sz w:val="18"/>
                <w:szCs w:val="18"/>
              </w:rPr>
            </w:pPr>
            <w:r w:rsidRPr="00FF3F98">
              <w:rPr>
                <w:rFonts w:cs="Arial"/>
                <w:sz w:val="18"/>
                <w:szCs w:val="18"/>
              </w:rPr>
              <w:t>UMTS</w:t>
            </w:r>
          </w:p>
        </w:tc>
        <w:tc>
          <w:tcPr>
            <w:tcW w:w="6379" w:type="dxa"/>
            <w:gridSpan w:val="2"/>
            <w:vAlign w:val="center"/>
          </w:tcPr>
          <w:p w14:paraId="7B3ADCD7" w14:textId="77777777" w:rsidR="00721FC0" w:rsidRPr="00FF3F98" w:rsidRDefault="00721FC0" w:rsidP="00BB5671">
            <w:pPr>
              <w:pStyle w:val="tableright"/>
              <w:rPr>
                <w:rFonts w:ascii="Arial" w:hAnsi="Arial" w:cs="Arial"/>
                <w:sz w:val="18"/>
                <w:szCs w:val="18"/>
                <w:lang w:val="en-NZ" w:eastAsia="en-AU"/>
              </w:rPr>
            </w:pPr>
          </w:p>
        </w:tc>
      </w:tr>
      <w:bookmarkEnd w:id="4"/>
    </w:tbl>
    <w:p w14:paraId="374EFF2F" w14:textId="0A09E0E9" w:rsidR="007A19CD" w:rsidRDefault="007A19CD" w:rsidP="007A19CD">
      <w:pPr>
        <w:spacing w:before="0"/>
        <w:jc w:val="left"/>
        <w:rPr>
          <w:rFonts w:ascii="Verdana" w:hAnsi="Verdana"/>
          <w:sz w:val="6"/>
          <w:szCs w:val="6"/>
        </w:rPr>
      </w:pPr>
    </w:p>
    <w:p w14:paraId="3805F3A2" w14:textId="1C55BA42" w:rsidR="00F679B6" w:rsidRDefault="00F679B6" w:rsidP="007A19CD">
      <w:pPr>
        <w:spacing w:before="0"/>
        <w:jc w:val="left"/>
        <w:rPr>
          <w:rFonts w:ascii="Verdana" w:hAnsi="Verdana"/>
          <w:sz w:val="6"/>
          <w:szCs w:val="6"/>
        </w:rPr>
      </w:pPr>
    </w:p>
    <w:p w14:paraId="02BA6F97" w14:textId="77777777" w:rsidR="00D63B50" w:rsidRDefault="00D63B50" w:rsidP="00B345A3">
      <w:pPr>
        <w:spacing w:before="0"/>
        <w:jc w:val="left"/>
        <w:rPr>
          <w:rFonts w:ascii="Verdana" w:hAnsi="Verdana"/>
          <w:sz w:val="6"/>
          <w:szCs w:val="6"/>
        </w:rPr>
      </w:pPr>
    </w:p>
    <w:tbl>
      <w:tblPr>
        <w:tblStyle w:val="TableGrid"/>
        <w:tblpPr w:leftFromText="180" w:rightFromText="180" w:vertAnchor="text" w:tblpXSpec="center" w:tblpY="1"/>
        <w:tblW w:w="9209" w:type="dxa"/>
        <w:tblLayout w:type="fixed"/>
        <w:tblLook w:val="0000" w:firstRow="0" w:lastRow="0" w:firstColumn="0" w:lastColumn="0" w:noHBand="0" w:noVBand="0"/>
      </w:tblPr>
      <w:tblGrid>
        <w:gridCol w:w="1980"/>
        <w:gridCol w:w="850"/>
        <w:gridCol w:w="709"/>
        <w:gridCol w:w="5670"/>
      </w:tblGrid>
      <w:tr w:rsidR="00003D15" w:rsidRPr="00EB3286" w14:paraId="06FFFFE0" w14:textId="77777777" w:rsidTr="0074652F">
        <w:trPr>
          <w:trHeight w:val="278"/>
        </w:trPr>
        <w:tc>
          <w:tcPr>
            <w:tcW w:w="1980" w:type="dxa"/>
            <w:vMerge w:val="restart"/>
            <w:shd w:val="clear" w:color="auto" w:fill="D9D9D9" w:themeFill="background1" w:themeFillShade="D9"/>
            <w:vAlign w:val="center"/>
          </w:tcPr>
          <w:p w14:paraId="14F76E4D" w14:textId="072A34B5" w:rsidR="00003D15" w:rsidRPr="00EB3286" w:rsidRDefault="00003D15" w:rsidP="00F0438E">
            <w:pPr>
              <w:pStyle w:val="TableHeader"/>
              <w:jc w:val="center"/>
              <w:rPr>
                <w:rFonts w:cs="Arial"/>
                <w:sz w:val="18"/>
                <w:szCs w:val="18"/>
              </w:rPr>
            </w:pPr>
            <w:bookmarkStart w:id="5" w:name="_Hlk48203977"/>
            <w:r w:rsidRPr="00EB3286">
              <w:rPr>
                <w:rFonts w:cs="Arial"/>
                <w:sz w:val="18"/>
                <w:szCs w:val="18"/>
              </w:rPr>
              <w:t>Mobile Features</w:t>
            </w:r>
          </w:p>
        </w:tc>
        <w:tc>
          <w:tcPr>
            <w:tcW w:w="850" w:type="dxa"/>
            <w:vMerge w:val="restart"/>
            <w:shd w:val="clear" w:color="auto" w:fill="D9D9D9" w:themeFill="background1" w:themeFillShade="D9"/>
            <w:vAlign w:val="center"/>
          </w:tcPr>
          <w:p w14:paraId="734F4F2B" w14:textId="77777777" w:rsidR="00003D15" w:rsidRPr="00225758" w:rsidRDefault="00003D15" w:rsidP="00BB5671">
            <w:pPr>
              <w:pStyle w:val="TableHeader"/>
              <w:rPr>
                <w:rFonts w:cs="Arial"/>
                <w:sz w:val="18"/>
                <w:szCs w:val="18"/>
                <w:lang w:eastAsia="en-AU"/>
              </w:rPr>
            </w:pPr>
            <w:r w:rsidRPr="00225758">
              <w:rPr>
                <w:rFonts w:cs="Arial"/>
                <w:sz w:val="18"/>
                <w:szCs w:val="18"/>
                <w:lang w:eastAsia="en-AU"/>
              </w:rPr>
              <w:t>EN-DC</w:t>
            </w:r>
          </w:p>
        </w:tc>
        <w:tc>
          <w:tcPr>
            <w:tcW w:w="709" w:type="dxa"/>
            <w:shd w:val="clear" w:color="auto" w:fill="D9D9D9" w:themeFill="background1" w:themeFillShade="D9"/>
          </w:tcPr>
          <w:p w14:paraId="449D2499" w14:textId="77777777" w:rsidR="00003D15" w:rsidRPr="00225758" w:rsidRDefault="00003D15" w:rsidP="00BB5671">
            <w:pPr>
              <w:pStyle w:val="tableright"/>
              <w:rPr>
                <w:rFonts w:ascii="Arial" w:hAnsi="Arial" w:cs="Arial"/>
                <w:b/>
                <w:bCs/>
                <w:sz w:val="18"/>
                <w:szCs w:val="18"/>
                <w:lang w:val="en-NZ" w:eastAsia="en-AU"/>
              </w:rPr>
            </w:pPr>
            <w:r w:rsidRPr="00225758">
              <w:rPr>
                <w:rFonts w:ascii="Arial" w:hAnsi="Arial" w:cs="Arial"/>
                <w:b/>
                <w:bCs/>
                <w:sz w:val="18"/>
                <w:szCs w:val="18"/>
                <w:lang w:val="en-NZ" w:eastAsia="en-AU"/>
              </w:rPr>
              <w:t>DL</w:t>
            </w:r>
          </w:p>
        </w:tc>
        <w:tc>
          <w:tcPr>
            <w:tcW w:w="5670" w:type="dxa"/>
          </w:tcPr>
          <w:p w14:paraId="5B91E4B6" w14:textId="6DBCE6C0" w:rsidR="00003D15" w:rsidRPr="00225758" w:rsidRDefault="00F066B9" w:rsidP="00203425">
            <w:pPr>
              <w:pStyle w:val="tableright"/>
              <w:jc w:val="center"/>
              <w:rPr>
                <w:rFonts w:ascii="Arial" w:hAnsi="Arial" w:cs="Arial"/>
                <w:sz w:val="18"/>
                <w:szCs w:val="18"/>
                <w:lang w:val="en-NZ" w:eastAsia="en-AU"/>
              </w:rPr>
            </w:pPr>
            <w:sdt>
              <w:sdtPr>
                <w:rPr>
                  <w:rFonts w:ascii="Arial" w:hAnsi="Arial" w:cs="Arial"/>
                  <w:sz w:val="18"/>
                  <w:szCs w:val="18"/>
                  <w:lang w:val="en-NZ"/>
                </w:rPr>
                <w:id w:val="-1670244108"/>
                <w14:checkbox>
                  <w14:checked w14:val="0"/>
                  <w14:checkedState w14:val="2612" w14:font="MS Gothic"/>
                  <w14:uncheckedState w14:val="2610" w14:font="MS Gothic"/>
                </w14:checkbox>
              </w:sdtPr>
              <w:sdtEndPr/>
              <w:sdtContent>
                <w:r w:rsidR="001A15ED" w:rsidRPr="00225758">
                  <w:rPr>
                    <w:rFonts w:ascii="MS Gothic" w:eastAsia="MS Gothic" w:hAnsi="MS Gothic" w:cs="Arial" w:hint="eastAsia"/>
                    <w:sz w:val="18"/>
                    <w:szCs w:val="18"/>
                    <w:lang w:val="en-NZ"/>
                  </w:rPr>
                  <w:t>☐</w:t>
                </w:r>
              </w:sdtContent>
            </w:sdt>
            <w:r w:rsidR="00203425" w:rsidRPr="00225758">
              <w:rPr>
                <w:rFonts w:ascii="Arial" w:hAnsi="Arial" w:cs="Arial"/>
                <w:sz w:val="18"/>
                <w:szCs w:val="18"/>
                <w:lang w:val="en-NZ"/>
              </w:rPr>
              <w:t xml:space="preserve"> Yes                               </w:t>
            </w:r>
            <w:sdt>
              <w:sdtPr>
                <w:rPr>
                  <w:rFonts w:ascii="Arial" w:hAnsi="Arial" w:cs="Arial"/>
                  <w:sz w:val="18"/>
                  <w:szCs w:val="18"/>
                  <w:lang w:val="en-NZ"/>
                </w:rPr>
                <w:id w:val="-1681421037"/>
                <w14:checkbox>
                  <w14:checked w14:val="0"/>
                  <w14:checkedState w14:val="2612" w14:font="MS Gothic"/>
                  <w14:uncheckedState w14:val="2610" w14:font="MS Gothic"/>
                </w14:checkbox>
              </w:sdtPr>
              <w:sdtEndPr/>
              <w:sdtContent>
                <w:r w:rsidR="00203425" w:rsidRPr="00225758">
                  <w:rPr>
                    <w:rFonts w:ascii="Segoe UI Symbol" w:eastAsia="MS Gothic" w:hAnsi="Segoe UI Symbol" w:cs="Segoe UI Symbol"/>
                    <w:sz w:val="18"/>
                    <w:szCs w:val="18"/>
                    <w:lang w:val="en-NZ"/>
                  </w:rPr>
                  <w:t>☐</w:t>
                </w:r>
              </w:sdtContent>
            </w:sdt>
            <w:r w:rsidR="00203425" w:rsidRPr="00225758">
              <w:rPr>
                <w:rFonts w:ascii="Arial" w:hAnsi="Arial" w:cs="Arial"/>
                <w:sz w:val="18"/>
                <w:szCs w:val="18"/>
                <w:lang w:val="en-NZ"/>
              </w:rPr>
              <w:t xml:space="preserve"> No</w:t>
            </w:r>
          </w:p>
        </w:tc>
      </w:tr>
      <w:tr w:rsidR="00003D15" w:rsidRPr="00EB3286" w14:paraId="4C8248F2" w14:textId="77777777" w:rsidTr="0074652F">
        <w:trPr>
          <w:trHeight w:val="278"/>
        </w:trPr>
        <w:tc>
          <w:tcPr>
            <w:tcW w:w="1980" w:type="dxa"/>
            <w:vMerge/>
            <w:shd w:val="clear" w:color="auto" w:fill="D9D9D9" w:themeFill="background1" w:themeFillShade="D9"/>
          </w:tcPr>
          <w:p w14:paraId="2607DB1D" w14:textId="77777777" w:rsidR="00003D15" w:rsidRPr="00EB3286" w:rsidRDefault="00003D15" w:rsidP="00BB5671">
            <w:pPr>
              <w:pStyle w:val="TableHeader"/>
              <w:rPr>
                <w:rFonts w:cs="Arial"/>
                <w:sz w:val="18"/>
                <w:szCs w:val="18"/>
              </w:rPr>
            </w:pPr>
          </w:p>
        </w:tc>
        <w:tc>
          <w:tcPr>
            <w:tcW w:w="850" w:type="dxa"/>
            <w:vMerge/>
            <w:shd w:val="clear" w:color="auto" w:fill="D9D9D9" w:themeFill="background1" w:themeFillShade="D9"/>
            <w:vAlign w:val="center"/>
          </w:tcPr>
          <w:p w14:paraId="166DBDDB" w14:textId="77777777" w:rsidR="00003D15" w:rsidRPr="00225758" w:rsidRDefault="00003D15" w:rsidP="00BB5671">
            <w:pPr>
              <w:pStyle w:val="TableHeader"/>
              <w:rPr>
                <w:rFonts w:cs="Arial"/>
                <w:sz w:val="18"/>
                <w:szCs w:val="18"/>
                <w:lang w:eastAsia="en-AU"/>
              </w:rPr>
            </w:pPr>
          </w:p>
        </w:tc>
        <w:tc>
          <w:tcPr>
            <w:tcW w:w="709" w:type="dxa"/>
            <w:shd w:val="clear" w:color="auto" w:fill="D9D9D9" w:themeFill="background1" w:themeFillShade="D9"/>
          </w:tcPr>
          <w:p w14:paraId="0B1937A1" w14:textId="77777777" w:rsidR="00003D15" w:rsidRPr="00225758" w:rsidRDefault="00003D15" w:rsidP="00BB5671">
            <w:pPr>
              <w:pStyle w:val="tableright"/>
              <w:rPr>
                <w:rFonts w:ascii="Arial" w:hAnsi="Arial" w:cs="Arial"/>
                <w:b/>
                <w:bCs/>
                <w:sz w:val="18"/>
                <w:szCs w:val="18"/>
                <w:lang w:val="en-NZ" w:eastAsia="en-AU"/>
              </w:rPr>
            </w:pPr>
            <w:r w:rsidRPr="00225758">
              <w:rPr>
                <w:rFonts w:ascii="Arial" w:hAnsi="Arial" w:cs="Arial"/>
                <w:b/>
                <w:bCs/>
                <w:sz w:val="18"/>
                <w:szCs w:val="18"/>
                <w:lang w:val="en-NZ" w:eastAsia="en-AU"/>
              </w:rPr>
              <w:t>UL</w:t>
            </w:r>
          </w:p>
        </w:tc>
        <w:tc>
          <w:tcPr>
            <w:tcW w:w="5670" w:type="dxa"/>
          </w:tcPr>
          <w:p w14:paraId="6177D063" w14:textId="39F5D6F5" w:rsidR="00003D15" w:rsidRPr="00225758" w:rsidRDefault="00F066B9" w:rsidP="00203425">
            <w:pPr>
              <w:pStyle w:val="tableright"/>
              <w:jc w:val="center"/>
              <w:rPr>
                <w:rFonts w:ascii="Arial" w:hAnsi="Arial" w:cs="Arial"/>
                <w:sz w:val="18"/>
                <w:szCs w:val="18"/>
                <w:lang w:val="en-NZ" w:eastAsia="en-AU"/>
              </w:rPr>
            </w:pPr>
            <w:sdt>
              <w:sdtPr>
                <w:rPr>
                  <w:rFonts w:ascii="Arial" w:hAnsi="Arial" w:cs="Arial"/>
                  <w:sz w:val="18"/>
                  <w:szCs w:val="18"/>
                  <w:lang w:val="en-NZ"/>
                </w:rPr>
                <w:id w:val="-1159065639"/>
                <w14:checkbox>
                  <w14:checked w14:val="0"/>
                  <w14:checkedState w14:val="2612" w14:font="MS Gothic"/>
                  <w14:uncheckedState w14:val="2610" w14:font="MS Gothic"/>
                </w14:checkbox>
              </w:sdtPr>
              <w:sdtEndPr/>
              <w:sdtContent>
                <w:r w:rsidR="00FF2727">
                  <w:rPr>
                    <w:rFonts w:ascii="MS Gothic" w:eastAsia="MS Gothic" w:hAnsi="MS Gothic" w:cs="Arial" w:hint="eastAsia"/>
                    <w:sz w:val="18"/>
                    <w:szCs w:val="18"/>
                    <w:lang w:val="en-NZ"/>
                  </w:rPr>
                  <w:t>☐</w:t>
                </w:r>
              </w:sdtContent>
            </w:sdt>
            <w:r w:rsidR="00203425" w:rsidRPr="00225758">
              <w:rPr>
                <w:rFonts w:ascii="Arial" w:hAnsi="Arial" w:cs="Arial"/>
                <w:sz w:val="18"/>
                <w:szCs w:val="18"/>
                <w:lang w:val="en-NZ"/>
              </w:rPr>
              <w:t xml:space="preserve"> Yes                               </w:t>
            </w:r>
            <w:sdt>
              <w:sdtPr>
                <w:rPr>
                  <w:rFonts w:ascii="Arial" w:hAnsi="Arial" w:cs="Arial"/>
                  <w:sz w:val="18"/>
                  <w:szCs w:val="18"/>
                  <w:lang w:val="en-NZ"/>
                </w:rPr>
                <w:id w:val="1174231085"/>
                <w14:checkbox>
                  <w14:checked w14:val="0"/>
                  <w14:checkedState w14:val="2612" w14:font="MS Gothic"/>
                  <w14:uncheckedState w14:val="2610" w14:font="MS Gothic"/>
                </w14:checkbox>
              </w:sdtPr>
              <w:sdtEndPr/>
              <w:sdtContent>
                <w:r w:rsidR="00203425" w:rsidRPr="00225758">
                  <w:rPr>
                    <w:rFonts w:ascii="Segoe UI Symbol" w:eastAsia="MS Gothic" w:hAnsi="Segoe UI Symbol" w:cs="Segoe UI Symbol"/>
                    <w:sz w:val="18"/>
                    <w:szCs w:val="18"/>
                    <w:lang w:val="en-NZ"/>
                  </w:rPr>
                  <w:t>☐</w:t>
                </w:r>
              </w:sdtContent>
            </w:sdt>
            <w:r w:rsidR="00203425" w:rsidRPr="00225758">
              <w:rPr>
                <w:rFonts w:ascii="Arial" w:hAnsi="Arial" w:cs="Arial"/>
                <w:sz w:val="18"/>
                <w:szCs w:val="18"/>
                <w:lang w:val="en-NZ"/>
              </w:rPr>
              <w:t xml:space="preserve"> No</w:t>
            </w:r>
          </w:p>
        </w:tc>
      </w:tr>
      <w:tr w:rsidR="00003D15" w:rsidRPr="00EB3286" w14:paraId="050CB902" w14:textId="77777777" w:rsidTr="0074652F">
        <w:trPr>
          <w:trHeight w:val="69"/>
        </w:trPr>
        <w:tc>
          <w:tcPr>
            <w:tcW w:w="1980" w:type="dxa"/>
            <w:vMerge/>
            <w:shd w:val="clear" w:color="auto" w:fill="D9D9D9" w:themeFill="background1" w:themeFillShade="D9"/>
          </w:tcPr>
          <w:p w14:paraId="5CBDFC4D" w14:textId="77777777" w:rsidR="00003D15" w:rsidRPr="00EB3286" w:rsidRDefault="00003D15" w:rsidP="00BB5671">
            <w:pPr>
              <w:pStyle w:val="TableHeader"/>
              <w:rPr>
                <w:rFonts w:cs="Arial"/>
                <w:sz w:val="18"/>
                <w:szCs w:val="18"/>
              </w:rPr>
            </w:pPr>
          </w:p>
        </w:tc>
        <w:tc>
          <w:tcPr>
            <w:tcW w:w="850" w:type="dxa"/>
            <w:vMerge w:val="restart"/>
            <w:shd w:val="clear" w:color="auto" w:fill="D9D9D9" w:themeFill="background1" w:themeFillShade="D9"/>
            <w:vAlign w:val="center"/>
          </w:tcPr>
          <w:p w14:paraId="7F84F534" w14:textId="7484C5FE" w:rsidR="00003D15" w:rsidRPr="00225758" w:rsidRDefault="00003D15" w:rsidP="00BB5671">
            <w:pPr>
              <w:pStyle w:val="tableright"/>
              <w:rPr>
                <w:rFonts w:ascii="Arial" w:hAnsi="Arial" w:cs="Arial"/>
                <w:b/>
                <w:bCs/>
                <w:sz w:val="18"/>
                <w:szCs w:val="18"/>
                <w:lang w:val="en-NZ" w:eastAsia="en-AU"/>
              </w:rPr>
            </w:pPr>
            <w:r w:rsidRPr="00225758">
              <w:rPr>
                <w:rFonts w:ascii="Arial" w:hAnsi="Arial" w:cs="Arial"/>
                <w:b/>
                <w:bCs/>
                <w:sz w:val="18"/>
                <w:szCs w:val="18"/>
                <w:lang w:val="en-NZ" w:eastAsia="en-AU"/>
              </w:rPr>
              <w:t>CA</w:t>
            </w:r>
          </w:p>
        </w:tc>
        <w:tc>
          <w:tcPr>
            <w:tcW w:w="709" w:type="dxa"/>
            <w:shd w:val="clear" w:color="auto" w:fill="D9D9D9" w:themeFill="background1" w:themeFillShade="D9"/>
          </w:tcPr>
          <w:p w14:paraId="2ABFC6ED" w14:textId="55C6EC02" w:rsidR="00003D15" w:rsidRPr="00225758" w:rsidRDefault="00003D15" w:rsidP="00BB5671">
            <w:pPr>
              <w:pStyle w:val="tableright"/>
              <w:rPr>
                <w:rFonts w:ascii="Arial" w:hAnsi="Arial" w:cs="Arial"/>
                <w:b/>
                <w:bCs/>
                <w:sz w:val="18"/>
                <w:szCs w:val="18"/>
                <w:lang w:val="en-NZ" w:eastAsia="en-AU"/>
              </w:rPr>
            </w:pPr>
            <w:r w:rsidRPr="00225758">
              <w:rPr>
                <w:rFonts w:ascii="Arial" w:hAnsi="Arial" w:cs="Arial"/>
                <w:b/>
                <w:bCs/>
                <w:sz w:val="18"/>
                <w:szCs w:val="18"/>
                <w:lang w:val="en-NZ" w:eastAsia="en-AU"/>
              </w:rPr>
              <w:t>LTE</w:t>
            </w:r>
          </w:p>
        </w:tc>
        <w:tc>
          <w:tcPr>
            <w:tcW w:w="5670" w:type="dxa"/>
          </w:tcPr>
          <w:p w14:paraId="1A3F2F77" w14:textId="0F69D41B" w:rsidR="00003D15" w:rsidRPr="00225758" w:rsidRDefault="00F066B9" w:rsidP="0033791A">
            <w:pPr>
              <w:pStyle w:val="tableright"/>
              <w:jc w:val="center"/>
              <w:rPr>
                <w:rFonts w:ascii="Arial" w:hAnsi="Arial" w:cs="Arial"/>
                <w:sz w:val="18"/>
                <w:szCs w:val="18"/>
                <w:lang w:val="en-NZ" w:eastAsia="en-AU"/>
              </w:rPr>
            </w:pPr>
            <w:sdt>
              <w:sdtPr>
                <w:rPr>
                  <w:rFonts w:ascii="Arial" w:hAnsi="Arial" w:cs="Arial"/>
                  <w:sz w:val="18"/>
                  <w:szCs w:val="18"/>
                  <w:lang w:val="en-NZ"/>
                </w:rPr>
                <w:id w:val="1830322902"/>
                <w14:checkbox>
                  <w14:checked w14:val="0"/>
                  <w14:checkedState w14:val="2612" w14:font="MS Gothic"/>
                  <w14:uncheckedState w14:val="2610" w14:font="MS Gothic"/>
                </w14:checkbox>
              </w:sdtPr>
              <w:sdtEndPr/>
              <w:sdtContent>
                <w:r w:rsidR="001A15ED" w:rsidRPr="00225758">
                  <w:rPr>
                    <w:rFonts w:ascii="MS Gothic" w:eastAsia="MS Gothic" w:hAnsi="MS Gothic" w:cs="Arial" w:hint="eastAsia"/>
                    <w:sz w:val="18"/>
                    <w:szCs w:val="18"/>
                    <w:lang w:val="en-NZ"/>
                  </w:rPr>
                  <w:t>☐</w:t>
                </w:r>
              </w:sdtContent>
            </w:sdt>
            <w:r w:rsidR="00003D15" w:rsidRPr="00225758">
              <w:rPr>
                <w:rFonts w:ascii="Arial" w:hAnsi="Arial" w:cs="Arial"/>
                <w:sz w:val="18"/>
                <w:szCs w:val="18"/>
                <w:lang w:val="en-NZ"/>
              </w:rPr>
              <w:t xml:space="preserve"> Yes                               </w:t>
            </w:r>
            <w:sdt>
              <w:sdtPr>
                <w:rPr>
                  <w:rFonts w:ascii="Arial" w:hAnsi="Arial" w:cs="Arial"/>
                  <w:sz w:val="18"/>
                  <w:szCs w:val="18"/>
                  <w:lang w:val="en-NZ"/>
                </w:rPr>
                <w:id w:val="-1339075591"/>
                <w14:checkbox>
                  <w14:checked w14:val="0"/>
                  <w14:checkedState w14:val="2612" w14:font="MS Gothic"/>
                  <w14:uncheckedState w14:val="2610" w14:font="MS Gothic"/>
                </w14:checkbox>
              </w:sdtPr>
              <w:sdtEndPr/>
              <w:sdtContent>
                <w:r w:rsidR="00003D15" w:rsidRPr="00225758">
                  <w:rPr>
                    <w:rFonts w:ascii="Segoe UI Symbol" w:eastAsia="MS Gothic" w:hAnsi="Segoe UI Symbol" w:cs="Segoe UI Symbol"/>
                    <w:sz w:val="18"/>
                    <w:szCs w:val="18"/>
                    <w:lang w:val="en-NZ"/>
                  </w:rPr>
                  <w:t>☐</w:t>
                </w:r>
              </w:sdtContent>
            </w:sdt>
            <w:r w:rsidR="00003D15" w:rsidRPr="00225758">
              <w:rPr>
                <w:rFonts w:ascii="Arial" w:hAnsi="Arial" w:cs="Arial"/>
                <w:sz w:val="18"/>
                <w:szCs w:val="18"/>
                <w:lang w:val="en-NZ"/>
              </w:rPr>
              <w:t xml:space="preserve"> No</w:t>
            </w:r>
          </w:p>
        </w:tc>
      </w:tr>
      <w:tr w:rsidR="00003D15" w:rsidRPr="00EB3286" w14:paraId="70BB6E3B" w14:textId="77777777" w:rsidTr="0074652F">
        <w:trPr>
          <w:trHeight w:val="69"/>
        </w:trPr>
        <w:tc>
          <w:tcPr>
            <w:tcW w:w="1980" w:type="dxa"/>
            <w:vMerge/>
            <w:shd w:val="clear" w:color="auto" w:fill="D9D9D9" w:themeFill="background1" w:themeFillShade="D9"/>
          </w:tcPr>
          <w:p w14:paraId="366C5BE0" w14:textId="77777777" w:rsidR="00003D15" w:rsidRPr="00EB3286" w:rsidRDefault="00003D15" w:rsidP="00BB5671">
            <w:pPr>
              <w:pStyle w:val="TableHeader"/>
              <w:rPr>
                <w:rFonts w:cs="Arial"/>
                <w:sz w:val="18"/>
                <w:szCs w:val="18"/>
              </w:rPr>
            </w:pPr>
          </w:p>
        </w:tc>
        <w:tc>
          <w:tcPr>
            <w:tcW w:w="850" w:type="dxa"/>
            <w:vMerge/>
            <w:shd w:val="clear" w:color="auto" w:fill="D9D9D9" w:themeFill="background1" w:themeFillShade="D9"/>
          </w:tcPr>
          <w:p w14:paraId="760D7710" w14:textId="77777777" w:rsidR="00003D15" w:rsidRPr="00225758" w:rsidRDefault="00003D15" w:rsidP="00BB5671">
            <w:pPr>
              <w:pStyle w:val="tableright"/>
              <w:rPr>
                <w:rFonts w:ascii="Arial" w:hAnsi="Arial" w:cs="Arial"/>
                <w:b/>
                <w:bCs/>
                <w:sz w:val="18"/>
                <w:szCs w:val="18"/>
                <w:lang w:val="en-NZ" w:eastAsia="en-AU"/>
              </w:rPr>
            </w:pPr>
          </w:p>
        </w:tc>
        <w:tc>
          <w:tcPr>
            <w:tcW w:w="709" w:type="dxa"/>
            <w:shd w:val="clear" w:color="auto" w:fill="D9D9D9" w:themeFill="background1" w:themeFillShade="D9"/>
          </w:tcPr>
          <w:p w14:paraId="7D9DA715" w14:textId="4924BAFD" w:rsidR="00003D15" w:rsidRPr="00225758" w:rsidRDefault="00003D15" w:rsidP="00BB5671">
            <w:pPr>
              <w:pStyle w:val="tableright"/>
              <w:rPr>
                <w:rFonts w:ascii="Arial" w:hAnsi="Arial" w:cs="Arial"/>
                <w:b/>
                <w:bCs/>
                <w:sz w:val="18"/>
                <w:szCs w:val="18"/>
                <w:lang w:val="en-NZ" w:eastAsia="en-AU"/>
              </w:rPr>
            </w:pPr>
            <w:r w:rsidRPr="00225758">
              <w:rPr>
                <w:rFonts w:ascii="Arial" w:hAnsi="Arial" w:cs="Arial"/>
                <w:b/>
                <w:bCs/>
                <w:sz w:val="18"/>
                <w:szCs w:val="18"/>
                <w:lang w:val="en-NZ" w:eastAsia="en-AU"/>
              </w:rPr>
              <w:t>NR</w:t>
            </w:r>
          </w:p>
        </w:tc>
        <w:tc>
          <w:tcPr>
            <w:tcW w:w="5670" w:type="dxa"/>
          </w:tcPr>
          <w:p w14:paraId="241FBDA7" w14:textId="25240DB7" w:rsidR="00003D15" w:rsidRPr="00225758" w:rsidRDefault="00F066B9" w:rsidP="0033791A">
            <w:pPr>
              <w:pStyle w:val="tableright"/>
              <w:jc w:val="center"/>
              <w:rPr>
                <w:rFonts w:ascii="Arial" w:hAnsi="Arial" w:cs="Arial"/>
                <w:sz w:val="18"/>
                <w:szCs w:val="18"/>
                <w:lang w:val="en-NZ"/>
              </w:rPr>
            </w:pPr>
            <w:sdt>
              <w:sdtPr>
                <w:rPr>
                  <w:rFonts w:ascii="Arial" w:hAnsi="Arial" w:cs="Arial"/>
                  <w:sz w:val="18"/>
                  <w:szCs w:val="18"/>
                  <w:lang w:val="en-NZ"/>
                </w:rPr>
                <w:id w:val="1667982087"/>
                <w14:checkbox>
                  <w14:checked w14:val="0"/>
                  <w14:checkedState w14:val="2612" w14:font="MS Gothic"/>
                  <w14:uncheckedState w14:val="2610" w14:font="MS Gothic"/>
                </w14:checkbox>
              </w:sdtPr>
              <w:sdtEndPr/>
              <w:sdtContent>
                <w:r w:rsidR="00B80A62" w:rsidRPr="00225758">
                  <w:rPr>
                    <w:rFonts w:ascii="Segoe UI Symbol" w:eastAsia="MS Gothic" w:hAnsi="Segoe UI Symbol" w:cs="Segoe UI Symbol"/>
                    <w:sz w:val="18"/>
                    <w:szCs w:val="18"/>
                    <w:lang w:val="en-NZ"/>
                  </w:rPr>
                  <w:t>☐</w:t>
                </w:r>
              </w:sdtContent>
            </w:sdt>
            <w:r w:rsidR="00003D15" w:rsidRPr="00225758">
              <w:rPr>
                <w:rFonts w:ascii="Arial" w:hAnsi="Arial" w:cs="Arial"/>
                <w:sz w:val="18"/>
                <w:szCs w:val="18"/>
                <w:lang w:val="en-NZ"/>
              </w:rPr>
              <w:t xml:space="preserve"> Yes                               </w:t>
            </w:r>
            <w:sdt>
              <w:sdtPr>
                <w:rPr>
                  <w:rFonts w:ascii="Arial" w:hAnsi="Arial" w:cs="Arial"/>
                  <w:sz w:val="18"/>
                  <w:szCs w:val="18"/>
                  <w:lang w:val="en-NZ"/>
                </w:rPr>
                <w:id w:val="1615705943"/>
                <w14:checkbox>
                  <w14:checked w14:val="0"/>
                  <w14:checkedState w14:val="2612" w14:font="MS Gothic"/>
                  <w14:uncheckedState w14:val="2610" w14:font="MS Gothic"/>
                </w14:checkbox>
              </w:sdtPr>
              <w:sdtEndPr/>
              <w:sdtContent>
                <w:r w:rsidR="001A15ED" w:rsidRPr="00225758">
                  <w:rPr>
                    <w:rFonts w:ascii="MS Gothic" w:eastAsia="MS Gothic" w:hAnsi="MS Gothic" w:cs="Arial" w:hint="eastAsia"/>
                    <w:sz w:val="18"/>
                    <w:szCs w:val="18"/>
                    <w:lang w:val="en-NZ"/>
                  </w:rPr>
                  <w:t>☐</w:t>
                </w:r>
              </w:sdtContent>
            </w:sdt>
            <w:r w:rsidR="00003D15" w:rsidRPr="00225758">
              <w:rPr>
                <w:rFonts w:ascii="Arial" w:hAnsi="Arial" w:cs="Arial"/>
                <w:sz w:val="18"/>
                <w:szCs w:val="18"/>
                <w:lang w:val="en-NZ"/>
              </w:rPr>
              <w:t xml:space="preserve"> No</w:t>
            </w:r>
          </w:p>
        </w:tc>
      </w:tr>
      <w:bookmarkEnd w:id="5"/>
    </w:tbl>
    <w:p w14:paraId="372C3BEA" w14:textId="1DB9E037" w:rsidR="00BA74DC" w:rsidRDefault="00BA74DC" w:rsidP="00B345A3">
      <w:pPr>
        <w:spacing w:before="0"/>
        <w:jc w:val="left"/>
        <w:rPr>
          <w:rFonts w:ascii="Verdana" w:hAnsi="Verdana"/>
          <w:sz w:val="6"/>
          <w:szCs w:val="6"/>
        </w:rPr>
      </w:pPr>
    </w:p>
    <w:p w14:paraId="025E59CE" w14:textId="77777777" w:rsidR="00522254" w:rsidRDefault="00522254" w:rsidP="00522254">
      <w:pPr>
        <w:spacing w:before="0"/>
        <w:jc w:val="left"/>
        <w:rPr>
          <w:rFonts w:ascii="Verdana" w:hAnsi="Verdana"/>
          <w:sz w:val="6"/>
          <w:szCs w:val="6"/>
        </w:rPr>
      </w:pPr>
    </w:p>
    <w:p w14:paraId="73AC176F" w14:textId="77777777" w:rsidR="0072202E" w:rsidRDefault="0072202E" w:rsidP="00B345A3">
      <w:pPr>
        <w:spacing w:before="0"/>
        <w:jc w:val="left"/>
        <w:rPr>
          <w:rFonts w:ascii="Verdana" w:hAnsi="Verdana"/>
          <w:sz w:val="6"/>
          <w:szCs w:val="6"/>
        </w:rPr>
      </w:pPr>
    </w:p>
    <w:p w14:paraId="6935AD1D" w14:textId="77777777" w:rsidR="00522254" w:rsidRDefault="00522254" w:rsidP="00B345A3">
      <w:pPr>
        <w:spacing w:before="0"/>
        <w:jc w:val="left"/>
        <w:rPr>
          <w:rFonts w:ascii="Verdana" w:hAnsi="Verdana"/>
          <w:sz w:val="6"/>
          <w:szCs w:val="6"/>
        </w:rPr>
      </w:pPr>
    </w:p>
    <w:p w14:paraId="3C4A0ACE" w14:textId="77777777" w:rsidR="00522254" w:rsidRPr="005E07E5" w:rsidRDefault="00522254" w:rsidP="00B345A3">
      <w:pPr>
        <w:spacing w:before="0"/>
        <w:jc w:val="left"/>
        <w:rPr>
          <w:rFonts w:ascii="Verdana" w:hAnsi="Verdana"/>
          <w:sz w:val="6"/>
          <w:szCs w:val="6"/>
        </w:rPr>
      </w:pPr>
    </w:p>
    <w:tbl>
      <w:tblPr>
        <w:tblW w:w="9206" w:type="dxa"/>
        <w:jc w:val="center"/>
        <w:tblCellSpacing w:w="0"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985"/>
        <w:gridCol w:w="1559"/>
        <w:gridCol w:w="850"/>
        <w:gridCol w:w="5812"/>
      </w:tblGrid>
      <w:tr w:rsidR="00382B94" w:rsidRPr="00EB3286" w14:paraId="58CE54E0" w14:textId="77777777" w:rsidTr="00382B94">
        <w:trPr>
          <w:cantSplit/>
          <w:trHeight w:val="394"/>
          <w:tblCellSpacing w:w="0" w:type="dxa"/>
          <w:jc w:val="center"/>
        </w:trPr>
        <w:tc>
          <w:tcPr>
            <w:tcW w:w="985" w:type="dxa"/>
            <w:vMerge w:val="restart"/>
            <w:shd w:val="clear" w:color="auto" w:fill="D9D9D9" w:themeFill="background1" w:themeFillShade="D9"/>
            <w:vAlign w:val="center"/>
          </w:tcPr>
          <w:p w14:paraId="11E2B70B" w14:textId="3BD4C998" w:rsidR="00382B94" w:rsidRPr="00EB3286" w:rsidDel="000C161B" w:rsidRDefault="00382B94" w:rsidP="0033791A">
            <w:pPr>
              <w:pStyle w:val="TableHeader"/>
              <w:jc w:val="center"/>
              <w:rPr>
                <w:rFonts w:cs="Arial"/>
                <w:sz w:val="18"/>
                <w:szCs w:val="18"/>
              </w:rPr>
            </w:pPr>
            <w:bookmarkStart w:id="6" w:name="_Hlk47353489"/>
            <w:r w:rsidRPr="00EB3286">
              <w:rPr>
                <w:rFonts w:cs="Arial"/>
                <w:sz w:val="18"/>
                <w:szCs w:val="18"/>
              </w:rPr>
              <w:lastRenderedPageBreak/>
              <w:t>eMTC</w:t>
            </w:r>
          </w:p>
        </w:tc>
        <w:tc>
          <w:tcPr>
            <w:tcW w:w="8221" w:type="dxa"/>
            <w:gridSpan w:val="3"/>
            <w:shd w:val="clear" w:color="auto" w:fill="auto"/>
            <w:vAlign w:val="center"/>
          </w:tcPr>
          <w:p w14:paraId="031537E5" w14:textId="5A17CEC0" w:rsidR="00BF0965" w:rsidRDefault="00F066B9" w:rsidP="008A6972">
            <w:pPr>
              <w:pStyle w:val="tableright"/>
              <w:jc w:val="center"/>
              <w:rPr>
                <w:rFonts w:ascii="Arial" w:hAnsi="Arial" w:cs="Arial"/>
                <w:sz w:val="18"/>
                <w:szCs w:val="18"/>
                <w:lang w:val="en-NZ"/>
              </w:rPr>
            </w:pPr>
            <w:sdt>
              <w:sdtPr>
                <w:rPr>
                  <w:rFonts w:ascii="Arial" w:hAnsi="Arial" w:cs="Arial"/>
                  <w:sz w:val="18"/>
                  <w:szCs w:val="18"/>
                  <w:lang w:val="en-NZ"/>
                </w:rPr>
                <w:id w:val="434646363"/>
                <w14:checkbox>
                  <w14:checked w14:val="0"/>
                  <w14:checkedState w14:val="2612" w14:font="MS Gothic"/>
                  <w14:uncheckedState w14:val="2610" w14:font="MS Gothic"/>
                </w14:checkbox>
              </w:sdtPr>
              <w:sdtEndPr/>
              <w:sdtContent>
                <w:r w:rsidR="00382B94" w:rsidRPr="00EB3286">
                  <w:rPr>
                    <w:rFonts w:ascii="Segoe UI Symbol" w:eastAsia="MS Gothic" w:hAnsi="Segoe UI Symbol" w:cs="Segoe UI Symbol"/>
                    <w:sz w:val="18"/>
                    <w:szCs w:val="18"/>
                    <w:lang w:val="en-NZ"/>
                  </w:rPr>
                  <w:t>☐</w:t>
                </w:r>
              </w:sdtContent>
            </w:sdt>
            <w:r w:rsidR="00382B94" w:rsidRPr="00EB3286">
              <w:rPr>
                <w:rFonts w:ascii="Arial" w:hAnsi="Arial" w:cs="Arial"/>
                <w:sz w:val="18"/>
                <w:szCs w:val="18"/>
                <w:lang w:val="en-NZ"/>
              </w:rPr>
              <w:t xml:space="preserve"> Yes          </w:t>
            </w:r>
            <w:sdt>
              <w:sdtPr>
                <w:rPr>
                  <w:rFonts w:ascii="Arial" w:hAnsi="Arial" w:cs="Arial"/>
                  <w:sz w:val="18"/>
                  <w:szCs w:val="18"/>
                  <w:lang w:val="en-NZ"/>
                </w:rPr>
                <w:id w:val="1344668664"/>
                <w14:checkbox>
                  <w14:checked w14:val="0"/>
                  <w14:checkedState w14:val="2612" w14:font="MS Gothic"/>
                  <w14:uncheckedState w14:val="2610" w14:font="MS Gothic"/>
                </w14:checkbox>
              </w:sdtPr>
              <w:sdtEndPr/>
              <w:sdtContent>
                <w:r w:rsidR="00382B94" w:rsidRPr="00EB3286">
                  <w:rPr>
                    <w:rFonts w:ascii="Segoe UI Symbol" w:eastAsia="MS Gothic" w:hAnsi="Segoe UI Symbol" w:cs="Segoe UI Symbol"/>
                    <w:sz w:val="18"/>
                    <w:szCs w:val="18"/>
                    <w:lang w:val="en-NZ"/>
                  </w:rPr>
                  <w:t>☐</w:t>
                </w:r>
              </w:sdtContent>
            </w:sdt>
            <w:r w:rsidR="00382B94" w:rsidRPr="00EB3286">
              <w:rPr>
                <w:rFonts w:ascii="Arial" w:hAnsi="Arial" w:cs="Arial"/>
                <w:sz w:val="18"/>
                <w:szCs w:val="18"/>
                <w:lang w:val="en-NZ"/>
              </w:rPr>
              <w:t xml:space="preserve"> N</w:t>
            </w:r>
            <w:r w:rsidR="00BF0965">
              <w:rPr>
                <w:rFonts w:ascii="Arial" w:hAnsi="Arial" w:cs="Arial"/>
                <w:sz w:val="18"/>
                <w:szCs w:val="18"/>
                <w:lang w:val="en-NZ"/>
              </w:rPr>
              <w:t>o</w:t>
            </w:r>
          </w:p>
          <w:p w14:paraId="4B38B040" w14:textId="1A13C264" w:rsidR="00382B94" w:rsidRPr="00EB3286" w:rsidRDefault="00382B94" w:rsidP="008A6972">
            <w:pPr>
              <w:pStyle w:val="tableright"/>
              <w:jc w:val="center"/>
              <w:rPr>
                <w:rFonts w:ascii="Arial" w:hAnsi="Arial" w:cs="Arial"/>
                <w:sz w:val="18"/>
                <w:szCs w:val="18"/>
                <w:lang w:val="en-NZ" w:eastAsia="en-AU"/>
              </w:rPr>
            </w:pPr>
            <w:r w:rsidRPr="00EB3286">
              <w:rPr>
                <w:rFonts w:ascii="Arial" w:hAnsi="Arial" w:cs="Arial"/>
                <w:bCs/>
                <w:color w:val="333333"/>
                <w:sz w:val="14"/>
                <w:szCs w:val="14"/>
                <w:lang w:val="en-NZ"/>
              </w:rPr>
              <w:t>If yes, please complete section below.</w:t>
            </w:r>
          </w:p>
        </w:tc>
      </w:tr>
      <w:tr w:rsidR="00382B94" w:rsidRPr="00EB3286" w14:paraId="37CF3764" w14:textId="77777777" w:rsidTr="00B53AFF">
        <w:trPr>
          <w:cantSplit/>
          <w:trHeight w:val="55"/>
          <w:tblCellSpacing w:w="0" w:type="dxa"/>
          <w:jc w:val="center"/>
        </w:trPr>
        <w:tc>
          <w:tcPr>
            <w:tcW w:w="985" w:type="dxa"/>
            <w:vMerge/>
            <w:shd w:val="clear" w:color="auto" w:fill="D9D9D9" w:themeFill="background1" w:themeFillShade="D9"/>
            <w:vAlign w:val="center"/>
          </w:tcPr>
          <w:p w14:paraId="649683D9" w14:textId="77777777" w:rsidR="00382B94" w:rsidRPr="00EB3286" w:rsidRDefault="00382B94" w:rsidP="0033791A">
            <w:pPr>
              <w:pStyle w:val="TableHeader"/>
              <w:jc w:val="center"/>
              <w:rPr>
                <w:rFonts w:cs="Arial"/>
                <w:sz w:val="18"/>
                <w:szCs w:val="18"/>
              </w:rPr>
            </w:pPr>
          </w:p>
        </w:tc>
        <w:tc>
          <w:tcPr>
            <w:tcW w:w="1559" w:type="dxa"/>
            <w:shd w:val="clear" w:color="auto" w:fill="D9D9D9" w:themeFill="background1" w:themeFillShade="D9"/>
            <w:vAlign w:val="center"/>
          </w:tcPr>
          <w:p w14:paraId="7D4CF6B7" w14:textId="02889761" w:rsidR="00382B94" w:rsidRPr="00EB3286" w:rsidRDefault="00382B94" w:rsidP="0033791A">
            <w:pPr>
              <w:pStyle w:val="TableHeader"/>
              <w:rPr>
                <w:rFonts w:cs="Arial"/>
                <w:sz w:val="18"/>
                <w:szCs w:val="18"/>
              </w:rPr>
            </w:pPr>
            <w:proofErr w:type="spellStart"/>
            <w:r w:rsidRPr="00EB3286">
              <w:rPr>
                <w:rFonts w:cs="Arial"/>
                <w:sz w:val="18"/>
                <w:szCs w:val="18"/>
              </w:rPr>
              <w:t>eDRX</w:t>
            </w:r>
            <w:proofErr w:type="spellEnd"/>
          </w:p>
        </w:tc>
        <w:tc>
          <w:tcPr>
            <w:tcW w:w="6662" w:type="dxa"/>
            <w:gridSpan w:val="2"/>
            <w:shd w:val="clear" w:color="auto" w:fill="auto"/>
            <w:vAlign w:val="center"/>
          </w:tcPr>
          <w:p w14:paraId="0CA1D759" w14:textId="468CA512" w:rsidR="00382B94" w:rsidRPr="00EB3286" w:rsidRDefault="00F066B9" w:rsidP="0033791A">
            <w:pPr>
              <w:pStyle w:val="tableright"/>
              <w:jc w:val="center"/>
              <w:rPr>
                <w:rFonts w:ascii="Arial" w:hAnsi="Arial" w:cs="Arial"/>
                <w:sz w:val="18"/>
                <w:szCs w:val="18"/>
                <w:lang w:val="en-NZ"/>
              </w:rPr>
            </w:pPr>
            <w:sdt>
              <w:sdtPr>
                <w:rPr>
                  <w:rFonts w:ascii="Arial" w:hAnsi="Arial" w:cs="Arial"/>
                  <w:sz w:val="18"/>
                  <w:szCs w:val="18"/>
                  <w:lang w:val="en-NZ"/>
                </w:rPr>
                <w:id w:val="-1479379932"/>
                <w14:checkbox>
                  <w14:checked w14:val="0"/>
                  <w14:checkedState w14:val="2612" w14:font="MS Gothic"/>
                  <w14:uncheckedState w14:val="2610" w14:font="MS Gothic"/>
                </w14:checkbox>
              </w:sdtPr>
              <w:sdtEndPr/>
              <w:sdtContent>
                <w:r w:rsidR="00382B94" w:rsidRPr="00EB3286">
                  <w:rPr>
                    <w:rFonts w:ascii="Segoe UI Symbol" w:eastAsia="MS Gothic" w:hAnsi="Segoe UI Symbol" w:cs="Segoe UI Symbol"/>
                    <w:sz w:val="18"/>
                    <w:szCs w:val="18"/>
                    <w:lang w:val="en-NZ"/>
                  </w:rPr>
                  <w:t>☐</w:t>
                </w:r>
              </w:sdtContent>
            </w:sdt>
            <w:r w:rsidR="00382B94" w:rsidRPr="00EB3286">
              <w:rPr>
                <w:rFonts w:ascii="Arial" w:hAnsi="Arial" w:cs="Arial"/>
                <w:sz w:val="18"/>
                <w:szCs w:val="18"/>
                <w:lang w:val="en-NZ"/>
              </w:rPr>
              <w:t xml:space="preserve"> Yes                               </w:t>
            </w:r>
            <w:sdt>
              <w:sdtPr>
                <w:rPr>
                  <w:rFonts w:ascii="Arial" w:hAnsi="Arial" w:cs="Arial"/>
                  <w:sz w:val="18"/>
                  <w:szCs w:val="18"/>
                  <w:lang w:val="en-NZ"/>
                </w:rPr>
                <w:id w:val="-744332094"/>
                <w14:checkbox>
                  <w14:checked w14:val="0"/>
                  <w14:checkedState w14:val="2612" w14:font="MS Gothic"/>
                  <w14:uncheckedState w14:val="2610" w14:font="MS Gothic"/>
                </w14:checkbox>
              </w:sdtPr>
              <w:sdtEndPr/>
              <w:sdtContent>
                <w:r w:rsidR="00382B94" w:rsidRPr="00EB3286">
                  <w:rPr>
                    <w:rFonts w:ascii="Segoe UI Symbol" w:eastAsia="MS Gothic" w:hAnsi="Segoe UI Symbol" w:cs="Segoe UI Symbol"/>
                    <w:sz w:val="18"/>
                    <w:szCs w:val="18"/>
                    <w:lang w:val="en-NZ"/>
                  </w:rPr>
                  <w:t>☐</w:t>
                </w:r>
              </w:sdtContent>
            </w:sdt>
            <w:r w:rsidR="00382B94" w:rsidRPr="00EB3286">
              <w:rPr>
                <w:rFonts w:ascii="Arial" w:hAnsi="Arial" w:cs="Arial"/>
                <w:sz w:val="18"/>
                <w:szCs w:val="18"/>
                <w:lang w:val="en-NZ"/>
              </w:rPr>
              <w:t xml:space="preserve"> No</w:t>
            </w:r>
          </w:p>
        </w:tc>
      </w:tr>
      <w:tr w:rsidR="0033791A" w:rsidRPr="00EB3286" w14:paraId="4F9AD190" w14:textId="77777777" w:rsidTr="00B53AFF">
        <w:trPr>
          <w:cantSplit/>
          <w:trHeight w:val="55"/>
          <w:tblCellSpacing w:w="0" w:type="dxa"/>
          <w:jc w:val="center"/>
        </w:trPr>
        <w:tc>
          <w:tcPr>
            <w:tcW w:w="985" w:type="dxa"/>
            <w:vMerge/>
            <w:shd w:val="clear" w:color="auto" w:fill="D9D9D9" w:themeFill="background1" w:themeFillShade="D9"/>
            <w:vAlign w:val="center"/>
          </w:tcPr>
          <w:p w14:paraId="7E9AF61B" w14:textId="77777777" w:rsidR="0033791A" w:rsidRPr="00EB3286" w:rsidRDefault="0033791A" w:rsidP="0033791A">
            <w:pPr>
              <w:pStyle w:val="tableleft"/>
              <w:framePr w:hSpace="0" w:wrap="auto" w:vAnchor="margin" w:hAnchor="text" w:xAlign="left" w:yAlign="inline"/>
              <w:rPr>
                <w:rFonts w:ascii="Arial" w:hAnsi="Arial" w:cs="Arial"/>
              </w:rPr>
            </w:pPr>
          </w:p>
        </w:tc>
        <w:tc>
          <w:tcPr>
            <w:tcW w:w="1559" w:type="dxa"/>
            <w:shd w:val="clear" w:color="auto" w:fill="D9D9D9" w:themeFill="background1" w:themeFillShade="D9"/>
            <w:vAlign w:val="center"/>
          </w:tcPr>
          <w:p w14:paraId="47DE7212" w14:textId="5676A8A9" w:rsidR="0033791A" w:rsidRPr="00EB3286" w:rsidRDefault="0033791A" w:rsidP="0033791A">
            <w:pPr>
              <w:pStyle w:val="TableHeader"/>
              <w:framePr w:hSpace="180" w:wrap="around" w:vAnchor="text" w:hAnchor="margin" w:xAlign="center" w:y="190"/>
              <w:rPr>
                <w:rFonts w:cs="Arial"/>
                <w:sz w:val="18"/>
                <w:szCs w:val="18"/>
              </w:rPr>
            </w:pPr>
            <w:r w:rsidRPr="00EB3286">
              <w:rPr>
                <w:rFonts w:cs="Arial"/>
                <w:sz w:val="18"/>
                <w:szCs w:val="18"/>
              </w:rPr>
              <w:t>PSM</w:t>
            </w:r>
          </w:p>
        </w:tc>
        <w:tc>
          <w:tcPr>
            <w:tcW w:w="6662" w:type="dxa"/>
            <w:gridSpan w:val="2"/>
            <w:shd w:val="clear" w:color="auto" w:fill="auto"/>
            <w:vAlign w:val="center"/>
          </w:tcPr>
          <w:p w14:paraId="74327AB8" w14:textId="19A92B85" w:rsidR="0033791A" w:rsidRPr="00EB3286" w:rsidRDefault="00F066B9" w:rsidP="0033791A">
            <w:pPr>
              <w:pStyle w:val="tableright"/>
              <w:jc w:val="center"/>
              <w:rPr>
                <w:rFonts w:ascii="Arial" w:hAnsi="Arial" w:cs="Arial"/>
                <w:sz w:val="18"/>
                <w:szCs w:val="18"/>
                <w:lang w:val="en-NZ" w:eastAsia="en-AU"/>
              </w:rPr>
            </w:pPr>
            <w:sdt>
              <w:sdtPr>
                <w:rPr>
                  <w:rFonts w:ascii="Arial" w:hAnsi="Arial" w:cs="Arial"/>
                  <w:sz w:val="18"/>
                  <w:szCs w:val="18"/>
                  <w:lang w:val="en-NZ"/>
                </w:rPr>
                <w:id w:val="2050408910"/>
                <w14:checkbox>
                  <w14:checked w14:val="0"/>
                  <w14:checkedState w14:val="2612" w14:font="MS Gothic"/>
                  <w14:uncheckedState w14:val="2610" w14:font="MS Gothic"/>
                </w14:checkbox>
              </w:sdtPr>
              <w:sdtEndPr/>
              <w:sdtContent>
                <w:r w:rsidR="0033791A" w:rsidRPr="00EB3286">
                  <w:rPr>
                    <w:rFonts w:ascii="Segoe UI Symbol" w:eastAsia="MS Gothic" w:hAnsi="Segoe UI Symbol" w:cs="Segoe UI Symbol"/>
                    <w:sz w:val="18"/>
                    <w:szCs w:val="18"/>
                    <w:lang w:val="en-NZ"/>
                  </w:rPr>
                  <w:t>☐</w:t>
                </w:r>
              </w:sdtContent>
            </w:sdt>
            <w:r w:rsidR="0033791A" w:rsidRPr="00EB3286">
              <w:rPr>
                <w:rFonts w:ascii="Arial" w:hAnsi="Arial" w:cs="Arial"/>
                <w:sz w:val="18"/>
                <w:szCs w:val="18"/>
                <w:lang w:val="en-NZ"/>
              </w:rPr>
              <w:t xml:space="preserve"> Yes                               </w:t>
            </w:r>
            <w:sdt>
              <w:sdtPr>
                <w:rPr>
                  <w:rFonts w:ascii="Arial" w:hAnsi="Arial" w:cs="Arial"/>
                  <w:sz w:val="18"/>
                  <w:szCs w:val="18"/>
                  <w:lang w:val="en-NZ"/>
                </w:rPr>
                <w:id w:val="1542476140"/>
                <w14:checkbox>
                  <w14:checked w14:val="0"/>
                  <w14:checkedState w14:val="2612" w14:font="MS Gothic"/>
                  <w14:uncheckedState w14:val="2610" w14:font="MS Gothic"/>
                </w14:checkbox>
              </w:sdtPr>
              <w:sdtEndPr/>
              <w:sdtContent>
                <w:r w:rsidR="003A640F">
                  <w:rPr>
                    <w:rFonts w:ascii="MS Gothic" w:eastAsia="MS Gothic" w:hAnsi="MS Gothic" w:cs="Arial" w:hint="eastAsia"/>
                    <w:sz w:val="18"/>
                    <w:szCs w:val="18"/>
                    <w:lang w:val="en-NZ"/>
                  </w:rPr>
                  <w:t>☐</w:t>
                </w:r>
              </w:sdtContent>
            </w:sdt>
            <w:r w:rsidR="0033791A" w:rsidRPr="00EB3286">
              <w:rPr>
                <w:rFonts w:ascii="Arial" w:hAnsi="Arial" w:cs="Arial"/>
                <w:sz w:val="18"/>
                <w:szCs w:val="18"/>
                <w:lang w:val="en-NZ"/>
              </w:rPr>
              <w:t xml:space="preserve"> No</w:t>
            </w:r>
          </w:p>
        </w:tc>
      </w:tr>
      <w:tr w:rsidR="00EF4A8B" w:rsidRPr="00EB3286" w14:paraId="103CE5EC" w14:textId="77777777" w:rsidTr="00BF0965">
        <w:trPr>
          <w:cantSplit/>
          <w:trHeight w:val="116"/>
          <w:tblCellSpacing w:w="0" w:type="dxa"/>
          <w:jc w:val="center"/>
        </w:trPr>
        <w:tc>
          <w:tcPr>
            <w:tcW w:w="985" w:type="dxa"/>
            <w:vMerge/>
            <w:shd w:val="clear" w:color="auto" w:fill="D9D9D9" w:themeFill="background1" w:themeFillShade="D9"/>
            <w:vAlign w:val="center"/>
          </w:tcPr>
          <w:p w14:paraId="0D6CB7FA" w14:textId="77777777" w:rsidR="00EF4A8B" w:rsidRPr="00EB3286" w:rsidRDefault="00EF4A8B" w:rsidP="00EF4A8B">
            <w:pPr>
              <w:pStyle w:val="tableleft"/>
              <w:framePr w:hSpace="0" w:wrap="auto" w:vAnchor="margin" w:hAnchor="text" w:xAlign="left" w:yAlign="inline"/>
              <w:rPr>
                <w:rFonts w:ascii="Arial" w:hAnsi="Arial" w:cs="Arial"/>
              </w:rPr>
            </w:pPr>
          </w:p>
        </w:tc>
        <w:tc>
          <w:tcPr>
            <w:tcW w:w="2409" w:type="dxa"/>
            <w:gridSpan w:val="2"/>
            <w:shd w:val="clear" w:color="auto" w:fill="D9D9D9" w:themeFill="background1" w:themeFillShade="D9"/>
          </w:tcPr>
          <w:p w14:paraId="1EDAA24D" w14:textId="5AAE2089" w:rsidR="00EF4A8B" w:rsidRPr="00EB3286" w:rsidRDefault="00EF4A8B" w:rsidP="00EF4A8B">
            <w:pPr>
              <w:pStyle w:val="TableHeader"/>
              <w:rPr>
                <w:rFonts w:cs="Arial"/>
                <w:sz w:val="18"/>
                <w:szCs w:val="18"/>
              </w:rPr>
            </w:pPr>
            <w:r w:rsidRPr="00225758">
              <w:rPr>
                <w:rFonts w:cs="Arial"/>
                <w:color w:val="auto"/>
                <w:sz w:val="18"/>
                <w:szCs w:val="18"/>
              </w:rPr>
              <w:t>VoLTE+CAT</w:t>
            </w:r>
            <w:r w:rsidR="008A6972">
              <w:rPr>
                <w:rFonts w:cs="Arial"/>
                <w:color w:val="auto"/>
                <w:sz w:val="18"/>
                <w:szCs w:val="18"/>
              </w:rPr>
              <w:t>-</w:t>
            </w:r>
            <w:r w:rsidRPr="00225758">
              <w:rPr>
                <w:rFonts w:cs="Arial"/>
                <w:color w:val="auto"/>
                <w:sz w:val="18"/>
                <w:szCs w:val="18"/>
              </w:rPr>
              <w:t>M1 Enabled</w:t>
            </w:r>
          </w:p>
        </w:tc>
        <w:tc>
          <w:tcPr>
            <w:tcW w:w="5812" w:type="dxa"/>
            <w:shd w:val="clear" w:color="auto" w:fill="auto"/>
            <w:vAlign w:val="center"/>
          </w:tcPr>
          <w:p w14:paraId="44912B74" w14:textId="697BB0C8" w:rsidR="00EF4A8B" w:rsidRPr="00EB3286" w:rsidRDefault="00F066B9" w:rsidP="00EF4A8B">
            <w:pPr>
              <w:pStyle w:val="tableright"/>
              <w:jc w:val="center"/>
              <w:rPr>
                <w:rFonts w:ascii="Arial" w:hAnsi="Arial" w:cs="Arial"/>
                <w:sz w:val="18"/>
                <w:szCs w:val="18"/>
                <w:lang w:val="en-NZ"/>
              </w:rPr>
            </w:pPr>
            <w:sdt>
              <w:sdtPr>
                <w:rPr>
                  <w:rFonts w:ascii="Arial" w:hAnsi="Arial" w:cs="Arial"/>
                  <w:sz w:val="18"/>
                  <w:szCs w:val="18"/>
                  <w:lang w:val="en-NZ"/>
                </w:rPr>
                <w:id w:val="726962880"/>
                <w14:checkbox>
                  <w14:checked w14:val="0"/>
                  <w14:checkedState w14:val="2612" w14:font="MS Gothic"/>
                  <w14:uncheckedState w14:val="2610" w14:font="MS Gothic"/>
                </w14:checkbox>
              </w:sdtPr>
              <w:sdtEndPr/>
              <w:sdtContent>
                <w:r w:rsidR="003A640F">
                  <w:rPr>
                    <w:rFonts w:ascii="MS Gothic" w:eastAsia="MS Gothic" w:hAnsi="MS Gothic" w:cs="Arial" w:hint="eastAsia"/>
                    <w:sz w:val="18"/>
                    <w:szCs w:val="18"/>
                    <w:lang w:val="en-NZ"/>
                  </w:rPr>
                  <w:t>☐</w:t>
                </w:r>
              </w:sdtContent>
            </w:sdt>
            <w:r w:rsidR="00EF4A8B" w:rsidRPr="00EB3286">
              <w:rPr>
                <w:rFonts w:ascii="Arial" w:hAnsi="Arial" w:cs="Arial"/>
                <w:sz w:val="18"/>
                <w:szCs w:val="18"/>
                <w:lang w:val="en-NZ"/>
              </w:rPr>
              <w:t xml:space="preserve"> Yes                               </w:t>
            </w:r>
            <w:sdt>
              <w:sdtPr>
                <w:rPr>
                  <w:rFonts w:ascii="Arial" w:hAnsi="Arial" w:cs="Arial"/>
                  <w:sz w:val="18"/>
                  <w:szCs w:val="18"/>
                  <w:lang w:val="en-NZ"/>
                </w:rPr>
                <w:id w:val="767121425"/>
                <w14:checkbox>
                  <w14:checked w14:val="0"/>
                  <w14:checkedState w14:val="2612" w14:font="MS Gothic"/>
                  <w14:uncheckedState w14:val="2610" w14:font="MS Gothic"/>
                </w14:checkbox>
              </w:sdtPr>
              <w:sdtEndPr/>
              <w:sdtContent>
                <w:r w:rsidR="00EF4A8B" w:rsidRPr="00EB3286">
                  <w:rPr>
                    <w:rFonts w:ascii="Segoe UI Symbol" w:eastAsia="MS Gothic" w:hAnsi="Segoe UI Symbol" w:cs="Segoe UI Symbol"/>
                    <w:sz w:val="18"/>
                    <w:szCs w:val="18"/>
                    <w:lang w:val="en-NZ"/>
                  </w:rPr>
                  <w:t>☐</w:t>
                </w:r>
              </w:sdtContent>
            </w:sdt>
            <w:r w:rsidR="00EF4A8B" w:rsidRPr="00EB3286">
              <w:rPr>
                <w:rFonts w:ascii="Arial" w:hAnsi="Arial" w:cs="Arial"/>
                <w:sz w:val="18"/>
                <w:szCs w:val="18"/>
                <w:lang w:val="en-NZ"/>
              </w:rPr>
              <w:t xml:space="preserve"> No</w:t>
            </w:r>
          </w:p>
        </w:tc>
      </w:tr>
      <w:tr w:rsidR="00BA74DC" w:rsidRPr="00EB3286" w14:paraId="0A9B8106" w14:textId="77777777" w:rsidTr="00B53AFF">
        <w:trPr>
          <w:cantSplit/>
          <w:trHeight w:val="434"/>
          <w:tblCellSpacing w:w="0" w:type="dxa"/>
          <w:jc w:val="center"/>
        </w:trPr>
        <w:tc>
          <w:tcPr>
            <w:tcW w:w="985" w:type="dxa"/>
            <w:vMerge/>
            <w:shd w:val="clear" w:color="auto" w:fill="D9D9D9" w:themeFill="background1" w:themeFillShade="D9"/>
            <w:vAlign w:val="center"/>
          </w:tcPr>
          <w:p w14:paraId="016670BC" w14:textId="77777777" w:rsidR="00BA74DC" w:rsidRPr="00EB3286" w:rsidRDefault="00BA74DC" w:rsidP="0060282E">
            <w:pPr>
              <w:pStyle w:val="tableleft"/>
              <w:framePr w:hSpace="0" w:wrap="auto" w:vAnchor="margin" w:hAnchor="text" w:xAlign="left" w:yAlign="inline"/>
              <w:rPr>
                <w:rFonts w:ascii="Arial" w:hAnsi="Arial" w:cs="Arial"/>
              </w:rPr>
            </w:pPr>
          </w:p>
        </w:tc>
        <w:tc>
          <w:tcPr>
            <w:tcW w:w="1559" w:type="dxa"/>
            <w:vMerge w:val="restart"/>
            <w:shd w:val="clear" w:color="auto" w:fill="D9D9D9" w:themeFill="background1" w:themeFillShade="D9"/>
            <w:vAlign w:val="center"/>
          </w:tcPr>
          <w:p w14:paraId="51FF9398" w14:textId="5FB5B29A" w:rsidR="00BA74DC" w:rsidRPr="00EB3286" w:rsidRDefault="00BA74DC" w:rsidP="00BA74DC">
            <w:pPr>
              <w:pStyle w:val="TableHeader"/>
              <w:rPr>
                <w:rFonts w:cs="Arial"/>
                <w:sz w:val="16"/>
                <w:szCs w:val="16"/>
              </w:rPr>
            </w:pPr>
            <w:r w:rsidRPr="00EB3286">
              <w:rPr>
                <w:rFonts w:cs="Arial"/>
                <w:sz w:val="16"/>
                <w:szCs w:val="16"/>
              </w:rPr>
              <w:t>Please confirm Cycle &amp; Paging Time Window parameters</w:t>
            </w:r>
          </w:p>
        </w:tc>
        <w:tc>
          <w:tcPr>
            <w:tcW w:w="850" w:type="dxa"/>
            <w:shd w:val="clear" w:color="auto" w:fill="D9D9D9" w:themeFill="background1" w:themeFillShade="D9"/>
            <w:vAlign w:val="center"/>
          </w:tcPr>
          <w:p w14:paraId="54CE0A02" w14:textId="3A579BB3" w:rsidR="00BA74DC" w:rsidRPr="00EB3286" w:rsidRDefault="00BA74DC" w:rsidP="0060282E">
            <w:pPr>
              <w:pStyle w:val="TableHeader"/>
              <w:rPr>
                <w:rFonts w:cs="Arial"/>
                <w:sz w:val="18"/>
                <w:szCs w:val="18"/>
              </w:rPr>
            </w:pPr>
            <w:r w:rsidRPr="00EB3286">
              <w:rPr>
                <w:rFonts w:cs="Arial"/>
                <w:sz w:val="18"/>
                <w:szCs w:val="18"/>
              </w:rPr>
              <w:t>Cycle</w:t>
            </w:r>
          </w:p>
        </w:tc>
        <w:tc>
          <w:tcPr>
            <w:tcW w:w="5812" w:type="dxa"/>
            <w:vAlign w:val="center"/>
          </w:tcPr>
          <w:p w14:paraId="7F62C138" w14:textId="77777777" w:rsidR="00BA74DC" w:rsidRPr="00EB3286" w:rsidRDefault="00BA74DC" w:rsidP="0060282E">
            <w:pPr>
              <w:pStyle w:val="tableright"/>
              <w:rPr>
                <w:rFonts w:ascii="Arial" w:hAnsi="Arial" w:cs="Arial"/>
                <w:sz w:val="18"/>
                <w:szCs w:val="18"/>
                <w:lang w:val="en-NZ" w:eastAsia="en-AU"/>
              </w:rPr>
            </w:pPr>
          </w:p>
        </w:tc>
      </w:tr>
      <w:tr w:rsidR="00BA74DC" w:rsidRPr="00EB3286" w14:paraId="00D1DF46" w14:textId="77777777" w:rsidTr="00B53AFF">
        <w:trPr>
          <w:cantSplit/>
          <w:trHeight w:val="85"/>
          <w:tblCellSpacing w:w="0" w:type="dxa"/>
          <w:jc w:val="center"/>
        </w:trPr>
        <w:tc>
          <w:tcPr>
            <w:tcW w:w="985" w:type="dxa"/>
            <w:vMerge/>
            <w:shd w:val="clear" w:color="auto" w:fill="D9D9D9" w:themeFill="background1" w:themeFillShade="D9"/>
            <w:vAlign w:val="center"/>
          </w:tcPr>
          <w:p w14:paraId="0AB18A71" w14:textId="77777777" w:rsidR="00BA74DC" w:rsidRPr="00EB3286" w:rsidRDefault="00BA74DC" w:rsidP="0060282E">
            <w:pPr>
              <w:pStyle w:val="tableleft"/>
              <w:framePr w:hSpace="0" w:wrap="auto" w:vAnchor="margin" w:hAnchor="text" w:xAlign="left" w:yAlign="inline"/>
              <w:rPr>
                <w:rFonts w:ascii="Arial" w:hAnsi="Arial" w:cs="Arial"/>
              </w:rPr>
            </w:pPr>
          </w:p>
        </w:tc>
        <w:tc>
          <w:tcPr>
            <w:tcW w:w="1559" w:type="dxa"/>
            <w:vMerge/>
            <w:shd w:val="clear" w:color="auto" w:fill="D9D9D9" w:themeFill="background1" w:themeFillShade="D9"/>
            <w:vAlign w:val="center"/>
          </w:tcPr>
          <w:p w14:paraId="5818BA8F" w14:textId="77777777" w:rsidR="00BA74DC" w:rsidRPr="00EB3286" w:rsidRDefault="00BA74DC" w:rsidP="0060282E">
            <w:pPr>
              <w:pStyle w:val="tableleft"/>
              <w:framePr w:hSpace="0" w:wrap="auto" w:vAnchor="margin" w:hAnchor="text" w:xAlign="left" w:yAlign="inline"/>
              <w:rPr>
                <w:rFonts w:ascii="Arial" w:hAnsi="Arial" w:cs="Arial"/>
              </w:rPr>
            </w:pPr>
          </w:p>
        </w:tc>
        <w:tc>
          <w:tcPr>
            <w:tcW w:w="850" w:type="dxa"/>
            <w:shd w:val="clear" w:color="auto" w:fill="D9D9D9" w:themeFill="background1" w:themeFillShade="D9"/>
            <w:vAlign w:val="center"/>
          </w:tcPr>
          <w:p w14:paraId="47B9F1EA" w14:textId="105C95EB" w:rsidR="00BA74DC" w:rsidRPr="00EB3286" w:rsidRDefault="00BA74DC" w:rsidP="0060282E">
            <w:pPr>
              <w:pStyle w:val="TableHeader"/>
              <w:rPr>
                <w:rFonts w:cs="Arial"/>
                <w:sz w:val="18"/>
                <w:szCs w:val="18"/>
              </w:rPr>
            </w:pPr>
            <w:r w:rsidRPr="00EB3286">
              <w:rPr>
                <w:rFonts w:cs="Arial"/>
                <w:sz w:val="18"/>
                <w:szCs w:val="18"/>
              </w:rPr>
              <w:t>PTW</w:t>
            </w:r>
          </w:p>
        </w:tc>
        <w:tc>
          <w:tcPr>
            <w:tcW w:w="5812" w:type="dxa"/>
            <w:vAlign w:val="center"/>
          </w:tcPr>
          <w:p w14:paraId="43828269" w14:textId="77777777" w:rsidR="00BA74DC" w:rsidRPr="00EB3286" w:rsidRDefault="00BA74DC" w:rsidP="0060282E">
            <w:pPr>
              <w:pStyle w:val="tableright"/>
              <w:rPr>
                <w:rFonts w:ascii="Arial" w:hAnsi="Arial" w:cs="Arial"/>
                <w:sz w:val="18"/>
                <w:szCs w:val="18"/>
                <w:lang w:val="en-NZ" w:eastAsia="en-AU"/>
              </w:rPr>
            </w:pPr>
          </w:p>
        </w:tc>
      </w:tr>
      <w:bookmarkEnd w:id="6"/>
    </w:tbl>
    <w:p w14:paraId="4FA0661D" w14:textId="77777777" w:rsidR="00BA74DC" w:rsidRDefault="00BA74DC" w:rsidP="00B345A3">
      <w:pPr>
        <w:spacing w:before="0"/>
        <w:jc w:val="left"/>
        <w:rPr>
          <w:rFonts w:ascii="Verdana" w:hAnsi="Verdana"/>
          <w:sz w:val="6"/>
          <w:szCs w:val="6"/>
        </w:rPr>
      </w:pPr>
    </w:p>
    <w:p w14:paraId="1A6FCED4" w14:textId="77777777" w:rsidR="00806D87" w:rsidRDefault="00806D87" w:rsidP="00B345A3">
      <w:pPr>
        <w:spacing w:before="0"/>
        <w:jc w:val="left"/>
        <w:rPr>
          <w:rFonts w:ascii="Verdana" w:hAnsi="Verdana"/>
          <w:sz w:val="6"/>
          <w:szCs w:val="6"/>
        </w:rPr>
      </w:pPr>
    </w:p>
    <w:p w14:paraId="0B3B2125" w14:textId="77777777" w:rsidR="002E3E21" w:rsidRDefault="002E3E21" w:rsidP="00B345A3">
      <w:pPr>
        <w:spacing w:before="0"/>
        <w:jc w:val="left"/>
        <w:rPr>
          <w:rFonts w:ascii="Verdana" w:hAnsi="Verdana"/>
          <w:sz w:val="6"/>
          <w:szCs w:val="6"/>
        </w:rPr>
      </w:pPr>
    </w:p>
    <w:tbl>
      <w:tblPr>
        <w:tblW w:w="9206" w:type="dxa"/>
        <w:jc w:val="center"/>
        <w:tblCellSpacing w:w="0"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985"/>
        <w:gridCol w:w="1559"/>
        <w:gridCol w:w="850"/>
        <w:gridCol w:w="5812"/>
      </w:tblGrid>
      <w:tr w:rsidR="002E3E21" w:rsidRPr="00EB3286" w14:paraId="4B8C0004" w14:textId="77777777" w:rsidTr="006005C6">
        <w:trPr>
          <w:cantSplit/>
          <w:trHeight w:val="394"/>
          <w:tblCellSpacing w:w="0" w:type="dxa"/>
          <w:jc w:val="center"/>
        </w:trPr>
        <w:tc>
          <w:tcPr>
            <w:tcW w:w="985" w:type="dxa"/>
            <w:vMerge w:val="restart"/>
            <w:shd w:val="clear" w:color="auto" w:fill="D9D9D9" w:themeFill="background1" w:themeFillShade="D9"/>
            <w:vAlign w:val="center"/>
          </w:tcPr>
          <w:p w14:paraId="047E0D84" w14:textId="740224A2" w:rsidR="002E3E21" w:rsidRPr="00EB3286" w:rsidDel="000C161B" w:rsidRDefault="002E3E21" w:rsidP="006005C6">
            <w:pPr>
              <w:pStyle w:val="TableHeader"/>
              <w:jc w:val="center"/>
              <w:rPr>
                <w:rFonts w:cs="Arial"/>
                <w:sz w:val="18"/>
                <w:szCs w:val="18"/>
              </w:rPr>
            </w:pPr>
            <w:r w:rsidRPr="00EB3286">
              <w:rPr>
                <w:rFonts w:cs="Arial"/>
                <w:color w:val="auto"/>
                <w:sz w:val="18"/>
                <w:szCs w:val="18"/>
              </w:rPr>
              <w:t>NB-IoT</w:t>
            </w:r>
          </w:p>
        </w:tc>
        <w:tc>
          <w:tcPr>
            <w:tcW w:w="8221" w:type="dxa"/>
            <w:gridSpan w:val="3"/>
            <w:shd w:val="clear" w:color="auto" w:fill="auto"/>
            <w:vAlign w:val="center"/>
          </w:tcPr>
          <w:p w14:paraId="72D932A1" w14:textId="77777777" w:rsidR="002E3E21" w:rsidRPr="00EB3286" w:rsidRDefault="00F066B9" w:rsidP="006005C6">
            <w:pPr>
              <w:pStyle w:val="tableright"/>
              <w:jc w:val="center"/>
              <w:rPr>
                <w:rFonts w:ascii="Arial" w:hAnsi="Arial" w:cs="Arial"/>
                <w:sz w:val="18"/>
                <w:szCs w:val="18"/>
                <w:lang w:val="en-NZ" w:eastAsia="en-AU"/>
              </w:rPr>
            </w:pPr>
            <w:sdt>
              <w:sdtPr>
                <w:rPr>
                  <w:rFonts w:ascii="Arial" w:hAnsi="Arial" w:cs="Arial"/>
                  <w:sz w:val="18"/>
                  <w:szCs w:val="18"/>
                  <w:lang w:val="en-NZ"/>
                </w:rPr>
                <w:id w:val="551968775"/>
                <w14:checkbox>
                  <w14:checked w14:val="0"/>
                  <w14:checkedState w14:val="2612" w14:font="MS Gothic"/>
                  <w14:uncheckedState w14:val="2610" w14:font="MS Gothic"/>
                </w14:checkbox>
              </w:sdtPr>
              <w:sdtEndPr/>
              <w:sdtContent>
                <w:r w:rsidR="002E3E21" w:rsidRPr="00EB3286">
                  <w:rPr>
                    <w:rFonts w:ascii="Segoe UI Symbol" w:eastAsia="MS Gothic" w:hAnsi="Segoe UI Symbol" w:cs="Segoe UI Symbol"/>
                    <w:sz w:val="18"/>
                    <w:szCs w:val="18"/>
                    <w:lang w:val="en-NZ"/>
                  </w:rPr>
                  <w:t>☐</w:t>
                </w:r>
              </w:sdtContent>
            </w:sdt>
            <w:r w:rsidR="002E3E21" w:rsidRPr="00EB3286">
              <w:rPr>
                <w:rFonts w:ascii="Arial" w:hAnsi="Arial" w:cs="Arial"/>
                <w:sz w:val="18"/>
                <w:szCs w:val="18"/>
                <w:lang w:val="en-NZ"/>
              </w:rPr>
              <w:t xml:space="preserve"> Yes          </w:t>
            </w:r>
            <w:sdt>
              <w:sdtPr>
                <w:rPr>
                  <w:rFonts w:ascii="Arial" w:hAnsi="Arial" w:cs="Arial"/>
                  <w:sz w:val="18"/>
                  <w:szCs w:val="18"/>
                  <w:lang w:val="en-NZ"/>
                </w:rPr>
                <w:id w:val="1378751497"/>
                <w14:checkbox>
                  <w14:checked w14:val="0"/>
                  <w14:checkedState w14:val="2612" w14:font="MS Gothic"/>
                  <w14:uncheckedState w14:val="2610" w14:font="MS Gothic"/>
                </w14:checkbox>
              </w:sdtPr>
              <w:sdtEndPr/>
              <w:sdtContent>
                <w:r w:rsidR="002E3E21" w:rsidRPr="00EB3286">
                  <w:rPr>
                    <w:rFonts w:ascii="Segoe UI Symbol" w:eastAsia="MS Gothic" w:hAnsi="Segoe UI Symbol" w:cs="Segoe UI Symbol"/>
                    <w:sz w:val="18"/>
                    <w:szCs w:val="18"/>
                    <w:lang w:val="en-NZ"/>
                  </w:rPr>
                  <w:t>☐</w:t>
                </w:r>
              </w:sdtContent>
            </w:sdt>
            <w:r w:rsidR="002E3E21" w:rsidRPr="00EB3286">
              <w:rPr>
                <w:rFonts w:ascii="Arial" w:hAnsi="Arial" w:cs="Arial"/>
                <w:sz w:val="18"/>
                <w:szCs w:val="18"/>
                <w:lang w:val="en-NZ"/>
              </w:rPr>
              <w:t xml:space="preserve"> No</w:t>
            </w:r>
          </w:p>
          <w:p w14:paraId="117834BD" w14:textId="77777777" w:rsidR="002E3E21" w:rsidRPr="00EB3286" w:rsidRDefault="002E3E21" w:rsidP="006005C6">
            <w:pPr>
              <w:pStyle w:val="tableright"/>
              <w:jc w:val="center"/>
              <w:rPr>
                <w:rFonts w:ascii="Arial" w:hAnsi="Arial" w:cs="Arial"/>
                <w:sz w:val="18"/>
                <w:szCs w:val="18"/>
                <w:lang w:val="en-NZ" w:eastAsia="en-AU"/>
              </w:rPr>
            </w:pPr>
            <w:r w:rsidRPr="00EB3286">
              <w:rPr>
                <w:rFonts w:ascii="Arial" w:hAnsi="Arial" w:cs="Arial"/>
                <w:bCs/>
                <w:color w:val="333333"/>
                <w:sz w:val="14"/>
                <w:szCs w:val="14"/>
                <w:lang w:val="en-NZ"/>
              </w:rPr>
              <w:t>If yes, please complete section below.</w:t>
            </w:r>
          </w:p>
        </w:tc>
      </w:tr>
      <w:tr w:rsidR="002E3E21" w:rsidRPr="00EB3286" w14:paraId="46183205" w14:textId="77777777" w:rsidTr="00B53AFF">
        <w:trPr>
          <w:cantSplit/>
          <w:trHeight w:val="55"/>
          <w:tblCellSpacing w:w="0" w:type="dxa"/>
          <w:jc w:val="center"/>
        </w:trPr>
        <w:tc>
          <w:tcPr>
            <w:tcW w:w="985" w:type="dxa"/>
            <w:vMerge/>
            <w:shd w:val="clear" w:color="auto" w:fill="D9D9D9" w:themeFill="background1" w:themeFillShade="D9"/>
            <w:vAlign w:val="center"/>
          </w:tcPr>
          <w:p w14:paraId="54E96C9F" w14:textId="77777777" w:rsidR="002E3E21" w:rsidRPr="00EB3286" w:rsidRDefault="002E3E21" w:rsidP="002E3E21">
            <w:pPr>
              <w:pStyle w:val="TableHeader"/>
              <w:jc w:val="center"/>
              <w:rPr>
                <w:rFonts w:cs="Arial"/>
                <w:sz w:val="18"/>
                <w:szCs w:val="18"/>
              </w:rPr>
            </w:pPr>
          </w:p>
        </w:tc>
        <w:tc>
          <w:tcPr>
            <w:tcW w:w="1559" w:type="dxa"/>
            <w:shd w:val="clear" w:color="auto" w:fill="D9D9D9" w:themeFill="background1" w:themeFillShade="D9"/>
          </w:tcPr>
          <w:p w14:paraId="19F9016E" w14:textId="37619EAD" w:rsidR="002E3E21" w:rsidRPr="00EB3286" w:rsidRDefault="002E3E21" w:rsidP="002E3E21">
            <w:pPr>
              <w:pStyle w:val="TableHeader"/>
              <w:rPr>
                <w:rFonts w:cs="Arial"/>
                <w:sz w:val="18"/>
                <w:szCs w:val="18"/>
              </w:rPr>
            </w:pPr>
            <w:r w:rsidRPr="00EB3286">
              <w:rPr>
                <w:rFonts w:cs="Arial"/>
                <w:color w:val="auto"/>
                <w:sz w:val="18"/>
                <w:szCs w:val="18"/>
              </w:rPr>
              <w:t>NB1</w:t>
            </w:r>
          </w:p>
        </w:tc>
        <w:tc>
          <w:tcPr>
            <w:tcW w:w="6662" w:type="dxa"/>
            <w:gridSpan w:val="2"/>
            <w:shd w:val="clear" w:color="auto" w:fill="auto"/>
            <w:vAlign w:val="center"/>
          </w:tcPr>
          <w:p w14:paraId="00B8A17F" w14:textId="1B05F821" w:rsidR="002E3E21" w:rsidRPr="00EB3286" w:rsidRDefault="00F066B9" w:rsidP="002E3E21">
            <w:pPr>
              <w:pStyle w:val="tableright"/>
              <w:jc w:val="center"/>
              <w:rPr>
                <w:rFonts w:ascii="Arial" w:hAnsi="Arial" w:cs="Arial"/>
                <w:sz w:val="18"/>
                <w:szCs w:val="18"/>
                <w:lang w:val="en-NZ"/>
              </w:rPr>
            </w:pPr>
            <w:sdt>
              <w:sdtPr>
                <w:rPr>
                  <w:rFonts w:ascii="Arial" w:hAnsi="Arial" w:cs="Arial"/>
                  <w:sz w:val="18"/>
                  <w:szCs w:val="18"/>
                  <w:lang w:val="en-NZ"/>
                </w:rPr>
                <w:id w:val="-610972915"/>
                <w14:checkbox>
                  <w14:checked w14:val="0"/>
                  <w14:checkedState w14:val="2612" w14:font="MS Gothic"/>
                  <w14:uncheckedState w14:val="2610" w14:font="MS Gothic"/>
                </w14:checkbox>
              </w:sdtPr>
              <w:sdtEndPr/>
              <w:sdtContent>
                <w:r w:rsidR="00B53AFF">
                  <w:rPr>
                    <w:rFonts w:ascii="MS Gothic" w:eastAsia="MS Gothic" w:hAnsi="MS Gothic" w:cs="Arial" w:hint="eastAsia"/>
                    <w:sz w:val="18"/>
                    <w:szCs w:val="18"/>
                    <w:lang w:val="en-NZ"/>
                  </w:rPr>
                  <w:t>☐</w:t>
                </w:r>
              </w:sdtContent>
            </w:sdt>
            <w:r w:rsidR="002E3E21" w:rsidRPr="00EB3286">
              <w:rPr>
                <w:rFonts w:ascii="Arial" w:hAnsi="Arial" w:cs="Arial"/>
                <w:sz w:val="18"/>
                <w:szCs w:val="18"/>
                <w:lang w:val="en-NZ"/>
              </w:rPr>
              <w:t xml:space="preserve"> Yes                               </w:t>
            </w:r>
            <w:sdt>
              <w:sdtPr>
                <w:rPr>
                  <w:rFonts w:ascii="Arial" w:hAnsi="Arial" w:cs="Arial"/>
                  <w:sz w:val="18"/>
                  <w:szCs w:val="18"/>
                  <w:lang w:val="en-NZ"/>
                </w:rPr>
                <w:id w:val="-1785953080"/>
                <w14:checkbox>
                  <w14:checked w14:val="0"/>
                  <w14:checkedState w14:val="2612" w14:font="MS Gothic"/>
                  <w14:uncheckedState w14:val="2610" w14:font="MS Gothic"/>
                </w14:checkbox>
              </w:sdtPr>
              <w:sdtEndPr/>
              <w:sdtContent>
                <w:r w:rsidR="002E3E21" w:rsidRPr="00EB3286">
                  <w:rPr>
                    <w:rFonts w:ascii="Segoe UI Symbol" w:eastAsia="MS Gothic" w:hAnsi="Segoe UI Symbol" w:cs="Segoe UI Symbol"/>
                    <w:sz w:val="18"/>
                    <w:szCs w:val="18"/>
                    <w:lang w:val="en-NZ"/>
                  </w:rPr>
                  <w:t>☐</w:t>
                </w:r>
              </w:sdtContent>
            </w:sdt>
            <w:r w:rsidR="002E3E21" w:rsidRPr="00EB3286">
              <w:rPr>
                <w:rFonts w:ascii="Arial" w:hAnsi="Arial" w:cs="Arial"/>
                <w:sz w:val="18"/>
                <w:szCs w:val="18"/>
                <w:lang w:val="en-NZ"/>
              </w:rPr>
              <w:t xml:space="preserve"> No</w:t>
            </w:r>
          </w:p>
        </w:tc>
      </w:tr>
      <w:tr w:rsidR="002E3E21" w:rsidRPr="00EB3286" w14:paraId="426AAA36" w14:textId="77777777" w:rsidTr="00B53AFF">
        <w:trPr>
          <w:cantSplit/>
          <w:trHeight w:val="55"/>
          <w:tblCellSpacing w:w="0" w:type="dxa"/>
          <w:jc w:val="center"/>
        </w:trPr>
        <w:tc>
          <w:tcPr>
            <w:tcW w:w="985" w:type="dxa"/>
            <w:vMerge/>
            <w:shd w:val="clear" w:color="auto" w:fill="D9D9D9" w:themeFill="background1" w:themeFillShade="D9"/>
            <w:vAlign w:val="center"/>
          </w:tcPr>
          <w:p w14:paraId="62745AB5" w14:textId="77777777" w:rsidR="002E3E21" w:rsidRPr="00EB3286" w:rsidRDefault="002E3E21" w:rsidP="002E3E21">
            <w:pPr>
              <w:pStyle w:val="TableHeader"/>
              <w:jc w:val="center"/>
              <w:rPr>
                <w:rFonts w:cs="Arial"/>
                <w:sz w:val="18"/>
                <w:szCs w:val="18"/>
              </w:rPr>
            </w:pPr>
          </w:p>
        </w:tc>
        <w:tc>
          <w:tcPr>
            <w:tcW w:w="1559" w:type="dxa"/>
            <w:shd w:val="clear" w:color="auto" w:fill="D9D9D9" w:themeFill="background1" w:themeFillShade="D9"/>
          </w:tcPr>
          <w:p w14:paraId="24C8BE1A" w14:textId="37111457" w:rsidR="002E3E21" w:rsidRPr="00EB3286" w:rsidRDefault="002E3E21" w:rsidP="002E3E21">
            <w:pPr>
              <w:pStyle w:val="TableHeader"/>
              <w:rPr>
                <w:rFonts w:cs="Arial"/>
                <w:sz w:val="18"/>
                <w:szCs w:val="18"/>
              </w:rPr>
            </w:pPr>
            <w:r w:rsidRPr="00EB3286">
              <w:rPr>
                <w:rFonts w:cs="Arial"/>
                <w:color w:val="auto"/>
                <w:sz w:val="18"/>
                <w:szCs w:val="18"/>
              </w:rPr>
              <w:t>NB2</w:t>
            </w:r>
          </w:p>
        </w:tc>
        <w:tc>
          <w:tcPr>
            <w:tcW w:w="6662" w:type="dxa"/>
            <w:gridSpan w:val="2"/>
            <w:shd w:val="clear" w:color="auto" w:fill="auto"/>
            <w:vAlign w:val="center"/>
          </w:tcPr>
          <w:p w14:paraId="4431B7F2" w14:textId="533D13CD" w:rsidR="002E3E21" w:rsidRPr="00EB3286" w:rsidRDefault="00F066B9" w:rsidP="002E3E21">
            <w:pPr>
              <w:pStyle w:val="tableright"/>
              <w:jc w:val="center"/>
              <w:rPr>
                <w:rFonts w:ascii="Arial" w:hAnsi="Arial" w:cs="Arial"/>
                <w:sz w:val="18"/>
                <w:szCs w:val="18"/>
                <w:lang w:val="en-NZ"/>
              </w:rPr>
            </w:pPr>
            <w:sdt>
              <w:sdtPr>
                <w:rPr>
                  <w:rFonts w:ascii="Arial" w:hAnsi="Arial" w:cs="Arial"/>
                  <w:sz w:val="18"/>
                  <w:szCs w:val="18"/>
                  <w:lang w:val="en-NZ"/>
                </w:rPr>
                <w:id w:val="475187862"/>
                <w14:checkbox>
                  <w14:checked w14:val="0"/>
                  <w14:checkedState w14:val="2612" w14:font="MS Gothic"/>
                  <w14:uncheckedState w14:val="2610" w14:font="MS Gothic"/>
                </w14:checkbox>
              </w:sdtPr>
              <w:sdtEndPr/>
              <w:sdtContent>
                <w:r w:rsidR="00B53AFF">
                  <w:rPr>
                    <w:rFonts w:ascii="MS Gothic" w:eastAsia="MS Gothic" w:hAnsi="MS Gothic" w:cs="Arial" w:hint="eastAsia"/>
                    <w:sz w:val="18"/>
                    <w:szCs w:val="18"/>
                    <w:lang w:val="en-NZ"/>
                  </w:rPr>
                  <w:t>☐</w:t>
                </w:r>
              </w:sdtContent>
            </w:sdt>
            <w:r w:rsidR="00B53AFF" w:rsidRPr="00EB3286">
              <w:rPr>
                <w:rFonts w:ascii="Arial" w:hAnsi="Arial" w:cs="Arial"/>
                <w:sz w:val="18"/>
                <w:szCs w:val="18"/>
                <w:lang w:val="en-NZ"/>
              </w:rPr>
              <w:t xml:space="preserve"> Yes                               </w:t>
            </w:r>
            <w:sdt>
              <w:sdtPr>
                <w:rPr>
                  <w:rFonts w:ascii="Arial" w:hAnsi="Arial" w:cs="Arial"/>
                  <w:sz w:val="18"/>
                  <w:szCs w:val="18"/>
                  <w:lang w:val="en-NZ"/>
                </w:rPr>
                <w:id w:val="1241051935"/>
                <w14:checkbox>
                  <w14:checked w14:val="0"/>
                  <w14:checkedState w14:val="2612" w14:font="MS Gothic"/>
                  <w14:uncheckedState w14:val="2610" w14:font="MS Gothic"/>
                </w14:checkbox>
              </w:sdtPr>
              <w:sdtEndPr/>
              <w:sdtContent>
                <w:r w:rsidR="00B53AFF" w:rsidRPr="00EB3286">
                  <w:rPr>
                    <w:rFonts w:ascii="Segoe UI Symbol" w:eastAsia="MS Gothic" w:hAnsi="Segoe UI Symbol" w:cs="Segoe UI Symbol"/>
                    <w:sz w:val="18"/>
                    <w:szCs w:val="18"/>
                    <w:lang w:val="en-NZ"/>
                  </w:rPr>
                  <w:t>☐</w:t>
                </w:r>
              </w:sdtContent>
            </w:sdt>
            <w:r w:rsidR="00B53AFF" w:rsidRPr="00EB3286">
              <w:rPr>
                <w:rFonts w:ascii="Arial" w:hAnsi="Arial" w:cs="Arial"/>
                <w:sz w:val="18"/>
                <w:szCs w:val="18"/>
                <w:lang w:val="en-NZ"/>
              </w:rPr>
              <w:t xml:space="preserve"> No</w:t>
            </w:r>
          </w:p>
        </w:tc>
      </w:tr>
      <w:tr w:rsidR="002E3E21" w:rsidRPr="00EB3286" w14:paraId="04F01928" w14:textId="77777777" w:rsidTr="00B53AFF">
        <w:trPr>
          <w:cantSplit/>
          <w:trHeight w:val="55"/>
          <w:tblCellSpacing w:w="0" w:type="dxa"/>
          <w:jc w:val="center"/>
        </w:trPr>
        <w:tc>
          <w:tcPr>
            <w:tcW w:w="985" w:type="dxa"/>
            <w:vMerge/>
            <w:shd w:val="clear" w:color="auto" w:fill="D9D9D9" w:themeFill="background1" w:themeFillShade="D9"/>
            <w:vAlign w:val="center"/>
          </w:tcPr>
          <w:p w14:paraId="4662AF05" w14:textId="77777777" w:rsidR="002E3E21" w:rsidRPr="00EB3286" w:rsidRDefault="002E3E21" w:rsidP="002E3E21">
            <w:pPr>
              <w:pStyle w:val="TableHeader"/>
              <w:jc w:val="center"/>
              <w:rPr>
                <w:rFonts w:cs="Arial"/>
                <w:sz w:val="18"/>
                <w:szCs w:val="18"/>
              </w:rPr>
            </w:pPr>
          </w:p>
        </w:tc>
        <w:tc>
          <w:tcPr>
            <w:tcW w:w="1559" w:type="dxa"/>
            <w:shd w:val="clear" w:color="auto" w:fill="D9D9D9" w:themeFill="background1" w:themeFillShade="D9"/>
          </w:tcPr>
          <w:p w14:paraId="52E129A8" w14:textId="25460EA5" w:rsidR="002E3E21" w:rsidRPr="00EB3286" w:rsidRDefault="002E3E21" w:rsidP="002E3E21">
            <w:pPr>
              <w:pStyle w:val="TableHeader"/>
              <w:rPr>
                <w:rFonts w:cs="Arial"/>
                <w:sz w:val="18"/>
                <w:szCs w:val="18"/>
              </w:rPr>
            </w:pPr>
            <w:r w:rsidRPr="00EB3286">
              <w:rPr>
                <w:rFonts w:cs="Arial"/>
                <w:color w:val="auto"/>
                <w:sz w:val="18"/>
                <w:szCs w:val="18"/>
              </w:rPr>
              <w:t>PSM</w:t>
            </w:r>
          </w:p>
        </w:tc>
        <w:tc>
          <w:tcPr>
            <w:tcW w:w="6662" w:type="dxa"/>
            <w:gridSpan w:val="2"/>
            <w:shd w:val="clear" w:color="auto" w:fill="auto"/>
            <w:vAlign w:val="center"/>
          </w:tcPr>
          <w:p w14:paraId="2307FFE1" w14:textId="4D052E2C" w:rsidR="002E3E21" w:rsidRPr="00EB3286" w:rsidRDefault="00F066B9" w:rsidP="002E3E21">
            <w:pPr>
              <w:pStyle w:val="tableright"/>
              <w:jc w:val="center"/>
              <w:rPr>
                <w:rFonts w:ascii="Arial" w:hAnsi="Arial" w:cs="Arial"/>
                <w:sz w:val="18"/>
                <w:szCs w:val="18"/>
                <w:lang w:val="en-NZ"/>
              </w:rPr>
            </w:pPr>
            <w:sdt>
              <w:sdtPr>
                <w:rPr>
                  <w:rFonts w:ascii="Arial" w:hAnsi="Arial" w:cs="Arial"/>
                  <w:sz w:val="18"/>
                  <w:szCs w:val="18"/>
                  <w:lang w:val="en-NZ"/>
                </w:rPr>
                <w:id w:val="-355351815"/>
                <w14:checkbox>
                  <w14:checked w14:val="0"/>
                  <w14:checkedState w14:val="2612" w14:font="MS Gothic"/>
                  <w14:uncheckedState w14:val="2610" w14:font="MS Gothic"/>
                </w14:checkbox>
              </w:sdtPr>
              <w:sdtEndPr/>
              <w:sdtContent>
                <w:r w:rsidR="00B53AFF">
                  <w:rPr>
                    <w:rFonts w:ascii="MS Gothic" w:eastAsia="MS Gothic" w:hAnsi="MS Gothic" w:cs="Arial" w:hint="eastAsia"/>
                    <w:sz w:val="18"/>
                    <w:szCs w:val="18"/>
                    <w:lang w:val="en-NZ"/>
                  </w:rPr>
                  <w:t>☐</w:t>
                </w:r>
              </w:sdtContent>
            </w:sdt>
            <w:r w:rsidR="00B53AFF" w:rsidRPr="00EB3286">
              <w:rPr>
                <w:rFonts w:ascii="Arial" w:hAnsi="Arial" w:cs="Arial"/>
                <w:sz w:val="18"/>
                <w:szCs w:val="18"/>
                <w:lang w:val="en-NZ"/>
              </w:rPr>
              <w:t xml:space="preserve"> Yes                               </w:t>
            </w:r>
            <w:sdt>
              <w:sdtPr>
                <w:rPr>
                  <w:rFonts w:ascii="Arial" w:hAnsi="Arial" w:cs="Arial"/>
                  <w:sz w:val="18"/>
                  <w:szCs w:val="18"/>
                  <w:lang w:val="en-NZ"/>
                </w:rPr>
                <w:id w:val="752946496"/>
                <w14:checkbox>
                  <w14:checked w14:val="0"/>
                  <w14:checkedState w14:val="2612" w14:font="MS Gothic"/>
                  <w14:uncheckedState w14:val="2610" w14:font="MS Gothic"/>
                </w14:checkbox>
              </w:sdtPr>
              <w:sdtEndPr/>
              <w:sdtContent>
                <w:r w:rsidR="00B53AFF" w:rsidRPr="00EB3286">
                  <w:rPr>
                    <w:rFonts w:ascii="Segoe UI Symbol" w:eastAsia="MS Gothic" w:hAnsi="Segoe UI Symbol" w:cs="Segoe UI Symbol"/>
                    <w:sz w:val="18"/>
                    <w:szCs w:val="18"/>
                    <w:lang w:val="en-NZ"/>
                  </w:rPr>
                  <w:t>☐</w:t>
                </w:r>
              </w:sdtContent>
            </w:sdt>
            <w:r w:rsidR="00B53AFF" w:rsidRPr="00EB3286">
              <w:rPr>
                <w:rFonts w:ascii="Arial" w:hAnsi="Arial" w:cs="Arial"/>
                <w:sz w:val="18"/>
                <w:szCs w:val="18"/>
                <w:lang w:val="en-NZ"/>
              </w:rPr>
              <w:t xml:space="preserve"> No</w:t>
            </w:r>
          </w:p>
        </w:tc>
      </w:tr>
      <w:tr w:rsidR="002E3E21" w:rsidRPr="00EB3286" w14:paraId="53CCF2AC" w14:textId="77777777" w:rsidTr="00B53AFF">
        <w:trPr>
          <w:cantSplit/>
          <w:trHeight w:val="55"/>
          <w:tblCellSpacing w:w="0" w:type="dxa"/>
          <w:jc w:val="center"/>
        </w:trPr>
        <w:tc>
          <w:tcPr>
            <w:tcW w:w="985" w:type="dxa"/>
            <w:vMerge/>
            <w:shd w:val="clear" w:color="auto" w:fill="D9D9D9" w:themeFill="background1" w:themeFillShade="D9"/>
            <w:vAlign w:val="center"/>
          </w:tcPr>
          <w:p w14:paraId="2943BC17" w14:textId="77777777" w:rsidR="002E3E21" w:rsidRPr="00EB3286" w:rsidRDefault="002E3E21" w:rsidP="002E3E21">
            <w:pPr>
              <w:pStyle w:val="tableleft"/>
              <w:framePr w:hSpace="0" w:wrap="auto" w:vAnchor="margin" w:hAnchor="text" w:xAlign="left" w:yAlign="inline"/>
              <w:rPr>
                <w:rFonts w:ascii="Arial" w:hAnsi="Arial" w:cs="Arial"/>
              </w:rPr>
            </w:pPr>
          </w:p>
        </w:tc>
        <w:tc>
          <w:tcPr>
            <w:tcW w:w="1559" w:type="dxa"/>
            <w:shd w:val="clear" w:color="auto" w:fill="D9D9D9" w:themeFill="background1" w:themeFillShade="D9"/>
          </w:tcPr>
          <w:p w14:paraId="26938E3B" w14:textId="780BC592" w:rsidR="002E3E21" w:rsidRPr="00EB3286" w:rsidRDefault="002E3E21" w:rsidP="002E3E21">
            <w:pPr>
              <w:pStyle w:val="TableHeader"/>
              <w:framePr w:hSpace="180" w:wrap="around" w:vAnchor="text" w:hAnchor="margin" w:xAlign="center" w:y="190"/>
              <w:rPr>
                <w:rFonts w:cs="Arial"/>
                <w:sz w:val="18"/>
                <w:szCs w:val="18"/>
              </w:rPr>
            </w:pPr>
            <w:proofErr w:type="spellStart"/>
            <w:r w:rsidRPr="00EB3286">
              <w:rPr>
                <w:rFonts w:cs="Arial"/>
                <w:color w:val="auto"/>
                <w:sz w:val="18"/>
                <w:szCs w:val="18"/>
              </w:rPr>
              <w:t>eDRX</w:t>
            </w:r>
            <w:proofErr w:type="spellEnd"/>
          </w:p>
        </w:tc>
        <w:tc>
          <w:tcPr>
            <w:tcW w:w="6662" w:type="dxa"/>
            <w:gridSpan w:val="2"/>
            <w:shd w:val="clear" w:color="auto" w:fill="auto"/>
            <w:vAlign w:val="center"/>
          </w:tcPr>
          <w:p w14:paraId="05C4390A" w14:textId="550D843C" w:rsidR="002E3E21" w:rsidRPr="00EB3286" w:rsidRDefault="00F066B9" w:rsidP="002E3E21">
            <w:pPr>
              <w:pStyle w:val="tableright"/>
              <w:jc w:val="center"/>
              <w:rPr>
                <w:rFonts w:ascii="Arial" w:hAnsi="Arial" w:cs="Arial"/>
                <w:sz w:val="18"/>
                <w:szCs w:val="18"/>
                <w:lang w:val="en-NZ" w:eastAsia="en-AU"/>
              </w:rPr>
            </w:pPr>
            <w:sdt>
              <w:sdtPr>
                <w:rPr>
                  <w:rFonts w:ascii="Arial" w:hAnsi="Arial" w:cs="Arial"/>
                  <w:sz w:val="18"/>
                  <w:szCs w:val="18"/>
                  <w:lang w:val="en-NZ"/>
                </w:rPr>
                <w:id w:val="1010561464"/>
                <w14:checkbox>
                  <w14:checked w14:val="0"/>
                  <w14:checkedState w14:val="2612" w14:font="MS Gothic"/>
                  <w14:uncheckedState w14:val="2610" w14:font="MS Gothic"/>
                </w14:checkbox>
              </w:sdtPr>
              <w:sdtEndPr/>
              <w:sdtContent>
                <w:r w:rsidR="002E3E21" w:rsidRPr="00EB3286">
                  <w:rPr>
                    <w:rFonts w:ascii="Segoe UI Symbol" w:eastAsia="MS Gothic" w:hAnsi="Segoe UI Symbol" w:cs="Segoe UI Symbol"/>
                    <w:sz w:val="18"/>
                    <w:szCs w:val="18"/>
                    <w:lang w:val="en-NZ"/>
                  </w:rPr>
                  <w:t>☐</w:t>
                </w:r>
              </w:sdtContent>
            </w:sdt>
            <w:r w:rsidR="002E3E21" w:rsidRPr="00EB3286">
              <w:rPr>
                <w:rFonts w:ascii="Arial" w:hAnsi="Arial" w:cs="Arial"/>
                <w:sz w:val="18"/>
                <w:szCs w:val="18"/>
                <w:lang w:val="en-NZ"/>
              </w:rPr>
              <w:t xml:space="preserve"> Yes                               </w:t>
            </w:r>
            <w:sdt>
              <w:sdtPr>
                <w:rPr>
                  <w:rFonts w:ascii="Arial" w:hAnsi="Arial" w:cs="Arial"/>
                  <w:sz w:val="18"/>
                  <w:szCs w:val="18"/>
                  <w:lang w:val="en-NZ"/>
                </w:rPr>
                <w:id w:val="-1616053773"/>
                <w14:checkbox>
                  <w14:checked w14:val="0"/>
                  <w14:checkedState w14:val="2612" w14:font="MS Gothic"/>
                  <w14:uncheckedState w14:val="2610" w14:font="MS Gothic"/>
                </w14:checkbox>
              </w:sdtPr>
              <w:sdtEndPr/>
              <w:sdtContent>
                <w:r w:rsidR="00BD1CAE">
                  <w:rPr>
                    <w:rFonts w:ascii="MS Gothic" w:eastAsia="MS Gothic" w:hAnsi="MS Gothic" w:cs="Arial" w:hint="eastAsia"/>
                    <w:sz w:val="18"/>
                    <w:szCs w:val="18"/>
                    <w:lang w:val="en-NZ"/>
                  </w:rPr>
                  <w:t>☐</w:t>
                </w:r>
              </w:sdtContent>
            </w:sdt>
            <w:r w:rsidR="002E3E21" w:rsidRPr="00EB3286">
              <w:rPr>
                <w:rFonts w:ascii="Arial" w:hAnsi="Arial" w:cs="Arial"/>
                <w:sz w:val="18"/>
                <w:szCs w:val="18"/>
                <w:lang w:val="en-NZ"/>
              </w:rPr>
              <w:t xml:space="preserve"> No</w:t>
            </w:r>
          </w:p>
        </w:tc>
      </w:tr>
      <w:tr w:rsidR="00B53AFF" w:rsidRPr="00EB3286" w14:paraId="50AB186D" w14:textId="77777777" w:rsidTr="00B53AFF">
        <w:trPr>
          <w:cantSplit/>
          <w:trHeight w:val="434"/>
          <w:tblCellSpacing w:w="0" w:type="dxa"/>
          <w:jc w:val="center"/>
        </w:trPr>
        <w:tc>
          <w:tcPr>
            <w:tcW w:w="985" w:type="dxa"/>
            <w:vMerge/>
            <w:shd w:val="clear" w:color="auto" w:fill="D9D9D9" w:themeFill="background1" w:themeFillShade="D9"/>
            <w:vAlign w:val="center"/>
          </w:tcPr>
          <w:p w14:paraId="086B14AB" w14:textId="77777777" w:rsidR="002E3E21" w:rsidRPr="00EB3286" w:rsidRDefault="002E3E21" w:rsidP="006005C6">
            <w:pPr>
              <w:pStyle w:val="tableleft"/>
              <w:framePr w:hSpace="0" w:wrap="auto" w:vAnchor="margin" w:hAnchor="text" w:xAlign="left" w:yAlign="inline"/>
              <w:rPr>
                <w:rFonts w:ascii="Arial" w:hAnsi="Arial" w:cs="Arial"/>
              </w:rPr>
            </w:pPr>
          </w:p>
        </w:tc>
        <w:tc>
          <w:tcPr>
            <w:tcW w:w="1559" w:type="dxa"/>
            <w:vMerge w:val="restart"/>
            <w:shd w:val="clear" w:color="auto" w:fill="D9D9D9" w:themeFill="background1" w:themeFillShade="D9"/>
            <w:vAlign w:val="center"/>
          </w:tcPr>
          <w:p w14:paraId="0F04A8E9" w14:textId="77777777" w:rsidR="002E3E21" w:rsidRPr="00EB3286" w:rsidRDefault="002E3E21" w:rsidP="006005C6">
            <w:pPr>
              <w:pStyle w:val="TableHeader"/>
              <w:rPr>
                <w:rFonts w:cs="Arial"/>
                <w:sz w:val="16"/>
                <w:szCs w:val="16"/>
              </w:rPr>
            </w:pPr>
            <w:r w:rsidRPr="00EB3286">
              <w:rPr>
                <w:rFonts w:cs="Arial"/>
                <w:sz w:val="16"/>
                <w:szCs w:val="16"/>
              </w:rPr>
              <w:t>Please confirm Cycle &amp; Paging Time Window parameters</w:t>
            </w:r>
          </w:p>
        </w:tc>
        <w:tc>
          <w:tcPr>
            <w:tcW w:w="850" w:type="dxa"/>
            <w:shd w:val="clear" w:color="auto" w:fill="D9D9D9" w:themeFill="background1" w:themeFillShade="D9"/>
            <w:vAlign w:val="center"/>
          </w:tcPr>
          <w:p w14:paraId="40D09C61" w14:textId="77777777" w:rsidR="002E3E21" w:rsidRPr="00EB3286" w:rsidRDefault="002E3E21" w:rsidP="006005C6">
            <w:pPr>
              <w:pStyle w:val="TableHeader"/>
              <w:rPr>
                <w:rFonts w:cs="Arial"/>
                <w:sz w:val="18"/>
                <w:szCs w:val="18"/>
              </w:rPr>
            </w:pPr>
            <w:r w:rsidRPr="00EB3286">
              <w:rPr>
                <w:rFonts w:cs="Arial"/>
                <w:sz w:val="18"/>
                <w:szCs w:val="18"/>
              </w:rPr>
              <w:t>Cycle</w:t>
            </w:r>
          </w:p>
        </w:tc>
        <w:tc>
          <w:tcPr>
            <w:tcW w:w="5812" w:type="dxa"/>
            <w:vAlign w:val="center"/>
          </w:tcPr>
          <w:p w14:paraId="1E0C15C0" w14:textId="77777777" w:rsidR="002E3E21" w:rsidRPr="00EB3286" w:rsidRDefault="002E3E21" w:rsidP="006005C6">
            <w:pPr>
              <w:pStyle w:val="tableright"/>
              <w:rPr>
                <w:rFonts w:ascii="Arial" w:hAnsi="Arial" w:cs="Arial"/>
                <w:sz w:val="18"/>
                <w:szCs w:val="18"/>
                <w:lang w:val="en-NZ" w:eastAsia="en-AU"/>
              </w:rPr>
            </w:pPr>
          </w:p>
        </w:tc>
      </w:tr>
      <w:tr w:rsidR="00B53AFF" w:rsidRPr="00EB3286" w14:paraId="76DB8EF1" w14:textId="77777777" w:rsidTr="00B53AFF">
        <w:trPr>
          <w:cantSplit/>
          <w:trHeight w:val="85"/>
          <w:tblCellSpacing w:w="0" w:type="dxa"/>
          <w:jc w:val="center"/>
        </w:trPr>
        <w:tc>
          <w:tcPr>
            <w:tcW w:w="985" w:type="dxa"/>
            <w:vMerge/>
            <w:shd w:val="clear" w:color="auto" w:fill="D9D9D9" w:themeFill="background1" w:themeFillShade="D9"/>
            <w:vAlign w:val="center"/>
          </w:tcPr>
          <w:p w14:paraId="4ED4F7D8" w14:textId="77777777" w:rsidR="002E3E21" w:rsidRPr="00EB3286" w:rsidRDefault="002E3E21" w:rsidP="006005C6">
            <w:pPr>
              <w:pStyle w:val="tableleft"/>
              <w:framePr w:hSpace="0" w:wrap="auto" w:vAnchor="margin" w:hAnchor="text" w:xAlign="left" w:yAlign="inline"/>
              <w:rPr>
                <w:rFonts w:ascii="Arial" w:hAnsi="Arial" w:cs="Arial"/>
              </w:rPr>
            </w:pPr>
          </w:p>
        </w:tc>
        <w:tc>
          <w:tcPr>
            <w:tcW w:w="1559" w:type="dxa"/>
            <w:vMerge/>
            <w:shd w:val="clear" w:color="auto" w:fill="D9D9D9" w:themeFill="background1" w:themeFillShade="D9"/>
            <w:vAlign w:val="center"/>
          </w:tcPr>
          <w:p w14:paraId="5B350909" w14:textId="77777777" w:rsidR="002E3E21" w:rsidRPr="00EB3286" w:rsidRDefault="002E3E21" w:rsidP="006005C6">
            <w:pPr>
              <w:pStyle w:val="tableleft"/>
              <w:framePr w:hSpace="0" w:wrap="auto" w:vAnchor="margin" w:hAnchor="text" w:xAlign="left" w:yAlign="inline"/>
              <w:rPr>
                <w:rFonts w:ascii="Arial" w:hAnsi="Arial" w:cs="Arial"/>
              </w:rPr>
            </w:pPr>
          </w:p>
        </w:tc>
        <w:tc>
          <w:tcPr>
            <w:tcW w:w="850" w:type="dxa"/>
            <w:shd w:val="clear" w:color="auto" w:fill="D9D9D9" w:themeFill="background1" w:themeFillShade="D9"/>
            <w:vAlign w:val="center"/>
          </w:tcPr>
          <w:p w14:paraId="1CA889DE" w14:textId="77777777" w:rsidR="002E3E21" w:rsidRPr="00EB3286" w:rsidRDefault="002E3E21" w:rsidP="006005C6">
            <w:pPr>
              <w:pStyle w:val="TableHeader"/>
              <w:rPr>
                <w:rFonts w:cs="Arial"/>
                <w:sz w:val="18"/>
                <w:szCs w:val="18"/>
              </w:rPr>
            </w:pPr>
            <w:r w:rsidRPr="00EB3286">
              <w:rPr>
                <w:rFonts w:cs="Arial"/>
                <w:sz w:val="18"/>
                <w:szCs w:val="18"/>
              </w:rPr>
              <w:t>PTW</w:t>
            </w:r>
          </w:p>
        </w:tc>
        <w:tc>
          <w:tcPr>
            <w:tcW w:w="5812" w:type="dxa"/>
            <w:vAlign w:val="center"/>
          </w:tcPr>
          <w:p w14:paraId="08BDDD32" w14:textId="77777777" w:rsidR="002E3E21" w:rsidRPr="00EB3286" w:rsidRDefault="002E3E21" w:rsidP="006005C6">
            <w:pPr>
              <w:pStyle w:val="tableright"/>
              <w:rPr>
                <w:rFonts w:ascii="Arial" w:hAnsi="Arial" w:cs="Arial"/>
                <w:sz w:val="18"/>
                <w:szCs w:val="18"/>
                <w:lang w:val="en-NZ" w:eastAsia="en-AU"/>
              </w:rPr>
            </w:pPr>
          </w:p>
        </w:tc>
      </w:tr>
    </w:tbl>
    <w:p w14:paraId="0ADAD815" w14:textId="77777777" w:rsidR="002E3E21" w:rsidRDefault="002E3E21" w:rsidP="00B345A3">
      <w:pPr>
        <w:spacing w:before="0"/>
        <w:jc w:val="left"/>
        <w:rPr>
          <w:rFonts w:ascii="Verdana" w:hAnsi="Verdana"/>
          <w:sz w:val="6"/>
          <w:szCs w:val="6"/>
        </w:rPr>
      </w:pPr>
    </w:p>
    <w:p w14:paraId="00D42CE0" w14:textId="77777777" w:rsidR="002E3E21" w:rsidRDefault="002E3E21" w:rsidP="00B345A3">
      <w:pPr>
        <w:spacing w:before="0"/>
        <w:jc w:val="left"/>
        <w:rPr>
          <w:rFonts w:ascii="Verdana" w:hAnsi="Verdana"/>
          <w:sz w:val="6"/>
          <w:szCs w:val="6"/>
        </w:rPr>
      </w:pPr>
    </w:p>
    <w:p w14:paraId="1D1F7C12" w14:textId="77777777" w:rsidR="006B22B2" w:rsidRDefault="006B22B2" w:rsidP="003F6867">
      <w:pPr>
        <w:spacing w:before="0"/>
        <w:jc w:val="left"/>
        <w:rPr>
          <w:rFonts w:ascii="Verdana" w:hAnsi="Verdana"/>
          <w:sz w:val="6"/>
          <w:szCs w:val="6"/>
        </w:rPr>
      </w:pPr>
    </w:p>
    <w:tbl>
      <w:tblPr>
        <w:tblW w:w="9214" w:type="dxa"/>
        <w:jc w:val="center"/>
        <w:tblCellSpacing w:w="0"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985"/>
        <w:gridCol w:w="2409"/>
        <w:gridCol w:w="5820"/>
      </w:tblGrid>
      <w:tr w:rsidR="00FE3C93" w:rsidRPr="00EB3286" w14:paraId="0E5A2512" w14:textId="77777777" w:rsidTr="008A6972">
        <w:trPr>
          <w:tblCellSpacing w:w="0" w:type="dxa"/>
          <w:jc w:val="center"/>
        </w:trPr>
        <w:tc>
          <w:tcPr>
            <w:tcW w:w="985" w:type="dxa"/>
            <w:vMerge w:val="restart"/>
            <w:shd w:val="clear" w:color="auto" w:fill="D9D9D9" w:themeFill="background1" w:themeFillShade="D9"/>
            <w:vAlign w:val="center"/>
          </w:tcPr>
          <w:p w14:paraId="498D6E96" w14:textId="0F7D0EF1" w:rsidR="00FE3C93" w:rsidRPr="00EB3286" w:rsidDel="000C161B" w:rsidRDefault="00296D5D" w:rsidP="0082202A">
            <w:pPr>
              <w:pStyle w:val="TableHeader"/>
              <w:jc w:val="center"/>
              <w:rPr>
                <w:rFonts w:cs="Arial"/>
                <w:sz w:val="18"/>
                <w:szCs w:val="18"/>
              </w:rPr>
            </w:pPr>
            <w:r>
              <w:rPr>
                <w:rFonts w:ascii="Verdana" w:hAnsi="Verdana"/>
                <w:sz w:val="6"/>
                <w:szCs w:val="6"/>
              </w:rPr>
              <w:br w:type="page"/>
            </w:r>
            <w:bookmarkStart w:id="7" w:name="_Hlk47353500"/>
            <w:r w:rsidR="00FE3C93" w:rsidRPr="00EB3286">
              <w:rPr>
                <w:rFonts w:cs="Arial"/>
                <w:sz w:val="18"/>
                <w:szCs w:val="18"/>
              </w:rPr>
              <w:t>Short Range Device</w:t>
            </w:r>
          </w:p>
        </w:tc>
        <w:tc>
          <w:tcPr>
            <w:tcW w:w="2409" w:type="dxa"/>
            <w:shd w:val="clear" w:color="auto" w:fill="D9D9D9" w:themeFill="background1" w:themeFillShade="D9"/>
            <w:vAlign w:val="center"/>
          </w:tcPr>
          <w:p w14:paraId="734EFD89" w14:textId="57C6B1F3" w:rsidR="00FE3C93" w:rsidRPr="00EB3286" w:rsidRDefault="00FE3C93" w:rsidP="00AE55DC">
            <w:pPr>
              <w:pStyle w:val="TableHeader"/>
              <w:rPr>
                <w:rFonts w:cs="Arial"/>
                <w:sz w:val="18"/>
                <w:szCs w:val="18"/>
              </w:rPr>
            </w:pPr>
            <w:r w:rsidRPr="00EB3286">
              <w:rPr>
                <w:rFonts w:cs="Arial"/>
                <w:sz w:val="18"/>
                <w:szCs w:val="18"/>
              </w:rPr>
              <w:t xml:space="preserve">ERAC Supplier Number </w:t>
            </w:r>
          </w:p>
        </w:tc>
        <w:tc>
          <w:tcPr>
            <w:tcW w:w="5820" w:type="dxa"/>
            <w:vAlign w:val="center"/>
          </w:tcPr>
          <w:p w14:paraId="3861788A" w14:textId="77777777" w:rsidR="00FE3C93" w:rsidRPr="00EB3286" w:rsidRDefault="00FE3C93" w:rsidP="00E60D3E">
            <w:pPr>
              <w:pStyle w:val="tableright"/>
              <w:jc w:val="center"/>
              <w:rPr>
                <w:rFonts w:ascii="Arial" w:hAnsi="Arial" w:cs="Arial"/>
                <w:b/>
                <w:bCs/>
                <w:color w:val="333333"/>
                <w:sz w:val="18"/>
                <w:szCs w:val="18"/>
                <w:lang w:val="en-NZ"/>
              </w:rPr>
            </w:pPr>
          </w:p>
        </w:tc>
      </w:tr>
      <w:tr w:rsidR="00FE3C93" w:rsidRPr="00EB3286" w14:paraId="1322FC7F" w14:textId="77777777" w:rsidTr="008A6972">
        <w:trPr>
          <w:cantSplit/>
          <w:trHeight w:val="55"/>
          <w:tblCellSpacing w:w="0" w:type="dxa"/>
          <w:jc w:val="center"/>
        </w:trPr>
        <w:tc>
          <w:tcPr>
            <w:tcW w:w="985" w:type="dxa"/>
            <w:vMerge/>
            <w:shd w:val="clear" w:color="auto" w:fill="D9D9D9" w:themeFill="background1" w:themeFillShade="D9"/>
            <w:vAlign w:val="center"/>
          </w:tcPr>
          <w:p w14:paraId="334CDC56" w14:textId="77777777" w:rsidR="00FE3C93" w:rsidRPr="00EB3286" w:rsidRDefault="00FE3C93" w:rsidP="00AE55DC">
            <w:pPr>
              <w:pStyle w:val="tableleft"/>
              <w:framePr w:hSpace="0" w:wrap="auto" w:vAnchor="margin" w:hAnchor="text" w:xAlign="left" w:yAlign="inline"/>
              <w:rPr>
                <w:rFonts w:ascii="Arial" w:hAnsi="Arial" w:cs="Arial"/>
              </w:rPr>
            </w:pPr>
          </w:p>
        </w:tc>
        <w:tc>
          <w:tcPr>
            <w:tcW w:w="2409" w:type="dxa"/>
            <w:shd w:val="clear" w:color="auto" w:fill="D9D9D9" w:themeFill="background1" w:themeFillShade="D9"/>
            <w:vAlign w:val="center"/>
          </w:tcPr>
          <w:p w14:paraId="05AE303E" w14:textId="77777777" w:rsidR="00FE3C93" w:rsidRPr="00EB3286" w:rsidRDefault="00FE3C93" w:rsidP="00AE55DC">
            <w:pPr>
              <w:pStyle w:val="TableHeader"/>
              <w:rPr>
                <w:rFonts w:cs="Arial"/>
                <w:sz w:val="18"/>
                <w:szCs w:val="18"/>
              </w:rPr>
            </w:pPr>
            <w:r w:rsidRPr="00EB3286">
              <w:rPr>
                <w:rFonts w:cs="Arial"/>
                <w:sz w:val="18"/>
                <w:szCs w:val="18"/>
              </w:rPr>
              <w:t>ANT+</w:t>
            </w:r>
          </w:p>
        </w:tc>
        <w:tc>
          <w:tcPr>
            <w:tcW w:w="5820" w:type="dxa"/>
            <w:vAlign w:val="center"/>
          </w:tcPr>
          <w:p w14:paraId="067D61F1" w14:textId="7B9165FC" w:rsidR="00FE3C93" w:rsidRPr="00EB3286" w:rsidRDefault="00F066B9" w:rsidP="00E60D3E">
            <w:pPr>
              <w:pStyle w:val="tableright"/>
              <w:jc w:val="center"/>
              <w:rPr>
                <w:rFonts w:ascii="Arial" w:hAnsi="Arial" w:cs="Arial"/>
                <w:sz w:val="18"/>
                <w:szCs w:val="18"/>
                <w:lang w:val="en-NZ" w:eastAsia="en-AU"/>
              </w:rPr>
            </w:pPr>
            <w:sdt>
              <w:sdtPr>
                <w:rPr>
                  <w:rFonts w:ascii="Arial" w:hAnsi="Arial" w:cs="Arial"/>
                  <w:sz w:val="18"/>
                  <w:szCs w:val="18"/>
                  <w:lang w:val="en-NZ"/>
                </w:rPr>
                <w:id w:val="1997297200"/>
                <w14:checkbox>
                  <w14:checked w14:val="0"/>
                  <w14:checkedState w14:val="2612" w14:font="MS Gothic"/>
                  <w14:uncheckedState w14:val="2610" w14:font="MS Gothic"/>
                </w14:checkbox>
              </w:sdtPr>
              <w:sdtEndPr/>
              <w:sdtContent>
                <w:r w:rsidR="00FF3F98" w:rsidRPr="00EB3286">
                  <w:rPr>
                    <w:rFonts w:ascii="Segoe UI Symbol" w:eastAsia="MS Gothic" w:hAnsi="Segoe UI Symbol" w:cs="Segoe UI Symbol"/>
                    <w:sz w:val="18"/>
                    <w:szCs w:val="18"/>
                    <w:lang w:val="en-NZ"/>
                  </w:rPr>
                  <w:t>☐</w:t>
                </w:r>
              </w:sdtContent>
            </w:sdt>
            <w:r w:rsidR="00FE3C93" w:rsidRPr="00EB3286">
              <w:rPr>
                <w:rFonts w:ascii="Arial" w:hAnsi="Arial" w:cs="Arial"/>
                <w:sz w:val="18"/>
                <w:szCs w:val="18"/>
                <w:lang w:val="en-NZ"/>
              </w:rPr>
              <w:t xml:space="preserve"> Yes                     </w:t>
            </w:r>
            <w:sdt>
              <w:sdtPr>
                <w:rPr>
                  <w:rFonts w:ascii="Arial" w:hAnsi="Arial" w:cs="Arial"/>
                  <w:sz w:val="18"/>
                  <w:szCs w:val="18"/>
                  <w:lang w:val="en-NZ"/>
                </w:rPr>
                <w:id w:val="-1185591379"/>
                <w14:checkbox>
                  <w14:checked w14:val="0"/>
                  <w14:checkedState w14:val="2612" w14:font="MS Gothic"/>
                  <w14:uncheckedState w14:val="2610" w14:font="MS Gothic"/>
                </w14:checkbox>
              </w:sdtPr>
              <w:sdtEndPr/>
              <w:sdtContent>
                <w:r w:rsidR="00FE3C93" w:rsidRPr="00EB3286">
                  <w:rPr>
                    <w:rFonts w:ascii="Segoe UI Symbol" w:eastAsia="MS Gothic" w:hAnsi="Segoe UI Symbol" w:cs="Segoe UI Symbol"/>
                    <w:sz w:val="18"/>
                    <w:szCs w:val="18"/>
                    <w:lang w:val="en-NZ"/>
                  </w:rPr>
                  <w:t>☐</w:t>
                </w:r>
              </w:sdtContent>
            </w:sdt>
            <w:r w:rsidR="00FE3C93" w:rsidRPr="00EB3286">
              <w:rPr>
                <w:rFonts w:ascii="Arial" w:hAnsi="Arial" w:cs="Arial"/>
                <w:sz w:val="18"/>
                <w:szCs w:val="18"/>
                <w:lang w:val="en-NZ"/>
              </w:rPr>
              <w:t xml:space="preserve"> No</w:t>
            </w:r>
          </w:p>
        </w:tc>
      </w:tr>
      <w:tr w:rsidR="00FE3C93" w:rsidRPr="00EB3286" w14:paraId="7565ED73" w14:textId="77777777" w:rsidTr="008A6972">
        <w:trPr>
          <w:cantSplit/>
          <w:trHeight w:val="115"/>
          <w:tblCellSpacing w:w="0" w:type="dxa"/>
          <w:jc w:val="center"/>
        </w:trPr>
        <w:tc>
          <w:tcPr>
            <w:tcW w:w="985" w:type="dxa"/>
            <w:vMerge/>
            <w:shd w:val="clear" w:color="auto" w:fill="D9D9D9" w:themeFill="background1" w:themeFillShade="D9"/>
            <w:vAlign w:val="center"/>
          </w:tcPr>
          <w:p w14:paraId="403D527A" w14:textId="77777777" w:rsidR="00FE3C93" w:rsidRPr="00EB3286" w:rsidRDefault="00FE3C93" w:rsidP="00AE55DC">
            <w:pPr>
              <w:pStyle w:val="tableleft"/>
              <w:framePr w:hSpace="0" w:wrap="auto" w:vAnchor="margin" w:hAnchor="text" w:xAlign="left" w:yAlign="inline"/>
              <w:rPr>
                <w:rFonts w:ascii="Arial" w:hAnsi="Arial" w:cs="Arial"/>
              </w:rPr>
            </w:pPr>
          </w:p>
        </w:tc>
        <w:tc>
          <w:tcPr>
            <w:tcW w:w="2409" w:type="dxa"/>
            <w:shd w:val="clear" w:color="auto" w:fill="D9D9D9" w:themeFill="background1" w:themeFillShade="D9"/>
            <w:vAlign w:val="center"/>
          </w:tcPr>
          <w:p w14:paraId="78D5AA49" w14:textId="77777777" w:rsidR="00FE3C93" w:rsidRPr="00EB3286" w:rsidRDefault="00FE3C93" w:rsidP="00AE55DC">
            <w:pPr>
              <w:pStyle w:val="TableHeader"/>
              <w:rPr>
                <w:rFonts w:cs="Arial"/>
                <w:sz w:val="18"/>
                <w:szCs w:val="18"/>
              </w:rPr>
            </w:pPr>
            <w:r w:rsidRPr="00EB3286">
              <w:rPr>
                <w:rFonts w:cs="Arial"/>
                <w:sz w:val="18"/>
                <w:szCs w:val="18"/>
              </w:rPr>
              <w:t xml:space="preserve">Bluetooth </w:t>
            </w:r>
          </w:p>
        </w:tc>
        <w:tc>
          <w:tcPr>
            <w:tcW w:w="5820" w:type="dxa"/>
            <w:vAlign w:val="center"/>
          </w:tcPr>
          <w:p w14:paraId="37F2B712" w14:textId="041996FD" w:rsidR="00FE3C93" w:rsidRPr="00EB3286" w:rsidRDefault="00F066B9" w:rsidP="00E60D3E">
            <w:pPr>
              <w:pStyle w:val="tableright"/>
              <w:jc w:val="center"/>
              <w:rPr>
                <w:rFonts w:ascii="Arial" w:hAnsi="Arial" w:cs="Arial"/>
                <w:sz w:val="18"/>
                <w:szCs w:val="18"/>
                <w:lang w:val="en-NZ" w:eastAsia="en-AU"/>
              </w:rPr>
            </w:pPr>
            <w:sdt>
              <w:sdtPr>
                <w:rPr>
                  <w:rFonts w:ascii="Arial" w:hAnsi="Arial" w:cs="Arial"/>
                  <w:sz w:val="18"/>
                  <w:szCs w:val="18"/>
                  <w:lang w:val="en-NZ"/>
                </w:rPr>
                <w:id w:val="-412943931"/>
                <w14:checkbox>
                  <w14:checked w14:val="0"/>
                  <w14:checkedState w14:val="2612" w14:font="MS Gothic"/>
                  <w14:uncheckedState w14:val="2610" w14:font="MS Gothic"/>
                </w14:checkbox>
              </w:sdtPr>
              <w:sdtEndPr/>
              <w:sdtContent>
                <w:r w:rsidR="00EF4A8B">
                  <w:rPr>
                    <w:rFonts w:ascii="MS Gothic" w:eastAsia="MS Gothic" w:hAnsi="MS Gothic" w:cs="Arial" w:hint="eastAsia"/>
                    <w:sz w:val="18"/>
                    <w:szCs w:val="18"/>
                    <w:lang w:val="en-NZ"/>
                  </w:rPr>
                  <w:t>☐</w:t>
                </w:r>
              </w:sdtContent>
            </w:sdt>
            <w:r w:rsidR="00FE3C93" w:rsidRPr="00EB3286">
              <w:rPr>
                <w:rFonts w:ascii="Arial" w:hAnsi="Arial" w:cs="Arial"/>
                <w:sz w:val="18"/>
                <w:szCs w:val="18"/>
                <w:lang w:val="en-NZ"/>
              </w:rPr>
              <w:t xml:space="preserve"> Yes                     </w:t>
            </w:r>
            <w:sdt>
              <w:sdtPr>
                <w:rPr>
                  <w:rFonts w:ascii="Arial" w:hAnsi="Arial" w:cs="Arial"/>
                  <w:sz w:val="18"/>
                  <w:szCs w:val="18"/>
                  <w:lang w:val="en-NZ"/>
                </w:rPr>
                <w:id w:val="1569613329"/>
                <w14:checkbox>
                  <w14:checked w14:val="0"/>
                  <w14:checkedState w14:val="2612" w14:font="MS Gothic"/>
                  <w14:uncheckedState w14:val="2610" w14:font="MS Gothic"/>
                </w14:checkbox>
              </w:sdtPr>
              <w:sdtEndPr/>
              <w:sdtContent>
                <w:r w:rsidR="00FE3C93" w:rsidRPr="00EB3286">
                  <w:rPr>
                    <w:rFonts w:ascii="Segoe UI Symbol" w:eastAsia="MS Gothic" w:hAnsi="Segoe UI Symbol" w:cs="Segoe UI Symbol"/>
                    <w:sz w:val="18"/>
                    <w:szCs w:val="18"/>
                    <w:lang w:val="en-NZ"/>
                  </w:rPr>
                  <w:t>☐</w:t>
                </w:r>
              </w:sdtContent>
            </w:sdt>
            <w:r w:rsidR="00FE3C93" w:rsidRPr="00EB3286">
              <w:rPr>
                <w:rFonts w:ascii="Arial" w:hAnsi="Arial" w:cs="Arial"/>
                <w:sz w:val="18"/>
                <w:szCs w:val="18"/>
                <w:lang w:val="en-NZ"/>
              </w:rPr>
              <w:t xml:space="preserve"> No</w:t>
            </w:r>
          </w:p>
        </w:tc>
      </w:tr>
      <w:tr w:rsidR="00FE3C93" w:rsidRPr="00EB3286" w14:paraId="44F3982E" w14:textId="77777777" w:rsidTr="00031205">
        <w:trPr>
          <w:cantSplit/>
          <w:trHeight w:val="55"/>
          <w:tblCellSpacing w:w="0" w:type="dxa"/>
          <w:jc w:val="center"/>
        </w:trPr>
        <w:tc>
          <w:tcPr>
            <w:tcW w:w="985" w:type="dxa"/>
            <w:vMerge/>
            <w:shd w:val="clear" w:color="auto" w:fill="D9D9D9" w:themeFill="background1" w:themeFillShade="D9"/>
            <w:vAlign w:val="center"/>
          </w:tcPr>
          <w:p w14:paraId="625352A8" w14:textId="77777777" w:rsidR="00FE3C93" w:rsidRPr="00EB3286" w:rsidRDefault="00FE3C93" w:rsidP="004F06D7">
            <w:pPr>
              <w:pStyle w:val="tableleft"/>
              <w:framePr w:hSpace="0" w:wrap="auto" w:vAnchor="margin" w:hAnchor="text" w:xAlign="left" w:yAlign="inline"/>
              <w:rPr>
                <w:rFonts w:ascii="Arial" w:hAnsi="Arial" w:cs="Arial"/>
              </w:rPr>
            </w:pPr>
          </w:p>
        </w:tc>
        <w:tc>
          <w:tcPr>
            <w:tcW w:w="2409" w:type="dxa"/>
            <w:shd w:val="clear" w:color="auto" w:fill="D9D9D9" w:themeFill="background1" w:themeFillShade="D9"/>
            <w:vAlign w:val="center"/>
          </w:tcPr>
          <w:p w14:paraId="02BDC257" w14:textId="77777777" w:rsidR="00FE3C93" w:rsidRPr="00EB3286" w:rsidRDefault="00FE3C93" w:rsidP="004F06D7">
            <w:pPr>
              <w:pStyle w:val="TableHeader"/>
              <w:rPr>
                <w:rFonts w:cs="Arial"/>
                <w:sz w:val="18"/>
                <w:szCs w:val="18"/>
              </w:rPr>
            </w:pPr>
            <w:r w:rsidRPr="00EB3286">
              <w:rPr>
                <w:rFonts w:cs="Arial"/>
                <w:sz w:val="18"/>
                <w:szCs w:val="18"/>
              </w:rPr>
              <w:t>GPS</w:t>
            </w:r>
          </w:p>
        </w:tc>
        <w:tc>
          <w:tcPr>
            <w:tcW w:w="5820" w:type="dxa"/>
            <w:vAlign w:val="center"/>
          </w:tcPr>
          <w:p w14:paraId="44D54637" w14:textId="3F034A76" w:rsidR="00FE3C93" w:rsidRPr="00EB3286" w:rsidRDefault="00F066B9" w:rsidP="00E60D3E">
            <w:pPr>
              <w:pStyle w:val="tableright"/>
              <w:jc w:val="center"/>
              <w:rPr>
                <w:rFonts w:ascii="Arial" w:hAnsi="Arial" w:cs="Arial"/>
                <w:sz w:val="18"/>
                <w:szCs w:val="18"/>
                <w:lang w:val="en-NZ" w:eastAsia="en-AU"/>
              </w:rPr>
            </w:pPr>
            <w:sdt>
              <w:sdtPr>
                <w:rPr>
                  <w:rFonts w:ascii="Arial" w:hAnsi="Arial" w:cs="Arial"/>
                  <w:sz w:val="18"/>
                  <w:szCs w:val="18"/>
                  <w:lang w:val="en-NZ"/>
                </w:rPr>
                <w:id w:val="-1752734787"/>
                <w14:checkbox>
                  <w14:checked w14:val="0"/>
                  <w14:checkedState w14:val="2612" w14:font="MS Gothic"/>
                  <w14:uncheckedState w14:val="2610" w14:font="MS Gothic"/>
                </w14:checkbox>
              </w:sdtPr>
              <w:sdtEndPr/>
              <w:sdtContent>
                <w:r w:rsidR="00FE3C93" w:rsidRPr="00EB3286">
                  <w:rPr>
                    <w:rFonts w:ascii="Segoe UI Symbol" w:eastAsia="MS Gothic" w:hAnsi="Segoe UI Symbol" w:cs="Segoe UI Symbol"/>
                    <w:sz w:val="18"/>
                    <w:szCs w:val="18"/>
                    <w:lang w:val="en-NZ"/>
                  </w:rPr>
                  <w:t>☐</w:t>
                </w:r>
              </w:sdtContent>
            </w:sdt>
            <w:r w:rsidR="00FE3C93" w:rsidRPr="00EB3286">
              <w:rPr>
                <w:rFonts w:ascii="Arial" w:hAnsi="Arial" w:cs="Arial"/>
                <w:sz w:val="18"/>
                <w:szCs w:val="18"/>
                <w:lang w:val="en-NZ"/>
              </w:rPr>
              <w:t xml:space="preserve"> Yes                     </w:t>
            </w:r>
            <w:sdt>
              <w:sdtPr>
                <w:rPr>
                  <w:rFonts w:ascii="Arial" w:hAnsi="Arial" w:cs="Arial"/>
                  <w:sz w:val="18"/>
                  <w:szCs w:val="18"/>
                  <w:lang w:val="en-NZ"/>
                </w:rPr>
                <w:id w:val="-1460330572"/>
                <w14:checkbox>
                  <w14:checked w14:val="0"/>
                  <w14:checkedState w14:val="2612" w14:font="MS Gothic"/>
                  <w14:uncheckedState w14:val="2610" w14:font="MS Gothic"/>
                </w14:checkbox>
              </w:sdtPr>
              <w:sdtEndPr/>
              <w:sdtContent>
                <w:r w:rsidR="00FE3C93" w:rsidRPr="00EB3286">
                  <w:rPr>
                    <w:rFonts w:ascii="Segoe UI Symbol" w:eastAsia="MS Gothic" w:hAnsi="Segoe UI Symbol" w:cs="Segoe UI Symbol"/>
                    <w:sz w:val="18"/>
                    <w:szCs w:val="18"/>
                    <w:lang w:val="en-NZ"/>
                  </w:rPr>
                  <w:t>☐</w:t>
                </w:r>
              </w:sdtContent>
            </w:sdt>
            <w:r w:rsidR="00FE3C93" w:rsidRPr="00EB3286">
              <w:rPr>
                <w:rFonts w:ascii="Arial" w:hAnsi="Arial" w:cs="Arial"/>
                <w:sz w:val="18"/>
                <w:szCs w:val="18"/>
                <w:lang w:val="en-NZ"/>
              </w:rPr>
              <w:t xml:space="preserve"> No</w:t>
            </w:r>
          </w:p>
        </w:tc>
      </w:tr>
      <w:tr w:rsidR="00FE3C93" w:rsidRPr="00EB3286" w14:paraId="0C915EDB" w14:textId="77777777" w:rsidTr="00031205">
        <w:trPr>
          <w:cantSplit/>
          <w:trHeight w:val="110"/>
          <w:tblCellSpacing w:w="0" w:type="dxa"/>
          <w:jc w:val="center"/>
        </w:trPr>
        <w:tc>
          <w:tcPr>
            <w:tcW w:w="985" w:type="dxa"/>
            <w:vMerge/>
            <w:shd w:val="clear" w:color="auto" w:fill="D9D9D9" w:themeFill="background1" w:themeFillShade="D9"/>
            <w:vAlign w:val="center"/>
          </w:tcPr>
          <w:p w14:paraId="5021F247" w14:textId="77777777" w:rsidR="00FE3C93" w:rsidRPr="00EB3286" w:rsidRDefault="00FE3C93" w:rsidP="004F06D7">
            <w:pPr>
              <w:pStyle w:val="tableleft"/>
              <w:framePr w:hSpace="0" w:wrap="auto" w:vAnchor="margin" w:hAnchor="text" w:xAlign="left" w:yAlign="inline"/>
              <w:rPr>
                <w:rFonts w:ascii="Arial" w:hAnsi="Arial" w:cs="Arial"/>
              </w:rPr>
            </w:pPr>
          </w:p>
        </w:tc>
        <w:tc>
          <w:tcPr>
            <w:tcW w:w="2409" w:type="dxa"/>
            <w:shd w:val="clear" w:color="auto" w:fill="D9D9D9" w:themeFill="background1" w:themeFillShade="D9"/>
            <w:vAlign w:val="center"/>
          </w:tcPr>
          <w:p w14:paraId="7A0AA6CF" w14:textId="77777777" w:rsidR="00FE3C93" w:rsidRPr="00EB3286" w:rsidRDefault="00FE3C93" w:rsidP="004F06D7">
            <w:pPr>
              <w:pStyle w:val="TableHeader"/>
              <w:rPr>
                <w:rFonts w:cs="Arial"/>
                <w:sz w:val="18"/>
                <w:szCs w:val="18"/>
              </w:rPr>
            </w:pPr>
            <w:r w:rsidRPr="00EB3286">
              <w:rPr>
                <w:rFonts w:cs="Arial"/>
                <w:sz w:val="18"/>
                <w:szCs w:val="18"/>
              </w:rPr>
              <w:t>GLONASS</w:t>
            </w:r>
          </w:p>
        </w:tc>
        <w:tc>
          <w:tcPr>
            <w:tcW w:w="5820" w:type="dxa"/>
            <w:vAlign w:val="center"/>
          </w:tcPr>
          <w:p w14:paraId="05AE58CD" w14:textId="256ECF5B" w:rsidR="00FE3C93" w:rsidRPr="00EB3286" w:rsidRDefault="00F066B9" w:rsidP="00E60D3E">
            <w:pPr>
              <w:pStyle w:val="tableright"/>
              <w:jc w:val="center"/>
              <w:rPr>
                <w:rFonts w:ascii="Arial" w:hAnsi="Arial" w:cs="Arial"/>
                <w:sz w:val="18"/>
                <w:szCs w:val="18"/>
                <w:lang w:val="en-NZ" w:eastAsia="en-AU"/>
              </w:rPr>
            </w:pPr>
            <w:sdt>
              <w:sdtPr>
                <w:rPr>
                  <w:rFonts w:ascii="Arial" w:hAnsi="Arial" w:cs="Arial"/>
                  <w:sz w:val="18"/>
                  <w:szCs w:val="18"/>
                  <w:lang w:val="en-NZ"/>
                </w:rPr>
                <w:id w:val="863712446"/>
                <w14:checkbox>
                  <w14:checked w14:val="0"/>
                  <w14:checkedState w14:val="2612" w14:font="MS Gothic"/>
                  <w14:uncheckedState w14:val="2610" w14:font="MS Gothic"/>
                </w14:checkbox>
              </w:sdtPr>
              <w:sdtEndPr/>
              <w:sdtContent>
                <w:r w:rsidR="00FE3C93" w:rsidRPr="00EB3286">
                  <w:rPr>
                    <w:rFonts w:ascii="Segoe UI Symbol" w:eastAsia="MS Gothic" w:hAnsi="Segoe UI Symbol" w:cs="Segoe UI Symbol"/>
                    <w:sz w:val="18"/>
                    <w:szCs w:val="18"/>
                    <w:lang w:val="en-NZ"/>
                  </w:rPr>
                  <w:t>☐</w:t>
                </w:r>
              </w:sdtContent>
            </w:sdt>
            <w:r w:rsidR="00FE3C93" w:rsidRPr="00EB3286">
              <w:rPr>
                <w:rFonts w:ascii="Arial" w:hAnsi="Arial" w:cs="Arial"/>
                <w:sz w:val="18"/>
                <w:szCs w:val="18"/>
                <w:lang w:val="en-NZ"/>
              </w:rPr>
              <w:t xml:space="preserve"> Yes                     </w:t>
            </w:r>
            <w:sdt>
              <w:sdtPr>
                <w:rPr>
                  <w:rFonts w:ascii="Arial" w:hAnsi="Arial" w:cs="Arial"/>
                  <w:sz w:val="18"/>
                  <w:szCs w:val="18"/>
                  <w:lang w:val="en-NZ"/>
                </w:rPr>
                <w:id w:val="-1238781872"/>
                <w14:checkbox>
                  <w14:checked w14:val="0"/>
                  <w14:checkedState w14:val="2612" w14:font="MS Gothic"/>
                  <w14:uncheckedState w14:val="2610" w14:font="MS Gothic"/>
                </w14:checkbox>
              </w:sdtPr>
              <w:sdtEndPr/>
              <w:sdtContent>
                <w:r w:rsidR="00FE3C93" w:rsidRPr="00EB3286">
                  <w:rPr>
                    <w:rFonts w:ascii="Segoe UI Symbol" w:eastAsia="MS Gothic" w:hAnsi="Segoe UI Symbol" w:cs="Segoe UI Symbol"/>
                    <w:sz w:val="18"/>
                    <w:szCs w:val="18"/>
                    <w:lang w:val="en-NZ"/>
                  </w:rPr>
                  <w:t>☐</w:t>
                </w:r>
              </w:sdtContent>
            </w:sdt>
            <w:r w:rsidR="00FE3C93" w:rsidRPr="00EB3286">
              <w:rPr>
                <w:rFonts w:ascii="Arial" w:hAnsi="Arial" w:cs="Arial"/>
                <w:sz w:val="18"/>
                <w:szCs w:val="18"/>
                <w:lang w:val="en-NZ"/>
              </w:rPr>
              <w:t xml:space="preserve"> No</w:t>
            </w:r>
          </w:p>
        </w:tc>
      </w:tr>
      <w:tr w:rsidR="00FE3C93" w:rsidRPr="00EB3286" w14:paraId="2C5C2B55" w14:textId="77777777" w:rsidTr="00031205">
        <w:trPr>
          <w:cantSplit/>
          <w:trHeight w:val="55"/>
          <w:tblCellSpacing w:w="0" w:type="dxa"/>
          <w:jc w:val="center"/>
        </w:trPr>
        <w:tc>
          <w:tcPr>
            <w:tcW w:w="985" w:type="dxa"/>
            <w:vMerge/>
            <w:shd w:val="clear" w:color="auto" w:fill="D9D9D9" w:themeFill="background1" w:themeFillShade="D9"/>
            <w:vAlign w:val="center"/>
          </w:tcPr>
          <w:p w14:paraId="3FF0BBBE" w14:textId="77777777" w:rsidR="00FE3C93" w:rsidRPr="00EB3286" w:rsidRDefault="00FE3C93" w:rsidP="004F06D7">
            <w:pPr>
              <w:pStyle w:val="tableleft"/>
              <w:framePr w:hSpace="0" w:wrap="auto" w:vAnchor="margin" w:hAnchor="text" w:xAlign="left" w:yAlign="inline"/>
              <w:rPr>
                <w:rFonts w:ascii="Arial" w:hAnsi="Arial" w:cs="Arial"/>
              </w:rPr>
            </w:pPr>
          </w:p>
        </w:tc>
        <w:tc>
          <w:tcPr>
            <w:tcW w:w="2409" w:type="dxa"/>
            <w:shd w:val="clear" w:color="auto" w:fill="D9D9D9" w:themeFill="background1" w:themeFillShade="D9"/>
            <w:vAlign w:val="center"/>
          </w:tcPr>
          <w:p w14:paraId="101DB990" w14:textId="77777777" w:rsidR="00FE3C93" w:rsidRPr="00EB3286" w:rsidRDefault="00FE3C93" w:rsidP="004F06D7">
            <w:pPr>
              <w:pStyle w:val="TableHeader"/>
              <w:rPr>
                <w:rFonts w:cs="Arial"/>
                <w:sz w:val="18"/>
              </w:rPr>
            </w:pPr>
            <w:r w:rsidRPr="00EB3286">
              <w:rPr>
                <w:rFonts w:cs="Arial"/>
                <w:sz w:val="18"/>
              </w:rPr>
              <w:t>FM Radio</w:t>
            </w:r>
          </w:p>
        </w:tc>
        <w:tc>
          <w:tcPr>
            <w:tcW w:w="5820" w:type="dxa"/>
            <w:vAlign w:val="center"/>
          </w:tcPr>
          <w:p w14:paraId="5F6477FE" w14:textId="6F18FC80" w:rsidR="00FE3C93" w:rsidRPr="00EB3286" w:rsidRDefault="00F066B9" w:rsidP="00E60D3E">
            <w:pPr>
              <w:pStyle w:val="tableright"/>
              <w:jc w:val="center"/>
              <w:rPr>
                <w:rFonts w:ascii="Arial" w:hAnsi="Arial" w:cs="Arial"/>
                <w:sz w:val="18"/>
                <w:szCs w:val="18"/>
                <w:lang w:val="en-NZ" w:eastAsia="en-AU"/>
              </w:rPr>
            </w:pPr>
            <w:sdt>
              <w:sdtPr>
                <w:rPr>
                  <w:rFonts w:ascii="Arial" w:hAnsi="Arial" w:cs="Arial"/>
                  <w:sz w:val="18"/>
                  <w:szCs w:val="18"/>
                  <w:lang w:val="en-NZ"/>
                </w:rPr>
                <w:id w:val="36092798"/>
                <w14:checkbox>
                  <w14:checked w14:val="0"/>
                  <w14:checkedState w14:val="2612" w14:font="MS Gothic"/>
                  <w14:uncheckedState w14:val="2610" w14:font="MS Gothic"/>
                </w14:checkbox>
              </w:sdtPr>
              <w:sdtEndPr/>
              <w:sdtContent>
                <w:r w:rsidR="00FE3C93" w:rsidRPr="00EB3286">
                  <w:rPr>
                    <w:rFonts w:ascii="Segoe UI Symbol" w:eastAsia="MS Gothic" w:hAnsi="Segoe UI Symbol" w:cs="Segoe UI Symbol"/>
                    <w:sz w:val="18"/>
                    <w:szCs w:val="18"/>
                    <w:lang w:val="en-NZ"/>
                  </w:rPr>
                  <w:t>☐</w:t>
                </w:r>
              </w:sdtContent>
            </w:sdt>
            <w:r w:rsidR="00FE3C93" w:rsidRPr="00EB3286">
              <w:rPr>
                <w:rFonts w:ascii="Arial" w:hAnsi="Arial" w:cs="Arial"/>
                <w:sz w:val="18"/>
                <w:szCs w:val="18"/>
                <w:lang w:val="en-NZ"/>
              </w:rPr>
              <w:t xml:space="preserve"> Yes                     </w:t>
            </w:r>
            <w:sdt>
              <w:sdtPr>
                <w:rPr>
                  <w:rFonts w:ascii="Arial" w:hAnsi="Arial" w:cs="Arial"/>
                  <w:sz w:val="18"/>
                  <w:szCs w:val="18"/>
                  <w:lang w:val="en-NZ"/>
                </w:rPr>
                <w:id w:val="933863860"/>
                <w14:checkbox>
                  <w14:checked w14:val="0"/>
                  <w14:checkedState w14:val="2612" w14:font="MS Gothic"/>
                  <w14:uncheckedState w14:val="2610" w14:font="MS Gothic"/>
                </w14:checkbox>
              </w:sdtPr>
              <w:sdtEndPr/>
              <w:sdtContent>
                <w:r w:rsidR="00FE3C93" w:rsidRPr="00EB3286">
                  <w:rPr>
                    <w:rFonts w:ascii="Segoe UI Symbol" w:eastAsia="MS Gothic" w:hAnsi="Segoe UI Symbol" w:cs="Segoe UI Symbol"/>
                    <w:sz w:val="18"/>
                    <w:szCs w:val="18"/>
                    <w:lang w:val="en-NZ"/>
                  </w:rPr>
                  <w:t>☐</w:t>
                </w:r>
              </w:sdtContent>
            </w:sdt>
            <w:r w:rsidR="00FE3C93" w:rsidRPr="00EB3286">
              <w:rPr>
                <w:rFonts w:ascii="Arial" w:hAnsi="Arial" w:cs="Arial"/>
                <w:sz w:val="18"/>
                <w:szCs w:val="18"/>
                <w:lang w:val="en-NZ"/>
              </w:rPr>
              <w:t xml:space="preserve"> No</w:t>
            </w:r>
          </w:p>
        </w:tc>
      </w:tr>
      <w:tr w:rsidR="00FE3C93" w:rsidRPr="00EB3286" w14:paraId="29C94E17" w14:textId="77777777" w:rsidTr="008A6972">
        <w:trPr>
          <w:cantSplit/>
          <w:trHeight w:val="106"/>
          <w:tblCellSpacing w:w="0" w:type="dxa"/>
          <w:jc w:val="center"/>
        </w:trPr>
        <w:tc>
          <w:tcPr>
            <w:tcW w:w="985" w:type="dxa"/>
            <w:vMerge/>
            <w:shd w:val="clear" w:color="auto" w:fill="D9D9D9" w:themeFill="background1" w:themeFillShade="D9"/>
            <w:vAlign w:val="center"/>
          </w:tcPr>
          <w:p w14:paraId="66F73079" w14:textId="77777777" w:rsidR="00FE3C93" w:rsidRPr="00EB3286" w:rsidRDefault="00FE3C93" w:rsidP="004F06D7">
            <w:pPr>
              <w:pStyle w:val="tableleft"/>
              <w:framePr w:hSpace="0" w:wrap="auto" w:vAnchor="margin" w:hAnchor="text" w:xAlign="left" w:yAlign="inline"/>
              <w:rPr>
                <w:rFonts w:ascii="Arial" w:hAnsi="Arial" w:cs="Arial"/>
              </w:rPr>
            </w:pPr>
          </w:p>
        </w:tc>
        <w:tc>
          <w:tcPr>
            <w:tcW w:w="2409" w:type="dxa"/>
            <w:shd w:val="clear" w:color="auto" w:fill="D9D9D9" w:themeFill="background1" w:themeFillShade="D9"/>
            <w:vAlign w:val="center"/>
          </w:tcPr>
          <w:p w14:paraId="359D9DFF" w14:textId="77777777" w:rsidR="00FE3C93" w:rsidRPr="00EB3286" w:rsidRDefault="00FE3C93" w:rsidP="004F06D7">
            <w:pPr>
              <w:pStyle w:val="TableHeader"/>
              <w:rPr>
                <w:rFonts w:cs="Arial"/>
                <w:sz w:val="18"/>
              </w:rPr>
            </w:pPr>
            <w:r w:rsidRPr="00EB3286">
              <w:rPr>
                <w:rFonts w:cs="Arial"/>
                <w:sz w:val="18"/>
              </w:rPr>
              <w:t>NFC</w:t>
            </w:r>
          </w:p>
        </w:tc>
        <w:tc>
          <w:tcPr>
            <w:tcW w:w="5820" w:type="dxa"/>
            <w:vAlign w:val="center"/>
          </w:tcPr>
          <w:p w14:paraId="7AC319FF" w14:textId="3F8EDD42" w:rsidR="00FE3C93" w:rsidRPr="00EB3286" w:rsidRDefault="00F066B9" w:rsidP="00E60D3E">
            <w:pPr>
              <w:pStyle w:val="tableright"/>
              <w:jc w:val="center"/>
              <w:rPr>
                <w:rFonts w:ascii="Arial" w:hAnsi="Arial" w:cs="Arial"/>
                <w:sz w:val="18"/>
                <w:szCs w:val="18"/>
                <w:lang w:val="en-NZ" w:eastAsia="en-AU"/>
              </w:rPr>
            </w:pPr>
            <w:sdt>
              <w:sdtPr>
                <w:rPr>
                  <w:rFonts w:ascii="Arial" w:hAnsi="Arial" w:cs="Arial"/>
                  <w:sz w:val="18"/>
                  <w:szCs w:val="18"/>
                  <w:lang w:val="en-NZ"/>
                </w:rPr>
                <w:id w:val="-787125356"/>
                <w14:checkbox>
                  <w14:checked w14:val="0"/>
                  <w14:checkedState w14:val="2612" w14:font="MS Gothic"/>
                  <w14:uncheckedState w14:val="2610" w14:font="MS Gothic"/>
                </w14:checkbox>
              </w:sdtPr>
              <w:sdtEndPr/>
              <w:sdtContent>
                <w:r w:rsidR="00FE3C93" w:rsidRPr="00EB3286">
                  <w:rPr>
                    <w:rFonts w:ascii="Segoe UI Symbol" w:eastAsia="MS Gothic" w:hAnsi="Segoe UI Symbol" w:cs="Segoe UI Symbol"/>
                    <w:sz w:val="18"/>
                    <w:szCs w:val="18"/>
                    <w:lang w:val="en-NZ"/>
                  </w:rPr>
                  <w:t>☐</w:t>
                </w:r>
              </w:sdtContent>
            </w:sdt>
            <w:r w:rsidR="00FE3C93" w:rsidRPr="00EB3286">
              <w:rPr>
                <w:rFonts w:ascii="Arial" w:hAnsi="Arial" w:cs="Arial"/>
                <w:sz w:val="18"/>
                <w:szCs w:val="18"/>
                <w:lang w:val="en-NZ"/>
              </w:rPr>
              <w:t xml:space="preserve"> Yes                     </w:t>
            </w:r>
            <w:sdt>
              <w:sdtPr>
                <w:rPr>
                  <w:rFonts w:ascii="Arial" w:hAnsi="Arial" w:cs="Arial"/>
                  <w:sz w:val="18"/>
                  <w:szCs w:val="18"/>
                  <w:lang w:val="en-NZ"/>
                </w:rPr>
                <w:id w:val="1649240989"/>
                <w14:checkbox>
                  <w14:checked w14:val="0"/>
                  <w14:checkedState w14:val="2612" w14:font="MS Gothic"/>
                  <w14:uncheckedState w14:val="2610" w14:font="MS Gothic"/>
                </w14:checkbox>
              </w:sdtPr>
              <w:sdtEndPr/>
              <w:sdtContent>
                <w:r w:rsidR="00FE3C93" w:rsidRPr="00EB3286">
                  <w:rPr>
                    <w:rFonts w:ascii="Segoe UI Symbol" w:eastAsia="MS Gothic" w:hAnsi="Segoe UI Symbol" w:cs="Segoe UI Symbol"/>
                    <w:sz w:val="18"/>
                    <w:szCs w:val="18"/>
                    <w:lang w:val="en-NZ"/>
                  </w:rPr>
                  <w:t>☐</w:t>
                </w:r>
              </w:sdtContent>
            </w:sdt>
            <w:r w:rsidR="00FE3C93" w:rsidRPr="00EB3286">
              <w:rPr>
                <w:rFonts w:ascii="Arial" w:hAnsi="Arial" w:cs="Arial"/>
                <w:sz w:val="18"/>
                <w:szCs w:val="18"/>
                <w:lang w:val="en-NZ"/>
              </w:rPr>
              <w:t xml:space="preserve"> No</w:t>
            </w:r>
          </w:p>
        </w:tc>
      </w:tr>
      <w:tr w:rsidR="00FE3C93" w:rsidRPr="00EB3286" w14:paraId="776D1EEC" w14:textId="77777777" w:rsidTr="008A6972">
        <w:trPr>
          <w:cantSplit/>
          <w:trHeight w:val="55"/>
          <w:tblCellSpacing w:w="0" w:type="dxa"/>
          <w:jc w:val="center"/>
        </w:trPr>
        <w:tc>
          <w:tcPr>
            <w:tcW w:w="985" w:type="dxa"/>
            <w:vMerge/>
            <w:shd w:val="clear" w:color="auto" w:fill="D9D9D9" w:themeFill="background1" w:themeFillShade="D9"/>
            <w:vAlign w:val="center"/>
          </w:tcPr>
          <w:p w14:paraId="5B4023A5" w14:textId="77777777" w:rsidR="00FE3C93" w:rsidRPr="00EB3286" w:rsidRDefault="00FE3C93" w:rsidP="004F06D7">
            <w:pPr>
              <w:pStyle w:val="tableleft"/>
              <w:framePr w:hSpace="0" w:wrap="auto" w:vAnchor="margin" w:hAnchor="text" w:xAlign="left" w:yAlign="inline"/>
              <w:rPr>
                <w:rFonts w:ascii="Arial" w:hAnsi="Arial" w:cs="Arial"/>
              </w:rPr>
            </w:pPr>
          </w:p>
        </w:tc>
        <w:tc>
          <w:tcPr>
            <w:tcW w:w="2409" w:type="dxa"/>
            <w:shd w:val="clear" w:color="auto" w:fill="D9D9D9" w:themeFill="background1" w:themeFillShade="D9"/>
            <w:vAlign w:val="center"/>
          </w:tcPr>
          <w:p w14:paraId="2A598F5C" w14:textId="1A5E2226" w:rsidR="00FE3C93" w:rsidRPr="00EB3286" w:rsidRDefault="00FE3C93" w:rsidP="004F06D7">
            <w:pPr>
              <w:pStyle w:val="TableHeader"/>
              <w:rPr>
                <w:rFonts w:cs="Arial"/>
                <w:sz w:val="18"/>
              </w:rPr>
            </w:pPr>
            <w:r w:rsidRPr="00EB3286">
              <w:rPr>
                <w:rFonts w:cs="Arial"/>
                <w:sz w:val="18"/>
              </w:rPr>
              <w:t>WPC/WPT</w:t>
            </w:r>
          </w:p>
        </w:tc>
        <w:tc>
          <w:tcPr>
            <w:tcW w:w="5820" w:type="dxa"/>
            <w:vAlign w:val="center"/>
          </w:tcPr>
          <w:p w14:paraId="48DD936A" w14:textId="3E48ABB2" w:rsidR="00FE3C93" w:rsidRPr="00EB3286" w:rsidRDefault="00F066B9" w:rsidP="00E60D3E">
            <w:pPr>
              <w:pStyle w:val="tableright"/>
              <w:jc w:val="center"/>
              <w:rPr>
                <w:rFonts w:ascii="Arial" w:hAnsi="Arial" w:cs="Arial"/>
                <w:sz w:val="18"/>
                <w:szCs w:val="18"/>
                <w:lang w:val="en-NZ" w:eastAsia="en-AU"/>
              </w:rPr>
            </w:pPr>
            <w:sdt>
              <w:sdtPr>
                <w:rPr>
                  <w:rFonts w:ascii="Arial" w:hAnsi="Arial" w:cs="Arial"/>
                  <w:sz w:val="18"/>
                  <w:szCs w:val="18"/>
                  <w:lang w:val="en-NZ"/>
                </w:rPr>
                <w:id w:val="408806982"/>
                <w14:checkbox>
                  <w14:checked w14:val="0"/>
                  <w14:checkedState w14:val="2612" w14:font="MS Gothic"/>
                  <w14:uncheckedState w14:val="2610" w14:font="MS Gothic"/>
                </w14:checkbox>
              </w:sdtPr>
              <w:sdtEndPr/>
              <w:sdtContent>
                <w:r w:rsidR="00D76FBF">
                  <w:rPr>
                    <w:rFonts w:ascii="MS Gothic" w:eastAsia="MS Gothic" w:hAnsi="MS Gothic" w:cs="Arial" w:hint="eastAsia"/>
                    <w:sz w:val="18"/>
                    <w:szCs w:val="18"/>
                    <w:lang w:val="en-NZ"/>
                  </w:rPr>
                  <w:t>☐</w:t>
                </w:r>
              </w:sdtContent>
            </w:sdt>
            <w:r w:rsidR="00FE3C93" w:rsidRPr="00EB3286">
              <w:rPr>
                <w:rFonts w:ascii="Arial" w:hAnsi="Arial" w:cs="Arial"/>
                <w:sz w:val="18"/>
                <w:szCs w:val="18"/>
                <w:lang w:val="en-NZ"/>
              </w:rPr>
              <w:t xml:space="preserve"> Yes                     </w:t>
            </w:r>
            <w:sdt>
              <w:sdtPr>
                <w:rPr>
                  <w:rFonts w:ascii="Arial" w:hAnsi="Arial" w:cs="Arial"/>
                  <w:sz w:val="18"/>
                  <w:szCs w:val="18"/>
                  <w:lang w:val="en-NZ"/>
                </w:rPr>
                <w:id w:val="2084716012"/>
                <w14:checkbox>
                  <w14:checked w14:val="0"/>
                  <w14:checkedState w14:val="2612" w14:font="MS Gothic"/>
                  <w14:uncheckedState w14:val="2610" w14:font="MS Gothic"/>
                </w14:checkbox>
              </w:sdtPr>
              <w:sdtEndPr/>
              <w:sdtContent>
                <w:r w:rsidR="00FE3C93" w:rsidRPr="00EB3286">
                  <w:rPr>
                    <w:rFonts w:ascii="Segoe UI Symbol" w:eastAsia="MS Gothic" w:hAnsi="Segoe UI Symbol" w:cs="Segoe UI Symbol"/>
                    <w:sz w:val="18"/>
                    <w:szCs w:val="18"/>
                    <w:lang w:val="en-NZ"/>
                  </w:rPr>
                  <w:t>☐</w:t>
                </w:r>
              </w:sdtContent>
            </w:sdt>
            <w:r w:rsidR="00FE3C93" w:rsidRPr="00EB3286">
              <w:rPr>
                <w:rFonts w:ascii="Arial" w:hAnsi="Arial" w:cs="Arial"/>
                <w:sz w:val="18"/>
                <w:szCs w:val="18"/>
                <w:lang w:val="en-NZ"/>
              </w:rPr>
              <w:t xml:space="preserve"> No</w:t>
            </w:r>
          </w:p>
        </w:tc>
      </w:tr>
      <w:tr w:rsidR="00FE3C93" w:rsidRPr="00EB3286" w14:paraId="02CD75D7" w14:textId="77777777" w:rsidTr="008A6972">
        <w:trPr>
          <w:cantSplit/>
          <w:trHeight w:val="55"/>
          <w:tblCellSpacing w:w="0" w:type="dxa"/>
          <w:jc w:val="center"/>
        </w:trPr>
        <w:tc>
          <w:tcPr>
            <w:tcW w:w="985" w:type="dxa"/>
            <w:vMerge/>
            <w:shd w:val="clear" w:color="auto" w:fill="D9D9D9" w:themeFill="background1" w:themeFillShade="D9"/>
            <w:vAlign w:val="center"/>
          </w:tcPr>
          <w:p w14:paraId="2BE851AD" w14:textId="77777777" w:rsidR="00FE3C93" w:rsidRPr="00EB3286" w:rsidRDefault="00FE3C93" w:rsidP="004F06D7">
            <w:pPr>
              <w:pStyle w:val="tableleft"/>
              <w:framePr w:hSpace="0" w:wrap="auto" w:vAnchor="margin" w:hAnchor="text" w:xAlign="left" w:yAlign="inline"/>
              <w:rPr>
                <w:rFonts w:ascii="Arial" w:hAnsi="Arial" w:cs="Arial"/>
              </w:rPr>
            </w:pPr>
          </w:p>
        </w:tc>
        <w:tc>
          <w:tcPr>
            <w:tcW w:w="2409" w:type="dxa"/>
            <w:shd w:val="clear" w:color="auto" w:fill="D9D9D9" w:themeFill="background1" w:themeFillShade="D9"/>
            <w:vAlign w:val="center"/>
          </w:tcPr>
          <w:p w14:paraId="20F350DE" w14:textId="77777777" w:rsidR="00FE3C93" w:rsidRPr="00EB3286" w:rsidRDefault="00FE3C93" w:rsidP="004F06D7">
            <w:pPr>
              <w:pStyle w:val="TableHeader"/>
              <w:rPr>
                <w:rFonts w:cs="Arial"/>
                <w:sz w:val="18"/>
              </w:rPr>
            </w:pPr>
            <w:r w:rsidRPr="00EB3286">
              <w:rPr>
                <w:rFonts w:cs="Arial"/>
                <w:sz w:val="18"/>
              </w:rPr>
              <w:t>WLAN 2.4GHz</w:t>
            </w:r>
          </w:p>
        </w:tc>
        <w:tc>
          <w:tcPr>
            <w:tcW w:w="5820" w:type="dxa"/>
            <w:vAlign w:val="center"/>
          </w:tcPr>
          <w:p w14:paraId="317223A0" w14:textId="684029C4" w:rsidR="00FE3C93" w:rsidRPr="00EB3286" w:rsidRDefault="00F066B9" w:rsidP="00E60D3E">
            <w:pPr>
              <w:pStyle w:val="tableright"/>
              <w:jc w:val="center"/>
              <w:rPr>
                <w:rFonts w:ascii="Arial" w:hAnsi="Arial" w:cs="Arial"/>
                <w:sz w:val="18"/>
                <w:szCs w:val="18"/>
                <w:lang w:val="en-NZ" w:eastAsia="en-AU"/>
              </w:rPr>
            </w:pPr>
            <w:sdt>
              <w:sdtPr>
                <w:rPr>
                  <w:rFonts w:ascii="Arial" w:hAnsi="Arial" w:cs="Arial"/>
                  <w:sz w:val="18"/>
                  <w:szCs w:val="18"/>
                  <w:lang w:val="en-NZ"/>
                </w:rPr>
                <w:id w:val="574322975"/>
                <w14:checkbox>
                  <w14:checked w14:val="0"/>
                  <w14:checkedState w14:val="2612" w14:font="MS Gothic"/>
                  <w14:uncheckedState w14:val="2610" w14:font="MS Gothic"/>
                </w14:checkbox>
              </w:sdtPr>
              <w:sdtEndPr/>
              <w:sdtContent>
                <w:r w:rsidR="00FE3C93" w:rsidRPr="00EB3286">
                  <w:rPr>
                    <w:rFonts w:ascii="Segoe UI Symbol" w:eastAsia="MS Gothic" w:hAnsi="Segoe UI Symbol" w:cs="Segoe UI Symbol"/>
                    <w:sz w:val="18"/>
                    <w:szCs w:val="18"/>
                    <w:lang w:val="en-NZ"/>
                  </w:rPr>
                  <w:t>☐</w:t>
                </w:r>
              </w:sdtContent>
            </w:sdt>
            <w:r w:rsidR="00FE3C93" w:rsidRPr="00EB3286">
              <w:rPr>
                <w:rFonts w:ascii="Arial" w:hAnsi="Arial" w:cs="Arial"/>
                <w:sz w:val="18"/>
                <w:szCs w:val="18"/>
                <w:lang w:val="en-NZ"/>
              </w:rPr>
              <w:t xml:space="preserve"> Yes                     </w:t>
            </w:r>
            <w:sdt>
              <w:sdtPr>
                <w:rPr>
                  <w:rFonts w:ascii="Arial" w:hAnsi="Arial" w:cs="Arial"/>
                  <w:sz w:val="18"/>
                  <w:szCs w:val="18"/>
                  <w:lang w:val="en-NZ"/>
                </w:rPr>
                <w:id w:val="-308248083"/>
                <w14:checkbox>
                  <w14:checked w14:val="0"/>
                  <w14:checkedState w14:val="2612" w14:font="MS Gothic"/>
                  <w14:uncheckedState w14:val="2610" w14:font="MS Gothic"/>
                </w14:checkbox>
              </w:sdtPr>
              <w:sdtEndPr/>
              <w:sdtContent>
                <w:r w:rsidR="00FE3C93" w:rsidRPr="00EB3286">
                  <w:rPr>
                    <w:rFonts w:ascii="Segoe UI Symbol" w:eastAsia="MS Gothic" w:hAnsi="Segoe UI Symbol" w:cs="Segoe UI Symbol"/>
                    <w:sz w:val="18"/>
                    <w:szCs w:val="18"/>
                    <w:lang w:val="en-NZ"/>
                  </w:rPr>
                  <w:t>☐</w:t>
                </w:r>
              </w:sdtContent>
            </w:sdt>
            <w:r w:rsidR="00FE3C93" w:rsidRPr="00EB3286">
              <w:rPr>
                <w:rFonts w:ascii="Arial" w:hAnsi="Arial" w:cs="Arial"/>
                <w:sz w:val="18"/>
                <w:szCs w:val="18"/>
                <w:lang w:val="en-NZ"/>
              </w:rPr>
              <w:t xml:space="preserve"> No</w:t>
            </w:r>
          </w:p>
        </w:tc>
      </w:tr>
      <w:tr w:rsidR="00FE3C93" w:rsidRPr="00EB3286" w14:paraId="1060487E" w14:textId="77777777" w:rsidTr="008A6972">
        <w:trPr>
          <w:cantSplit/>
          <w:trHeight w:val="164"/>
          <w:tblCellSpacing w:w="0" w:type="dxa"/>
          <w:jc w:val="center"/>
        </w:trPr>
        <w:tc>
          <w:tcPr>
            <w:tcW w:w="985" w:type="dxa"/>
            <w:vMerge/>
            <w:shd w:val="clear" w:color="auto" w:fill="D9D9D9" w:themeFill="background1" w:themeFillShade="D9"/>
            <w:vAlign w:val="center"/>
          </w:tcPr>
          <w:p w14:paraId="1F2E5BE0" w14:textId="77777777" w:rsidR="00FE3C93" w:rsidRPr="00EB3286" w:rsidRDefault="00FE3C93" w:rsidP="004F06D7">
            <w:pPr>
              <w:pStyle w:val="tableleft"/>
              <w:framePr w:hSpace="0" w:wrap="auto" w:vAnchor="margin" w:hAnchor="text" w:xAlign="left" w:yAlign="inline"/>
              <w:rPr>
                <w:rFonts w:ascii="Arial" w:hAnsi="Arial" w:cs="Arial"/>
              </w:rPr>
            </w:pPr>
          </w:p>
        </w:tc>
        <w:tc>
          <w:tcPr>
            <w:tcW w:w="2409" w:type="dxa"/>
            <w:shd w:val="clear" w:color="auto" w:fill="D9D9D9" w:themeFill="background1" w:themeFillShade="D9"/>
            <w:vAlign w:val="center"/>
          </w:tcPr>
          <w:p w14:paraId="7446A83F" w14:textId="43F51355" w:rsidR="00FE3C93" w:rsidRPr="00EB3286" w:rsidRDefault="00FE3C93" w:rsidP="004F06D7">
            <w:pPr>
              <w:pStyle w:val="TableHeader"/>
              <w:rPr>
                <w:rFonts w:cs="Arial"/>
                <w:sz w:val="18"/>
              </w:rPr>
            </w:pPr>
            <w:r w:rsidRPr="00EB3286">
              <w:rPr>
                <w:rFonts w:cs="Arial"/>
                <w:sz w:val="18"/>
              </w:rPr>
              <w:t>RLAN (Lower Band 5GHz)</w:t>
            </w:r>
          </w:p>
        </w:tc>
        <w:tc>
          <w:tcPr>
            <w:tcW w:w="5820" w:type="dxa"/>
            <w:vAlign w:val="center"/>
          </w:tcPr>
          <w:p w14:paraId="55B15D97" w14:textId="22D51ED9" w:rsidR="00FE3C93" w:rsidRPr="00EB3286" w:rsidRDefault="00F066B9" w:rsidP="00E60D3E">
            <w:pPr>
              <w:pStyle w:val="tableright"/>
              <w:jc w:val="center"/>
              <w:rPr>
                <w:rFonts w:ascii="Arial" w:hAnsi="Arial" w:cs="Arial"/>
                <w:sz w:val="18"/>
                <w:szCs w:val="18"/>
                <w:lang w:val="en-NZ" w:eastAsia="en-AU"/>
              </w:rPr>
            </w:pPr>
            <w:sdt>
              <w:sdtPr>
                <w:rPr>
                  <w:rFonts w:ascii="Arial" w:hAnsi="Arial" w:cs="Arial"/>
                  <w:sz w:val="18"/>
                  <w:szCs w:val="18"/>
                  <w:lang w:val="en-NZ"/>
                </w:rPr>
                <w:id w:val="647793043"/>
                <w14:checkbox>
                  <w14:checked w14:val="0"/>
                  <w14:checkedState w14:val="2612" w14:font="MS Gothic"/>
                  <w14:uncheckedState w14:val="2610" w14:font="MS Gothic"/>
                </w14:checkbox>
              </w:sdtPr>
              <w:sdtEndPr/>
              <w:sdtContent>
                <w:r w:rsidR="008A6972">
                  <w:rPr>
                    <w:rFonts w:ascii="MS Gothic" w:eastAsia="MS Gothic" w:hAnsi="MS Gothic" w:cs="Arial" w:hint="eastAsia"/>
                    <w:sz w:val="18"/>
                    <w:szCs w:val="18"/>
                    <w:lang w:val="en-NZ"/>
                  </w:rPr>
                  <w:t>☐</w:t>
                </w:r>
              </w:sdtContent>
            </w:sdt>
            <w:r w:rsidR="00FE3C93" w:rsidRPr="00EB3286">
              <w:rPr>
                <w:rFonts w:ascii="Arial" w:hAnsi="Arial" w:cs="Arial"/>
                <w:sz w:val="18"/>
                <w:szCs w:val="18"/>
                <w:lang w:val="en-NZ"/>
              </w:rPr>
              <w:t xml:space="preserve"> Yes                     </w:t>
            </w:r>
            <w:sdt>
              <w:sdtPr>
                <w:rPr>
                  <w:rFonts w:ascii="Arial" w:hAnsi="Arial" w:cs="Arial"/>
                  <w:sz w:val="18"/>
                  <w:szCs w:val="18"/>
                  <w:lang w:val="en-NZ"/>
                </w:rPr>
                <w:id w:val="826325852"/>
                <w14:checkbox>
                  <w14:checked w14:val="0"/>
                  <w14:checkedState w14:val="2612" w14:font="MS Gothic"/>
                  <w14:uncheckedState w14:val="2610" w14:font="MS Gothic"/>
                </w14:checkbox>
              </w:sdtPr>
              <w:sdtEndPr/>
              <w:sdtContent>
                <w:r w:rsidR="00FE3C93" w:rsidRPr="00EB3286">
                  <w:rPr>
                    <w:rFonts w:ascii="Segoe UI Symbol" w:eastAsia="MS Gothic" w:hAnsi="Segoe UI Symbol" w:cs="Segoe UI Symbol"/>
                    <w:sz w:val="18"/>
                    <w:szCs w:val="18"/>
                    <w:lang w:val="en-NZ"/>
                  </w:rPr>
                  <w:t>☐</w:t>
                </w:r>
              </w:sdtContent>
            </w:sdt>
            <w:r w:rsidR="00FE3C93" w:rsidRPr="00EB3286">
              <w:rPr>
                <w:rFonts w:ascii="Arial" w:hAnsi="Arial" w:cs="Arial"/>
                <w:sz w:val="18"/>
                <w:szCs w:val="18"/>
                <w:lang w:val="en-NZ"/>
              </w:rPr>
              <w:t xml:space="preserve"> No</w:t>
            </w:r>
          </w:p>
        </w:tc>
      </w:tr>
      <w:tr w:rsidR="00FE3C93" w:rsidRPr="00EB3286" w14:paraId="452721EF" w14:textId="77777777" w:rsidTr="008A6972">
        <w:trPr>
          <w:cantSplit/>
          <w:trHeight w:val="158"/>
          <w:tblCellSpacing w:w="0" w:type="dxa"/>
          <w:jc w:val="center"/>
        </w:trPr>
        <w:tc>
          <w:tcPr>
            <w:tcW w:w="985" w:type="dxa"/>
            <w:vMerge/>
            <w:shd w:val="clear" w:color="auto" w:fill="D9D9D9" w:themeFill="background1" w:themeFillShade="D9"/>
            <w:vAlign w:val="center"/>
          </w:tcPr>
          <w:p w14:paraId="49BC096B" w14:textId="77777777" w:rsidR="00FE3C93" w:rsidRPr="00EB3286" w:rsidRDefault="00FE3C93" w:rsidP="004F06D7">
            <w:pPr>
              <w:pStyle w:val="tableleft"/>
              <w:framePr w:hSpace="0" w:wrap="auto" w:vAnchor="margin" w:hAnchor="text" w:xAlign="left" w:yAlign="inline"/>
              <w:rPr>
                <w:rFonts w:ascii="Arial" w:hAnsi="Arial" w:cs="Arial"/>
              </w:rPr>
            </w:pPr>
          </w:p>
        </w:tc>
        <w:tc>
          <w:tcPr>
            <w:tcW w:w="2409" w:type="dxa"/>
            <w:shd w:val="clear" w:color="auto" w:fill="D9D9D9" w:themeFill="background1" w:themeFillShade="D9"/>
            <w:vAlign w:val="center"/>
          </w:tcPr>
          <w:p w14:paraId="2B944D23" w14:textId="538F71BE" w:rsidR="00FE3C93" w:rsidRPr="00EB3286" w:rsidRDefault="00FE3C93" w:rsidP="004F06D7">
            <w:pPr>
              <w:pStyle w:val="TableHeader"/>
              <w:rPr>
                <w:rFonts w:cs="Arial"/>
                <w:sz w:val="18"/>
              </w:rPr>
            </w:pPr>
            <w:r w:rsidRPr="00EB3286">
              <w:rPr>
                <w:rFonts w:cs="Arial"/>
                <w:sz w:val="18"/>
              </w:rPr>
              <w:t>WLAN 5GHz</w:t>
            </w:r>
          </w:p>
        </w:tc>
        <w:tc>
          <w:tcPr>
            <w:tcW w:w="5820" w:type="dxa"/>
            <w:vAlign w:val="center"/>
          </w:tcPr>
          <w:p w14:paraId="73600184" w14:textId="7E1A231B" w:rsidR="00FE3C93" w:rsidRPr="00EB3286" w:rsidRDefault="00F066B9" w:rsidP="00E60D3E">
            <w:pPr>
              <w:pStyle w:val="tableright"/>
              <w:jc w:val="center"/>
              <w:rPr>
                <w:rFonts w:ascii="Arial" w:hAnsi="Arial" w:cs="Arial"/>
                <w:sz w:val="18"/>
                <w:szCs w:val="18"/>
                <w:lang w:val="en-NZ" w:eastAsia="en-AU"/>
              </w:rPr>
            </w:pPr>
            <w:sdt>
              <w:sdtPr>
                <w:rPr>
                  <w:rFonts w:ascii="Arial" w:hAnsi="Arial" w:cs="Arial"/>
                  <w:sz w:val="18"/>
                  <w:szCs w:val="18"/>
                  <w:lang w:val="en-NZ"/>
                </w:rPr>
                <w:id w:val="1415897324"/>
                <w14:checkbox>
                  <w14:checked w14:val="0"/>
                  <w14:checkedState w14:val="2612" w14:font="MS Gothic"/>
                  <w14:uncheckedState w14:val="2610" w14:font="MS Gothic"/>
                </w14:checkbox>
              </w:sdtPr>
              <w:sdtEndPr/>
              <w:sdtContent>
                <w:r w:rsidR="00BD1CAE">
                  <w:rPr>
                    <w:rFonts w:ascii="MS Gothic" w:eastAsia="MS Gothic" w:hAnsi="MS Gothic" w:cs="Arial" w:hint="eastAsia"/>
                    <w:sz w:val="18"/>
                    <w:szCs w:val="18"/>
                    <w:lang w:val="en-NZ"/>
                  </w:rPr>
                  <w:t>☐</w:t>
                </w:r>
              </w:sdtContent>
            </w:sdt>
            <w:r w:rsidR="00FE3C93" w:rsidRPr="00EB3286">
              <w:rPr>
                <w:rFonts w:ascii="Arial" w:hAnsi="Arial" w:cs="Arial"/>
                <w:sz w:val="18"/>
                <w:szCs w:val="18"/>
                <w:lang w:val="en-NZ"/>
              </w:rPr>
              <w:t xml:space="preserve"> Yes                     </w:t>
            </w:r>
            <w:sdt>
              <w:sdtPr>
                <w:rPr>
                  <w:rFonts w:ascii="Arial" w:hAnsi="Arial" w:cs="Arial"/>
                  <w:sz w:val="18"/>
                  <w:szCs w:val="18"/>
                  <w:lang w:val="en-NZ"/>
                </w:rPr>
                <w:id w:val="523214092"/>
                <w14:checkbox>
                  <w14:checked w14:val="0"/>
                  <w14:checkedState w14:val="2612" w14:font="MS Gothic"/>
                  <w14:uncheckedState w14:val="2610" w14:font="MS Gothic"/>
                </w14:checkbox>
              </w:sdtPr>
              <w:sdtEndPr/>
              <w:sdtContent>
                <w:r w:rsidR="00FE3C93" w:rsidRPr="00EB3286">
                  <w:rPr>
                    <w:rFonts w:ascii="Segoe UI Symbol" w:eastAsia="MS Gothic" w:hAnsi="Segoe UI Symbol" w:cs="Segoe UI Symbol"/>
                    <w:sz w:val="18"/>
                    <w:szCs w:val="18"/>
                    <w:lang w:val="en-NZ"/>
                  </w:rPr>
                  <w:t>☐</w:t>
                </w:r>
              </w:sdtContent>
            </w:sdt>
            <w:r w:rsidR="00FE3C93" w:rsidRPr="00EB3286">
              <w:rPr>
                <w:rFonts w:ascii="Arial" w:hAnsi="Arial" w:cs="Arial"/>
                <w:sz w:val="18"/>
                <w:szCs w:val="18"/>
                <w:lang w:val="en-NZ"/>
              </w:rPr>
              <w:t xml:space="preserve"> No</w:t>
            </w:r>
          </w:p>
        </w:tc>
      </w:tr>
      <w:tr w:rsidR="00FE3C93" w:rsidRPr="00EB3286" w14:paraId="5B6785F8" w14:textId="77777777" w:rsidTr="008A6972">
        <w:trPr>
          <w:cantSplit/>
          <w:trHeight w:val="93"/>
          <w:tblCellSpacing w:w="0" w:type="dxa"/>
          <w:jc w:val="center"/>
        </w:trPr>
        <w:tc>
          <w:tcPr>
            <w:tcW w:w="985" w:type="dxa"/>
            <w:vMerge/>
            <w:shd w:val="clear" w:color="auto" w:fill="auto"/>
            <w:vAlign w:val="center"/>
          </w:tcPr>
          <w:p w14:paraId="032CAF5C" w14:textId="77777777" w:rsidR="00FE3C93" w:rsidRPr="00EB3286" w:rsidRDefault="00FE3C93" w:rsidP="004F06D7">
            <w:pPr>
              <w:pStyle w:val="tableleft"/>
              <w:framePr w:hSpace="0" w:wrap="auto" w:vAnchor="margin" w:hAnchor="text" w:xAlign="left" w:yAlign="inline"/>
              <w:rPr>
                <w:rFonts w:ascii="Arial" w:hAnsi="Arial" w:cs="Arial"/>
              </w:rPr>
            </w:pPr>
          </w:p>
        </w:tc>
        <w:tc>
          <w:tcPr>
            <w:tcW w:w="2409" w:type="dxa"/>
            <w:shd w:val="clear" w:color="auto" w:fill="D9D9D9" w:themeFill="background1" w:themeFillShade="D9"/>
            <w:vAlign w:val="center"/>
          </w:tcPr>
          <w:p w14:paraId="6BFAD932" w14:textId="0797E37F" w:rsidR="00FE3C93" w:rsidRPr="00EB3286" w:rsidRDefault="00FE3C93" w:rsidP="004F06D7">
            <w:pPr>
              <w:pStyle w:val="TableHeader"/>
              <w:rPr>
                <w:rFonts w:cs="Arial"/>
                <w:sz w:val="18"/>
              </w:rPr>
            </w:pPr>
            <w:r w:rsidRPr="00EB3286">
              <w:rPr>
                <w:rFonts w:cs="Arial"/>
                <w:sz w:val="18"/>
              </w:rPr>
              <w:t>WLAN 6GHz</w:t>
            </w:r>
          </w:p>
        </w:tc>
        <w:tc>
          <w:tcPr>
            <w:tcW w:w="5820" w:type="dxa"/>
            <w:shd w:val="clear" w:color="auto" w:fill="auto"/>
            <w:vAlign w:val="center"/>
          </w:tcPr>
          <w:p w14:paraId="116B45F5" w14:textId="5E4C7DAC" w:rsidR="00FE3C93" w:rsidRPr="00EB3286" w:rsidRDefault="00F066B9" w:rsidP="00E60D3E">
            <w:pPr>
              <w:pStyle w:val="tableright"/>
              <w:jc w:val="center"/>
              <w:rPr>
                <w:rFonts w:ascii="Arial" w:hAnsi="Arial" w:cs="Arial"/>
                <w:sz w:val="18"/>
                <w:szCs w:val="18"/>
                <w:lang w:val="en-NZ"/>
              </w:rPr>
            </w:pPr>
            <w:sdt>
              <w:sdtPr>
                <w:rPr>
                  <w:rFonts w:ascii="Arial" w:hAnsi="Arial" w:cs="Arial"/>
                  <w:sz w:val="18"/>
                  <w:szCs w:val="18"/>
                  <w:lang w:val="en-NZ"/>
                </w:rPr>
                <w:id w:val="1214002052"/>
                <w14:checkbox>
                  <w14:checked w14:val="0"/>
                  <w14:checkedState w14:val="2612" w14:font="MS Gothic"/>
                  <w14:uncheckedState w14:val="2610" w14:font="MS Gothic"/>
                </w14:checkbox>
              </w:sdtPr>
              <w:sdtEndPr/>
              <w:sdtContent>
                <w:r w:rsidR="0072202E">
                  <w:rPr>
                    <w:rFonts w:ascii="MS Gothic" w:eastAsia="MS Gothic" w:hAnsi="MS Gothic" w:cs="Arial" w:hint="eastAsia"/>
                    <w:sz w:val="18"/>
                    <w:szCs w:val="18"/>
                    <w:lang w:val="en-NZ"/>
                  </w:rPr>
                  <w:t>☐</w:t>
                </w:r>
              </w:sdtContent>
            </w:sdt>
            <w:r w:rsidR="00FE3C93" w:rsidRPr="00EB3286">
              <w:rPr>
                <w:rFonts w:ascii="Arial" w:hAnsi="Arial" w:cs="Arial"/>
                <w:sz w:val="18"/>
                <w:szCs w:val="18"/>
                <w:lang w:val="en-NZ"/>
              </w:rPr>
              <w:t xml:space="preserve"> Yes                     </w:t>
            </w:r>
            <w:sdt>
              <w:sdtPr>
                <w:rPr>
                  <w:rFonts w:ascii="Arial" w:hAnsi="Arial" w:cs="Arial"/>
                  <w:sz w:val="18"/>
                  <w:szCs w:val="18"/>
                  <w:lang w:val="en-NZ"/>
                </w:rPr>
                <w:id w:val="-1321257856"/>
                <w14:checkbox>
                  <w14:checked w14:val="0"/>
                  <w14:checkedState w14:val="2612" w14:font="MS Gothic"/>
                  <w14:uncheckedState w14:val="2610" w14:font="MS Gothic"/>
                </w14:checkbox>
              </w:sdtPr>
              <w:sdtEndPr/>
              <w:sdtContent>
                <w:r w:rsidR="00FE3C93" w:rsidRPr="00EB3286">
                  <w:rPr>
                    <w:rFonts w:ascii="Segoe UI Symbol" w:eastAsia="MS Gothic" w:hAnsi="Segoe UI Symbol" w:cs="Segoe UI Symbol"/>
                    <w:sz w:val="18"/>
                    <w:szCs w:val="18"/>
                    <w:lang w:val="en-NZ"/>
                  </w:rPr>
                  <w:t>☐</w:t>
                </w:r>
              </w:sdtContent>
            </w:sdt>
            <w:r w:rsidR="00FE3C93" w:rsidRPr="00EB3286">
              <w:rPr>
                <w:rFonts w:ascii="Arial" w:hAnsi="Arial" w:cs="Arial"/>
                <w:sz w:val="18"/>
                <w:szCs w:val="18"/>
                <w:lang w:val="en-NZ"/>
              </w:rPr>
              <w:t xml:space="preserve"> No</w:t>
            </w:r>
          </w:p>
        </w:tc>
      </w:tr>
      <w:tr w:rsidR="00FE3C93" w:rsidRPr="00EB3286" w14:paraId="06BE12CF" w14:textId="77777777" w:rsidTr="008A6972">
        <w:trPr>
          <w:cantSplit/>
          <w:trHeight w:val="55"/>
          <w:tblCellSpacing w:w="0" w:type="dxa"/>
          <w:jc w:val="center"/>
        </w:trPr>
        <w:tc>
          <w:tcPr>
            <w:tcW w:w="985" w:type="dxa"/>
            <w:vMerge/>
            <w:shd w:val="clear" w:color="auto" w:fill="D9D9D9" w:themeFill="background1" w:themeFillShade="D9"/>
            <w:vAlign w:val="center"/>
          </w:tcPr>
          <w:p w14:paraId="58C9CD0F" w14:textId="77777777" w:rsidR="00FE3C93" w:rsidRPr="00EB3286" w:rsidRDefault="00FE3C93" w:rsidP="004F06D7">
            <w:pPr>
              <w:pStyle w:val="tableleft"/>
              <w:framePr w:hSpace="0" w:wrap="auto" w:vAnchor="margin" w:hAnchor="text" w:xAlign="left" w:yAlign="inline"/>
              <w:rPr>
                <w:rFonts w:ascii="Arial" w:hAnsi="Arial" w:cs="Arial"/>
              </w:rPr>
            </w:pPr>
          </w:p>
        </w:tc>
        <w:tc>
          <w:tcPr>
            <w:tcW w:w="2409" w:type="dxa"/>
            <w:shd w:val="clear" w:color="auto" w:fill="D9D9D9" w:themeFill="background1" w:themeFillShade="D9"/>
            <w:vAlign w:val="center"/>
          </w:tcPr>
          <w:p w14:paraId="53BBAB0E" w14:textId="31B5D531" w:rsidR="00FE3C93" w:rsidRPr="00EB3286" w:rsidRDefault="00FE3C93" w:rsidP="004F06D7">
            <w:pPr>
              <w:pStyle w:val="TableHeader"/>
              <w:rPr>
                <w:rFonts w:cs="Arial"/>
                <w:i/>
                <w:iCs/>
                <w:strike/>
                <w:sz w:val="18"/>
              </w:rPr>
            </w:pPr>
            <w:r w:rsidRPr="00EB3286">
              <w:rPr>
                <w:rFonts w:cs="Arial"/>
                <w:sz w:val="18"/>
              </w:rPr>
              <w:t>Others</w:t>
            </w:r>
          </w:p>
        </w:tc>
        <w:tc>
          <w:tcPr>
            <w:tcW w:w="5820" w:type="dxa"/>
            <w:vAlign w:val="center"/>
          </w:tcPr>
          <w:p w14:paraId="619E08A2" w14:textId="1B1130A3" w:rsidR="00FE3C93" w:rsidRPr="00EB3286" w:rsidRDefault="00FE3C93" w:rsidP="00E60D3E">
            <w:pPr>
              <w:pStyle w:val="tableright"/>
              <w:jc w:val="center"/>
              <w:rPr>
                <w:rFonts w:ascii="Arial" w:hAnsi="Arial" w:cs="Arial"/>
                <w:sz w:val="18"/>
                <w:szCs w:val="18"/>
                <w:lang w:val="en-NZ" w:eastAsia="en-AU"/>
              </w:rPr>
            </w:pPr>
          </w:p>
        </w:tc>
      </w:tr>
      <w:bookmarkEnd w:id="7"/>
    </w:tbl>
    <w:p w14:paraId="04A4EEDE" w14:textId="50318076" w:rsidR="003346BF" w:rsidRDefault="003346BF" w:rsidP="0018018A">
      <w:pPr>
        <w:contextualSpacing/>
        <w:rPr>
          <w:rFonts w:ascii="Arial" w:hAnsi="Arial" w:cs="Arial"/>
          <w:sz w:val="6"/>
          <w:szCs w:val="6"/>
        </w:rPr>
      </w:pPr>
    </w:p>
    <w:p w14:paraId="161A1945" w14:textId="7822AAA5" w:rsidR="00963204" w:rsidRDefault="00963204" w:rsidP="0018018A">
      <w:pPr>
        <w:contextualSpacing/>
        <w:rPr>
          <w:rFonts w:ascii="Arial" w:hAnsi="Arial" w:cs="Arial"/>
          <w:sz w:val="6"/>
          <w:szCs w:val="6"/>
        </w:rPr>
      </w:pPr>
    </w:p>
    <w:p w14:paraId="1E91C466" w14:textId="77777777" w:rsidR="004F6587" w:rsidRDefault="004F6587" w:rsidP="0018018A">
      <w:pPr>
        <w:contextualSpacing/>
        <w:rPr>
          <w:rFonts w:ascii="Arial" w:hAnsi="Arial" w:cs="Arial"/>
          <w:sz w:val="6"/>
          <w:szCs w:val="6"/>
        </w:rPr>
      </w:pPr>
    </w:p>
    <w:tbl>
      <w:tblPr>
        <w:tblW w:w="9206" w:type="dxa"/>
        <w:jc w:val="center"/>
        <w:tblCellSpacing w:w="0" w:type="dxa"/>
        <w:tblBorders>
          <w:top w:val="inset" w:sz="6" w:space="0" w:color="C0C0C0"/>
          <w:left w:val="in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985"/>
        <w:gridCol w:w="2409"/>
        <w:gridCol w:w="5812"/>
      </w:tblGrid>
      <w:tr w:rsidR="00451100" w:rsidRPr="00EB3286" w14:paraId="199FC5C3" w14:textId="77777777" w:rsidTr="008A6972">
        <w:trPr>
          <w:cantSplit/>
          <w:trHeight w:val="134"/>
          <w:tblCellSpacing w:w="0" w:type="dxa"/>
          <w:jc w:val="center"/>
        </w:trPr>
        <w:tc>
          <w:tcPr>
            <w:tcW w:w="985" w:type="dxa"/>
            <w:vMerge w:val="restart"/>
            <w:shd w:val="clear" w:color="auto" w:fill="D9D9D9" w:themeFill="background1" w:themeFillShade="D9"/>
            <w:vAlign w:val="center"/>
          </w:tcPr>
          <w:p w14:paraId="6BFEC95F" w14:textId="32EA5CAA" w:rsidR="00451100" w:rsidRPr="00EB3286" w:rsidRDefault="00451100" w:rsidP="0060282E">
            <w:pPr>
              <w:pStyle w:val="TableHeader"/>
              <w:rPr>
                <w:rFonts w:cs="Arial"/>
                <w:sz w:val="18"/>
                <w:szCs w:val="18"/>
              </w:rPr>
            </w:pPr>
            <w:bookmarkStart w:id="8" w:name="_Hlk47353695"/>
            <w:r w:rsidRPr="00EB3286">
              <w:rPr>
                <w:rFonts w:cs="Arial"/>
                <w:sz w:val="18"/>
                <w:szCs w:val="18"/>
              </w:rPr>
              <w:t>Battery</w:t>
            </w:r>
          </w:p>
        </w:tc>
        <w:tc>
          <w:tcPr>
            <w:tcW w:w="2409" w:type="dxa"/>
            <w:shd w:val="clear" w:color="auto" w:fill="D9D9D9" w:themeFill="background1" w:themeFillShade="D9"/>
            <w:vAlign w:val="center"/>
          </w:tcPr>
          <w:p w14:paraId="28802565" w14:textId="6B3DA01E" w:rsidR="00451100" w:rsidRPr="00EB3286" w:rsidRDefault="00451100" w:rsidP="0060282E">
            <w:pPr>
              <w:pStyle w:val="TableHeader"/>
              <w:rPr>
                <w:rFonts w:cs="Arial"/>
                <w:sz w:val="18"/>
                <w:szCs w:val="18"/>
              </w:rPr>
            </w:pPr>
            <w:r w:rsidRPr="00EB3286">
              <w:rPr>
                <w:rFonts w:cs="Arial"/>
                <w:sz w:val="18"/>
                <w:szCs w:val="18"/>
              </w:rPr>
              <w:t>Manufacturer(s)</w:t>
            </w:r>
          </w:p>
        </w:tc>
        <w:tc>
          <w:tcPr>
            <w:tcW w:w="5812" w:type="dxa"/>
            <w:vAlign w:val="center"/>
          </w:tcPr>
          <w:p w14:paraId="57274C1C" w14:textId="77777777" w:rsidR="00451100" w:rsidRPr="00EB3286" w:rsidRDefault="00451100" w:rsidP="0060282E">
            <w:pPr>
              <w:pStyle w:val="tableright"/>
              <w:rPr>
                <w:rFonts w:ascii="Arial" w:hAnsi="Arial" w:cs="Arial"/>
                <w:sz w:val="18"/>
                <w:szCs w:val="18"/>
                <w:lang w:val="en-NZ" w:eastAsia="en-AU"/>
              </w:rPr>
            </w:pPr>
          </w:p>
        </w:tc>
      </w:tr>
      <w:tr w:rsidR="00451100" w:rsidRPr="00EB3286" w14:paraId="2722B9DF" w14:textId="77777777" w:rsidTr="008A6972">
        <w:trPr>
          <w:cantSplit/>
          <w:trHeight w:val="55"/>
          <w:tblCellSpacing w:w="0" w:type="dxa"/>
          <w:jc w:val="center"/>
        </w:trPr>
        <w:tc>
          <w:tcPr>
            <w:tcW w:w="985" w:type="dxa"/>
            <w:vMerge/>
            <w:shd w:val="clear" w:color="auto" w:fill="D9D9D9" w:themeFill="background1" w:themeFillShade="D9"/>
            <w:vAlign w:val="center"/>
          </w:tcPr>
          <w:p w14:paraId="0307926C" w14:textId="77777777" w:rsidR="00451100" w:rsidRPr="00EB3286" w:rsidRDefault="00451100" w:rsidP="0060282E">
            <w:pPr>
              <w:pStyle w:val="TableHeader"/>
              <w:rPr>
                <w:rFonts w:cs="Arial"/>
                <w:sz w:val="18"/>
                <w:szCs w:val="18"/>
              </w:rPr>
            </w:pPr>
          </w:p>
        </w:tc>
        <w:tc>
          <w:tcPr>
            <w:tcW w:w="2409" w:type="dxa"/>
            <w:shd w:val="clear" w:color="auto" w:fill="D9D9D9" w:themeFill="background1" w:themeFillShade="D9"/>
            <w:vAlign w:val="center"/>
          </w:tcPr>
          <w:p w14:paraId="5488EBF6" w14:textId="7631AACA" w:rsidR="00451100" w:rsidRPr="00EB3286" w:rsidRDefault="00451100" w:rsidP="0060282E">
            <w:pPr>
              <w:pStyle w:val="TableHeader"/>
              <w:rPr>
                <w:rFonts w:cs="Arial"/>
                <w:sz w:val="18"/>
                <w:szCs w:val="18"/>
              </w:rPr>
            </w:pPr>
            <w:r w:rsidRPr="00EB3286">
              <w:rPr>
                <w:rFonts w:cs="Arial"/>
                <w:sz w:val="18"/>
                <w:szCs w:val="18"/>
              </w:rPr>
              <w:t>Model</w:t>
            </w:r>
          </w:p>
        </w:tc>
        <w:tc>
          <w:tcPr>
            <w:tcW w:w="5812" w:type="dxa"/>
            <w:vAlign w:val="center"/>
          </w:tcPr>
          <w:p w14:paraId="23D11516" w14:textId="77777777" w:rsidR="00451100" w:rsidRPr="00EB3286" w:rsidRDefault="00451100" w:rsidP="0060282E">
            <w:pPr>
              <w:pStyle w:val="tableright"/>
              <w:rPr>
                <w:rFonts w:ascii="Arial" w:hAnsi="Arial" w:cs="Arial"/>
                <w:sz w:val="18"/>
                <w:szCs w:val="18"/>
                <w:lang w:val="en-NZ" w:eastAsia="en-AU"/>
              </w:rPr>
            </w:pPr>
          </w:p>
        </w:tc>
      </w:tr>
      <w:tr w:rsidR="00451100" w:rsidRPr="00EB3286" w14:paraId="5993ABA3" w14:textId="77777777" w:rsidTr="008A6972">
        <w:trPr>
          <w:cantSplit/>
          <w:trHeight w:val="55"/>
          <w:tblCellSpacing w:w="0" w:type="dxa"/>
          <w:jc w:val="center"/>
        </w:trPr>
        <w:tc>
          <w:tcPr>
            <w:tcW w:w="3394" w:type="dxa"/>
            <w:gridSpan w:val="2"/>
            <w:shd w:val="clear" w:color="auto" w:fill="D9D9D9" w:themeFill="background1" w:themeFillShade="D9"/>
            <w:vAlign w:val="center"/>
          </w:tcPr>
          <w:p w14:paraId="3FA8E4D3" w14:textId="0B632D7D" w:rsidR="00451100" w:rsidRPr="00EB3286" w:rsidRDefault="00451100" w:rsidP="0060282E">
            <w:pPr>
              <w:pStyle w:val="TableHeader"/>
              <w:rPr>
                <w:rFonts w:cs="Arial"/>
                <w:sz w:val="16"/>
                <w:szCs w:val="16"/>
              </w:rPr>
            </w:pPr>
            <w:r w:rsidRPr="00EB3286">
              <w:rPr>
                <w:rFonts w:cs="Arial"/>
                <w:sz w:val="16"/>
                <w:szCs w:val="16"/>
              </w:rPr>
              <w:t>Is Battery to be supplied independently of product, either as a spare part or accessory?</w:t>
            </w:r>
          </w:p>
        </w:tc>
        <w:tc>
          <w:tcPr>
            <w:tcW w:w="5812" w:type="dxa"/>
            <w:shd w:val="clear" w:color="auto" w:fill="auto"/>
            <w:vAlign w:val="center"/>
          </w:tcPr>
          <w:p w14:paraId="4D5F3C28" w14:textId="6EF763A3" w:rsidR="00451100" w:rsidRPr="00EB3286" w:rsidRDefault="00F066B9" w:rsidP="00115C25">
            <w:pPr>
              <w:pStyle w:val="tableright"/>
              <w:jc w:val="center"/>
              <w:rPr>
                <w:rFonts w:ascii="Arial" w:hAnsi="Arial" w:cs="Arial"/>
                <w:sz w:val="18"/>
                <w:szCs w:val="18"/>
                <w:lang w:val="en-NZ" w:eastAsia="en-AU"/>
              </w:rPr>
            </w:pPr>
            <w:sdt>
              <w:sdtPr>
                <w:rPr>
                  <w:rFonts w:ascii="Arial" w:hAnsi="Arial" w:cs="Arial"/>
                  <w:sz w:val="18"/>
                  <w:szCs w:val="18"/>
                  <w:lang w:val="en-NZ"/>
                </w:rPr>
                <w:id w:val="360175046"/>
                <w14:checkbox>
                  <w14:checked w14:val="0"/>
                  <w14:checkedState w14:val="2612" w14:font="MS Gothic"/>
                  <w14:uncheckedState w14:val="2610" w14:font="MS Gothic"/>
                </w14:checkbox>
              </w:sdtPr>
              <w:sdtEndPr/>
              <w:sdtContent>
                <w:r w:rsidR="0072202E">
                  <w:rPr>
                    <w:rFonts w:ascii="MS Gothic" w:eastAsia="MS Gothic" w:hAnsi="MS Gothic" w:cs="Arial" w:hint="eastAsia"/>
                    <w:sz w:val="18"/>
                    <w:szCs w:val="18"/>
                    <w:lang w:val="en-NZ"/>
                  </w:rPr>
                  <w:t>☐</w:t>
                </w:r>
              </w:sdtContent>
            </w:sdt>
            <w:r w:rsidR="00E60D3E" w:rsidRPr="0072202E">
              <w:rPr>
                <w:rFonts w:ascii="Arial" w:hAnsi="Arial" w:cs="Arial"/>
                <w:sz w:val="18"/>
                <w:szCs w:val="18"/>
                <w:lang w:val="en-NZ"/>
              </w:rPr>
              <w:t xml:space="preserve"> Yes                     </w:t>
            </w:r>
            <w:sdt>
              <w:sdtPr>
                <w:rPr>
                  <w:rFonts w:ascii="Arial" w:hAnsi="Arial" w:cs="Arial"/>
                  <w:sz w:val="18"/>
                  <w:szCs w:val="18"/>
                  <w:lang w:val="en-NZ"/>
                </w:rPr>
                <w:id w:val="1742520008"/>
                <w14:checkbox>
                  <w14:checked w14:val="0"/>
                  <w14:checkedState w14:val="2612" w14:font="MS Gothic"/>
                  <w14:uncheckedState w14:val="2610" w14:font="MS Gothic"/>
                </w14:checkbox>
              </w:sdtPr>
              <w:sdtEndPr/>
              <w:sdtContent>
                <w:r w:rsidR="00E60D3E" w:rsidRPr="0072202E">
                  <w:rPr>
                    <w:rFonts w:ascii="Segoe UI Symbol" w:eastAsia="MS Gothic" w:hAnsi="Segoe UI Symbol" w:cs="Segoe UI Symbol"/>
                    <w:sz w:val="18"/>
                    <w:szCs w:val="18"/>
                    <w:lang w:val="en-NZ"/>
                  </w:rPr>
                  <w:t>☐</w:t>
                </w:r>
              </w:sdtContent>
            </w:sdt>
            <w:r w:rsidR="00E60D3E" w:rsidRPr="0072202E">
              <w:rPr>
                <w:rFonts w:ascii="Arial" w:hAnsi="Arial" w:cs="Arial"/>
                <w:sz w:val="18"/>
                <w:szCs w:val="18"/>
                <w:lang w:val="en-NZ"/>
              </w:rPr>
              <w:t xml:space="preserve"> No</w:t>
            </w:r>
          </w:p>
        </w:tc>
      </w:tr>
      <w:bookmarkEnd w:id="8"/>
    </w:tbl>
    <w:p w14:paraId="41F12659" w14:textId="77777777" w:rsidR="00451100" w:rsidRDefault="00451100" w:rsidP="00451100">
      <w:pPr>
        <w:contextualSpacing/>
        <w:rPr>
          <w:rFonts w:ascii="Arial" w:hAnsi="Arial" w:cs="Arial"/>
          <w:sz w:val="6"/>
          <w:szCs w:val="6"/>
        </w:rPr>
      </w:pPr>
    </w:p>
    <w:p w14:paraId="653364AA" w14:textId="77777777" w:rsidR="0072202E" w:rsidRDefault="0072202E" w:rsidP="00451100">
      <w:pPr>
        <w:contextualSpacing/>
        <w:rPr>
          <w:rFonts w:ascii="Arial" w:hAnsi="Arial" w:cs="Arial"/>
          <w:sz w:val="6"/>
          <w:szCs w:val="6"/>
        </w:rPr>
      </w:pPr>
    </w:p>
    <w:p w14:paraId="3C88F939" w14:textId="77777777" w:rsidR="0072202E" w:rsidRPr="0018018A" w:rsidRDefault="0072202E" w:rsidP="00451100">
      <w:pPr>
        <w:contextualSpacing/>
        <w:rPr>
          <w:rFonts w:ascii="Arial" w:hAnsi="Arial" w:cs="Arial"/>
          <w:sz w:val="6"/>
          <w:szCs w:val="6"/>
        </w:rPr>
      </w:pPr>
    </w:p>
    <w:tbl>
      <w:tblPr>
        <w:tblW w:w="9206" w:type="dxa"/>
        <w:jc w:val="center"/>
        <w:tblCellSpacing w:w="0" w:type="dxa"/>
        <w:tblBorders>
          <w:top w:val="inset" w:sz="6" w:space="0" w:color="C0C0C0"/>
          <w:left w:val="in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1552"/>
        <w:gridCol w:w="1842"/>
        <w:gridCol w:w="5812"/>
      </w:tblGrid>
      <w:tr w:rsidR="0036150F" w:rsidRPr="00554D86" w14:paraId="7307945D" w14:textId="77777777" w:rsidTr="00BD1CAE">
        <w:trPr>
          <w:cantSplit/>
          <w:trHeight w:val="40"/>
          <w:tblCellSpacing w:w="0" w:type="dxa"/>
          <w:jc w:val="center"/>
        </w:trPr>
        <w:tc>
          <w:tcPr>
            <w:tcW w:w="1552" w:type="dxa"/>
            <w:vMerge w:val="restart"/>
            <w:shd w:val="clear" w:color="auto" w:fill="D9D9D9" w:themeFill="background1" w:themeFillShade="D9"/>
            <w:vAlign w:val="center"/>
          </w:tcPr>
          <w:p w14:paraId="5599E547" w14:textId="77777777" w:rsidR="0036150F" w:rsidRPr="00D65167" w:rsidRDefault="0036150F" w:rsidP="00AE55DC">
            <w:pPr>
              <w:pStyle w:val="TableHeader"/>
              <w:rPr>
                <w:sz w:val="18"/>
                <w:szCs w:val="18"/>
              </w:rPr>
            </w:pPr>
            <w:bookmarkStart w:id="9" w:name="_Hlk47353700"/>
            <w:r w:rsidRPr="00D65167">
              <w:rPr>
                <w:sz w:val="18"/>
                <w:szCs w:val="18"/>
              </w:rPr>
              <w:t>To-Market Power Supply / Charger Model</w:t>
            </w:r>
          </w:p>
        </w:tc>
        <w:tc>
          <w:tcPr>
            <w:tcW w:w="1842" w:type="dxa"/>
            <w:shd w:val="clear" w:color="auto" w:fill="D9D9D9" w:themeFill="background1" w:themeFillShade="D9"/>
            <w:vAlign w:val="center"/>
          </w:tcPr>
          <w:p w14:paraId="0BFDAD10" w14:textId="3F2A84BE" w:rsidR="0036150F" w:rsidRPr="00D65167" w:rsidRDefault="0036150F" w:rsidP="00AE55DC">
            <w:pPr>
              <w:pStyle w:val="TableHeader"/>
              <w:rPr>
                <w:sz w:val="18"/>
                <w:szCs w:val="18"/>
              </w:rPr>
            </w:pPr>
            <w:r w:rsidRPr="00D65167">
              <w:rPr>
                <w:sz w:val="18"/>
                <w:szCs w:val="18"/>
              </w:rPr>
              <w:t>Manufacturer</w:t>
            </w:r>
            <w:r w:rsidR="00837F08">
              <w:rPr>
                <w:sz w:val="18"/>
                <w:szCs w:val="18"/>
              </w:rPr>
              <w:t>(s)</w:t>
            </w:r>
          </w:p>
        </w:tc>
        <w:tc>
          <w:tcPr>
            <w:tcW w:w="5812" w:type="dxa"/>
            <w:vAlign w:val="center"/>
          </w:tcPr>
          <w:p w14:paraId="1DE4F13E" w14:textId="77777777" w:rsidR="0036150F" w:rsidRPr="00554D86" w:rsidRDefault="0036150F" w:rsidP="00AE55DC">
            <w:pPr>
              <w:pStyle w:val="tableright"/>
              <w:rPr>
                <w:rFonts w:ascii="Arial" w:hAnsi="Arial" w:cs="Arial"/>
                <w:sz w:val="18"/>
                <w:szCs w:val="18"/>
                <w:lang w:val="en-NZ" w:eastAsia="en-AU"/>
              </w:rPr>
            </w:pPr>
          </w:p>
        </w:tc>
      </w:tr>
      <w:tr w:rsidR="0036150F" w:rsidRPr="00554D86" w14:paraId="1D395CB7" w14:textId="77777777" w:rsidTr="00BD1CAE">
        <w:trPr>
          <w:cantSplit/>
          <w:trHeight w:val="155"/>
          <w:tblCellSpacing w:w="0" w:type="dxa"/>
          <w:jc w:val="center"/>
        </w:trPr>
        <w:tc>
          <w:tcPr>
            <w:tcW w:w="1552" w:type="dxa"/>
            <w:vMerge/>
            <w:shd w:val="clear" w:color="auto" w:fill="D9D9D9" w:themeFill="background1" w:themeFillShade="D9"/>
            <w:vAlign w:val="center"/>
          </w:tcPr>
          <w:p w14:paraId="04D3A083" w14:textId="77777777" w:rsidR="0036150F" w:rsidRPr="0043532B" w:rsidRDefault="0036150F" w:rsidP="00AE55DC">
            <w:pPr>
              <w:pStyle w:val="TableHeader"/>
            </w:pPr>
          </w:p>
        </w:tc>
        <w:tc>
          <w:tcPr>
            <w:tcW w:w="1842" w:type="dxa"/>
            <w:shd w:val="clear" w:color="auto" w:fill="D9D9D9" w:themeFill="background1" w:themeFillShade="D9"/>
            <w:vAlign w:val="center"/>
          </w:tcPr>
          <w:p w14:paraId="45C16448" w14:textId="77777777" w:rsidR="0036150F" w:rsidRPr="00D65167" w:rsidRDefault="0036150F" w:rsidP="00AE55DC">
            <w:pPr>
              <w:pStyle w:val="TableHeader"/>
              <w:rPr>
                <w:sz w:val="18"/>
                <w:szCs w:val="18"/>
              </w:rPr>
            </w:pPr>
            <w:r w:rsidRPr="00D65167">
              <w:rPr>
                <w:sz w:val="18"/>
                <w:szCs w:val="18"/>
              </w:rPr>
              <w:t>Model</w:t>
            </w:r>
          </w:p>
        </w:tc>
        <w:tc>
          <w:tcPr>
            <w:tcW w:w="5812" w:type="dxa"/>
            <w:vAlign w:val="center"/>
          </w:tcPr>
          <w:p w14:paraId="2730FBD2" w14:textId="77777777" w:rsidR="0036150F" w:rsidRPr="00554D86" w:rsidRDefault="0036150F" w:rsidP="00AE55DC">
            <w:pPr>
              <w:pStyle w:val="tableright"/>
              <w:rPr>
                <w:rFonts w:ascii="Arial" w:hAnsi="Arial" w:cs="Arial"/>
                <w:sz w:val="18"/>
                <w:szCs w:val="18"/>
                <w:lang w:val="en-NZ" w:eastAsia="en-AU"/>
              </w:rPr>
            </w:pPr>
          </w:p>
        </w:tc>
      </w:tr>
      <w:bookmarkEnd w:id="9"/>
    </w:tbl>
    <w:p w14:paraId="3FB67456" w14:textId="56BD52CB" w:rsidR="0036150F" w:rsidRDefault="0036150F" w:rsidP="00451100">
      <w:pPr>
        <w:contextualSpacing/>
        <w:rPr>
          <w:rFonts w:ascii="Arial" w:hAnsi="Arial" w:cs="Arial"/>
          <w:sz w:val="6"/>
          <w:szCs w:val="6"/>
        </w:rPr>
      </w:pPr>
    </w:p>
    <w:p w14:paraId="29BF4CC0" w14:textId="77777777" w:rsidR="0072202E" w:rsidRDefault="0072202E" w:rsidP="00451100">
      <w:pPr>
        <w:contextualSpacing/>
        <w:rPr>
          <w:rFonts w:ascii="Arial" w:hAnsi="Arial" w:cs="Arial"/>
          <w:sz w:val="6"/>
          <w:szCs w:val="6"/>
        </w:rPr>
      </w:pPr>
    </w:p>
    <w:p w14:paraId="28F014F7" w14:textId="77777777" w:rsidR="0072202E" w:rsidRPr="0018018A" w:rsidRDefault="0072202E" w:rsidP="00451100">
      <w:pPr>
        <w:contextualSpacing/>
        <w:rPr>
          <w:rFonts w:ascii="Arial" w:hAnsi="Arial" w:cs="Arial"/>
          <w:sz w:val="6"/>
          <w:szCs w:val="6"/>
        </w:rPr>
      </w:pPr>
    </w:p>
    <w:tbl>
      <w:tblPr>
        <w:tblW w:w="9206" w:type="dxa"/>
        <w:jc w:val="center"/>
        <w:tblCellSpacing w:w="0" w:type="dxa"/>
        <w:tblBorders>
          <w:top w:val="inset" w:sz="6" w:space="0" w:color="C0C0C0"/>
          <w:left w:val="in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544"/>
        <w:gridCol w:w="850"/>
        <w:gridCol w:w="5812"/>
      </w:tblGrid>
      <w:tr w:rsidR="00115C25" w:rsidRPr="00EB3286" w14:paraId="264E19B7" w14:textId="77777777" w:rsidTr="00BD1CAE">
        <w:trPr>
          <w:cantSplit/>
          <w:trHeight w:val="40"/>
          <w:tblCellSpacing w:w="0" w:type="dxa"/>
          <w:jc w:val="center"/>
        </w:trPr>
        <w:tc>
          <w:tcPr>
            <w:tcW w:w="2544" w:type="dxa"/>
            <w:vMerge w:val="restart"/>
            <w:shd w:val="clear" w:color="auto" w:fill="D9D9D9" w:themeFill="background1" w:themeFillShade="D9"/>
            <w:vAlign w:val="center"/>
          </w:tcPr>
          <w:p w14:paraId="3978E387" w14:textId="402D2F34" w:rsidR="00115C25" w:rsidRPr="00EB3286" w:rsidRDefault="00115C25" w:rsidP="00115C25">
            <w:pPr>
              <w:pStyle w:val="TableHeader"/>
              <w:rPr>
                <w:rFonts w:cs="Arial"/>
                <w:sz w:val="18"/>
                <w:szCs w:val="18"/>
              </w:rPr>
            </w:pPr>
            <w:bookmarkStart w:id="10" w:name="_Hlk47353705"/>
            <w:r w:rsidRPr="00EB3286">
              <w:rPr>
                <w:rFonts w:cs="Arial"/>
                <w:sz w:val="18"/>
                <w:szCs w:val="18"/>
              </w:rPr>
              <w:t>Product Compliance Labelling</w:t>
            </w:r>
          </w:p>
        </w:tc>
        <w:tc>
          <w:tcPr>
            <w:tcW w:w="850" w:type="dxa"/>
            <w:shd w:val="clear" w:color="auto" w:fill="D9D9D9" w:themeFill="background1" w:themeFillShade="D9"/>
            <w:vAlign w:val="center"/>
          </w:tcPr>
          <w:p w14:paraId="6DBD7879" w14:textId="6CB356A0" w:rsidR="00115C25" w:rsidRPr="00EB3286" w:rsidRDefault="00115C25" w:rsidP="00115C25">
            <w:pPr>
              <w:pStyle w:val="TableHeader"/>
              <w:rPr>
                <w:rFonts w:cs="Arial"/>
                <w:sz w:val="18"/>
                <w:szCs w:val="18"/>
              </w:rPr>
            </w:pPr>
            <w:r w:rsidRPr="00EB3286">
              <w:rPr>
                <w:rFonts w:cs="Arial"/>
                <w:sz w:val="18"/>
                <w:szCs w:val="18"/>
              </w:rPr>
              <w:t>RCM</w:t>
            </w:r>
          </w:p>
        </w:tc>
        <w:tc>
          <w:tcPr>
            <w:tcW w:w="5812" w:type="dxa"/>
            <w:vAlign w:val="center"/>
          </w:tcPr>
          <w:p w14:paraId="18C3B046" w14:textId="616FD2B4" w:rsidR="00115C25" w:rsidRPr="0072202E" w:rsidRDefault="00F066B9" w:rsidP="00115C25">
            <w:pPr>
              <w:pStyle w:val="tableright"/>
              <w:jc w:val="center"/>
              <w:rPr>
                <w:rFonts w:ascii="Arial" w:hAnsi="Arial" w:cs="Arial"/>
                <w:sz w:val="18"/>
                <w:szCs w:val="18"/>
                <w:lang w:val="en-NZ" w:eastAsia="en-AU"/>
              </w:rPr>
            </w:pPr>
            <w:sdt>
              <w:sdtPr>
                <w:rPr>
                  <w:rFonts w:ascii="Arial" w:hAnsi="Arial" w:cs="Arial"/>
                  <w:sz w:val="18"/>
                  <w:szCs w:val="18"/>
                  <w:lang w:val="en-NZ"/>
                </w:rPr>
                <w:id w:val="1066689667"/>
                <w14:checkbox>
                  <w14:checked w14:val="0"/>
                  <w14:checkedState w14:val="2612" w14:font="MS Gothic"/>
                  <w14:uncheckedState w14:val="2610" w14:font="MS Gothic"/>
                </w14:checkbox>
              </w:sdtPr>
              <w:sdtEndPr/>
              <w:sdtContent>
                <w:r w:rsidR="00831282">
                  <w:rPr>
                    <w:rFonts w:ascii="MS Gothic" w:eastAsia="MS Gothic" w:hAnsi="MS Gothic" w:cs="Arial" w:hint="eastAsia"/>
                    <w:sz w:val="18"/>
                    <w:szCs w:val="18"/>
                    <w:lang w:val="en-NZ"/>
                  </w:rPr>
                  <w:t>☐</w:t>
                </w:r>
              </w:sdtContent>
            </w:sdt>
            <w:r w:rsidR="00115C25" w:rsidRPr="0072202E">
              <w:rPr>
                <w:rFonts w:ascii="Arial" w:hAnsi="Arial" w:cs="Arial"/>
                <w:sz w:val="18"/>
                <w:szCs w:val="18"/>
                <w:lang w:val="en-NZ"/>
              </w:rPr>
              <w:t xml:space="preserve"> Yes                     </w:t>
            </w:r>
            <w:sdt>
              <w:sdtPr>
                <w:rPr>
                  <w:rFonts w:ascii="Arial" w:hAnsi="Arial" w:cs="Arial"/>
                  <w:sz w:val="18"/>
                  <w:szCs w:val="18"/>
                  <w:lang w:val="en-NZ"/>
                </w:rPr>
                <w:id w:val="1215154914"/>
                <w14:checkbox>
                  <w14:checked w14:val="0"/>
                  <w14:checkedState w14:val="2612" w14:font="MS Gothic"/>
                  <w14:uncheckedState w14:val="2610" w14:font="MS Gothic"/>
                </w14:checkbox>
              </w:sdtPr>
              <w:sdtEndPr/>
              <w:sdtContent>
                <w:r w:rsidR="00115C25" w:rsidRPr="0072202E">
                  <w:rPr>
                    <w:rFonts w:ascii="Segoe UI Symbol" w:eastAsia="MS Gothic" w:hAnsi="Segoe UI Symbol" w:cs="Segoe UI Symbol"/>
                    <w:sz w:val="18"/>
                    <w:szCs w:val="18"/>
                    <w:lang w:val="en-NZ"/>
                  </w:rPr>
                  <w:t>☐</w:t>
                </w:r>
              </w:sdtContent>
            </w:sdt>
            <w:r w:rsidR="00115C25" w:rsidRPr="0072202E">
              <w:rPr>
                <w:rFonts w:ascii="Arial" w:hAnsi="Arial" w:cs="Arial"/>
                <w:sz w:val="18"/>
                <w:szCs w:val="18"/>
                <w:lang w:val="en-NZ"/>
              </w:rPr>
              <w:t xml:space="preserve"> No</w:t>
            </w:r>
          </w:p>
        </w:tc>
      </w:tr>
      <w:tr w:rsidR="00115C25" w:rsidRPr="00EB3286" w14:paraId="2A09C0AF" w14:textId="77777777" w:rsidTr="00BD1CAE">
        <w:trPr>
          <w:cantSplit/>
          <w:trHeight w:val="55"/>
          <w:tblCellSpacing w:w="0" w:type="dxa"/>
          <w:jc w:val="center"/>
        </w:trPr>
        <w:tc>
          <w:tcPr>
            <w:tcW w:w="2544" w:type="dxa"/>
            <w:vMerge/>
            <w:shd w:val="clear" w:color="auto" w:fill="D9D9D9" w:themeFill="background1" w:themeFillShade="D9"/>
            <w:vAlign w:val="center"/>
          </w:tcPr>
          <w:p w14:paraId="1D3D425F" w14:textId="77777777" w:rsidR="00115C25" w:rsidRPr="00EB3286" w:rsidRDefault="00115C25" w:rsidP="00115C25">
            <w:pPr>
              <w:pStyle w:val="TableHeader"/>
              <w:rPr>
                <w:rFonts w:cs="Arial"/>
              </w:rPr>
            </w:pPr>
          </w:p>
        </w:tc>
        <w:tc>
          <w:tcPr>
            <w:tcW w:w="850" w:type="dxa"/>
            <w:shd w:val="clear" w:color="auto" w:fill="D9D9D9" w:themeFill="background1" w:themeFillShade="D9"/>
            <w:vAlign w:val="center"/>
          </w:tcPr>
          <w:p w14:paraId="5227F587" w14:textId="0D20BE67" w:rsidR="00115C25" w:rsidRPr="00EB3286" w:rsidRDefault="00115C25" w:rsidP="00115C25">
            <w:pPr>
              <w:pStyle w:val="TableHeader"/>
              <w:rPr>
                <w:rFonts w:cs="Arial"/>
                <w:sz w:val="18"/>
                <w:szCs w:val="18"/>
              </w:rPr>
            </w:pPr>
            <w:r w:rsidRPr="00EB3286">
              <w:rPr>
                <w:rFonts w:cs="Arial"/>
                <w:sz w:val="18"/>
                <w:szCs w:val="18"/>
              </w:rPr>
              <w:t>R-NZ</w:t>
            </w:r>
          </w:p>
        </w:tc>
        <w:tc>
          <w:tcPr>
            <w:tcW w:w="5812" w:type="dxa"/>
            <w:vAlign w:val="center"/>
          </w:tcPr>
          <w:p w14:paraId="62030CAA" w14:textId="2AC203D8" w:rsidR="00115C25" w:rsidRPr="0072202E" w:rsidRDefault="00F066B9" w:rsidP="00115C25">
            <w:pPr>
              <w:pStyle w:val="tableright"/>
              <w:jc w:val="center"/>
              <w:rPr>
                <w:rFonts w:ascii="Arial" w:hAnsi="Arial" w:cs="Arial"/>
                <w:sz w:val="18"/>
                <w:szCs w:val="18"/>
                <w:lang w:val="en-NZ" w:eastAsia="en-AU"/>
              </w:rPr>
            </w:pPr>
            <w:sdt>
              <w:sdtPr>
                <w:rPr>
                  <w:rFonts w:ascii="Arial" w:hAnsi="Arial" w:cs="Arial"/>
                  <w:sz w:val="18"/>
                  <w:szCs w:val="18"/>
                  <w:lang w:val="en-NZ"/>
                </w:rPr>
                <w:id w:val="-1343240830"/>
                <w14:checkbox>
                  <w14:checked w14:val="0"/>
                  <w14:checkedState w14:val="2612" w14:font="MS Gothic"/>
                  <w14:uncheckedState w14:val="2610" w14:font="MS Gothic"/>
                </w14:checkbox>
              </w:sdtPr>
              <w:sdtEndPr/>
              <w:sdtContent>
                <w:r w:rsidR="00831282">
                  <w:rPr>
                    <w:rFonts w:ascii="MS Gothic" w:eastAsia="MS Gothic" w:hAnsi="MS Gothic" w:cs="Arial" w:hint="eastAsia"/>
                    <w:sz w:val="18"/>
                    <w:szCs w:val="18"/>
                    <w:lang w:val="en-NZ"/>
                  </w:rPr>
                  <w:t>☐</w:t>
                </w:r>
              </w:sdtContent>
            </w:sdt>
            <w:r w:rsidR="00115C25" w:rsidRPr="0072202E">
              <w:rPr>
                <w:rFonts w:ascii="Arial" w:hAnsi="Arial" w:cs="Arial"/>
                <w:sz w:val="18"/>
                <w:szCs w:val="18"/>
                <w:lang w:val="en-NZ"/>
              </w:rPr>
              <w:t xml:space="preserve"> Yes                     </w:t>
            </w:r>
            <w:sdt>
              <w:sdtPr>
                <w:rPr>
                  <w:rFonts w:ascii="Arial" w:hAnsi="Arial" w:cs="Arial"/>
                  <w:sz w:val="18"/>
                  <w:szCs w:val="18"/>
                  <w:lang w:val="en-NZ"/>
                </w:rPr>
                <w:id w:val="1675530224"/>
                <w14:checkbox>
                  <w14:checked w14:val="0"/>
                  <w14:checkedState w14:val="2612" w14:font="MS Gothic"/>
                  <w14:uncheckedState w14:val="2610" w14:font="MS Gothic"/>
                </w14:checkbox>
              </w:sdtPr>
              <w:sdtEndPr/>
              <w:sdtContent>
                <w:r w:rsidR="00115C25" w:rsidRPr="0072202E">
                  <w:rPr>
                    <w:rFonts w:ascii="Segoe UI Symbol" w:eastAsia="MS Gothic" w:hAnsi="Segoe UI Symbol" w:cs="Segoe UI Symbol"/>
                    <w:sz w:val="18"/>
                    <w:szCs w:val="18"/>
                    <w:lang w:val="en-NZ"/>
                  </w:rPr>
                  <w:t>☐</w:t>
                </w:r>
              </w:sdtContent>
            </w:sdt>
            <w:r w:rsidR="00115C25" w:rsidRPr="0072202E">
              <w:rPr>
                <w:rFonts w:ascii="Arial" w:hAnsi="Arial" w:cs="Arial"/>
                <w:sz w:val="18"/>
                <w:szCs w:val="18"/>
                <w:lang w:val="en-NZ"/>
              </w:rPr>
              <w:t xml:space="preserve"> No</w:t>
            </w:r>
          </w:p>
        </w:tc>
      </w:tr>
    </w:tbl>
    <w:bookmarkEnd w:id="10"/>
    <w:p w14:paraId="10C46E76" w14:textId="22ADBBEC" w:rsidR="007F3C3F" w:rsidRPr="0043532B" w:rsidRDefault="0068317C" w:rsidP="0068317C">
      <w:pPr>
        <w:pStyle w:val="Heading1"/>
        <w:pageBreakBefore/>
      </w:pPr>
      <w:r>
        <w:lastRenderedPageBreak/>
        <w:t>D</w:t>
      </w:r>
      <w:r w:rsidR="007F3C3F" w:rsidRPr="0043532B">
        <w:t>eclaration</w:t>
      </w:r>
    </w:p>
    <w:p w14:paraId="10C46E77" w14:textId="77777777" w:rsidR="006D1F12" w:rsidRPr="0043532B" w:rsidRDefault="006D1F12" w:rsidP="006D1F12">
      <w:pPr>
        <w:pStyle w:val="Line"/>
        <w:rPr>
          <w:lang w:val="en-NZ"/>
        </w:rPr>
      </w:pPr>
    </w:p>
    <w:p w14:paraId="10C46E78" w14:textId="43E119A5" w:rsidR="00064B87" w:rsidRPr="00556579" w:rsidRDefault="00064B87" w:rsidP="00047A9E">
      <w:pPr>
        <w:pStyle w:val="TableText"/>
        <w:jc w:val="both"/>
      </w:pPr>
      <w:bookmarkStart w:id="11" w:name="_Hlk48204041"/>
      <w:r w:rsidRPr="00556579">
        <w:t xml:space="preserve">In making this application, I undertake to comply with any additional conditions applicable to </w:t>
      </w:r>
      <w:r w:rsidR="0E52AFFD">
        <w:t>‘</w:t>
      </w:r>
      <w:r>
        <w:t>the</w:t>
      </w:r>
      <w:r w:rsidRPr="00556579">
        <w:t xml:space="preserve"> grant</w:t>
      </w:r>
      <w:r w:rsidR="00C97730">
        <w:t xml:space="preserve">ing </w:t>
      </w:r>
      <w:r w:rsidRPr="00556579">
        <w:t xml:space="preserve">of a </w:t>
      </w:r>
      <w:r w:rsidR="00924F73">
        <w:t xml:space="preserve">Spark </w:t>
      </w:r>
      <w:r>
        <w:t xml:space="preserve">New Zealand </w:t>
      </w:r>
      <w:r w:rsidRPr="00556579">
        <w:t xml:space="preserve">Permit to Connect </w:t>
      </w:r>
      <w:r>
        <w:t>Certificate</w:t>
      </w:r>
      <w:r w:rsidR="7FF21C68">
        <w:t>’,</w:t>
      </w:r>
      <w:r w:rsidRPr="00556579">
        <w:t xml:space="preserve"> should my application be successful. </w:t>
      </w:r>
    </w:p>
    <w:p w14:paraId="10C46E79" w14:textId="5C6A90D4" w:rsidR="00064B87" w:rsidRPr="00556579" w:rsidRDefault="00064B87" w:rsidP="00047A9E">
      <w:pPr>
        <w:pStyle w:val="TableText"/>
        <w:jc w:val="both"/>
      </w:pPr>
      <w:r w:rsidRPr="00556579">
        <w:t xml:space="preserve">I agree to fully disclose the product specification, </w:t>
      </w:r>
      <w:r w:rsidR="00C97730" w:rsidRPr="00556579">
        <w:t>functionality,</w:t>
      </w:r>
      <w:r w:rsidRPr="00556579">
        <w:t xml:space="preserve"> and any defects prior to submitting this product. </w:t>
      </w:r>
    </w:p>
    <w:p w14:paraId="10C46E7A" w14:textId="6D990C66" w:rsidR="00064B87" w:rsidRPr="00556579" w:rsidRDefault="00064B87" w:rsidP="00047A9E">
      <w:pPr>
        <w:pStyle w:val="TableText"/>
        <w:jc w:val="both"/>
      </w:pPr>
      <w:r w:rsidRPr="00556579">
        <w:t xml:space="preserve">If this Permit to Connect application is </w:t>
      </w:r>
      <w:r w:rsidR="00AC7ABA" w:rsidRPr="00556579">
        <w:t>successful,</w:t>
      </w:r>
      <w:r w:rsidRPr="00556579">
        <w:t xml:space="preserve"> I also agree to fully disclose any defects identified after the product has entered service.</w:t>
      </w:r>
    </w:p>
    <w:p w14:paraId="10C46E7B" w14:textId="77777777" w:rsidR="00064B87" w:rsidRPr="00556579" w:rsidRDefault="00064B87" w:rsidP="00556579">
      <w:pPr>
        <w:pStyle w:val="TableText"/>
      </w:pPr>
    </w:p>
    <w:p w14:paraId="10C46E7C" w14:textId="77777777" w:rsidR="00064B87" w:rsidRDefault="00064B87" w:rsidP="00556579">
      <w:pPr>
        <w:pStyle w:val="TableText"/>
      </w:pPr>
      <w:r w:rsidRPr="00556579">
        <w:t>I acknowledge that:</w:t>
      </w:r>
    </w:p>
    <w:p w14:paraId="0056F3D5" w14:textId="77777777" w:rsidR="00DD033B" w:rsidRPr="00556579" w:rsidRDefault="00DD033B" w:rsidP="00556579">
      <w:pPr>
        <w:pStyle w:val="TableText"/>
      </w:pPr>
    </w:p>
    <w:p w14:paraId="10C46E7D" w14:textId="5A54ED80" w:rsidR="00064B87" w:rsidRPr="0072202E" w:rsidRDefault="00064B87" w:rsidP="00047A9E">
      <w:pPr>
        <w:pStyle w:val="TableText"/>
        <w:numPr>
          <w:ilvl w:val="0"/>
          <w:numId w:val="37"/>
        </w:numPr>
        <w:jc w:val="both"/>
        <w:rPr>
          <w:color w:val="auto"/>
        </w:rPr>
      </w:pPr>
      <w:r w:rsidRPr="00556579">
        <w:t xml:space="preserve">All information, devices and test equipment supplied to </w:t>
      </w:r>
      <w:r w:rsidR="00924F73" w:rsidRPr="0072202E">
        <w:rPr>
          <w:color w:val="auto"/>
        </w:rPr>
        <w:t xml:space="preserve">Spark </w:t>
      </w:r>
      <w:r w:rsidRPr="0072202E">
        <w:rPr>
          <w:color w:val="auto"/>
        </w:rPr>
        <w:t xml:space="preserve">New Zealand for the purposes of testing and approving the device are at no cost to </w:t>
      </w:r>
      <w:r w:rsidR="00924F73" w:rsidRPr="0072202E">
        <w:rPr>
          <w:color w:val="auto"/>
        </w:rPr>
        <w:t xml:space="preserve">Spark </w:t>
      </w:r>
      <w:r w:rsidRPr="0072202E">
        <w:rPr>
          <w:color w:val="auto"/>
        </w:rPr>
        <w:t>New Zealand</w:t>
      </w:r>
      <w:r w:rsidR="00F248E9" w:rsidRPr="0072202E">
        <w:rPr>
          <w:color w:val="auto"/>
        </w:rPr>
        <w:t xml:space="preserve"> or Entelar</w:t>
      </w:r>
      <w:r w:rsidR="008604BA" w:rsidRPr="0072202E">
        <w:rPr>
          <w:color w:val="auto"/>
        </w:rPr>
        <w:t xml:space="preserve"> Group Limited</w:t>
      </w:r>
      <w:r w:rsidRPr="0072202E">
        <w:rPr>
          <w:color w:val="auto"/>
        </w:rPr>
        <w:t>.</w:t>
      </w:r>
    </w:p>
    <w:p w14:paraId="10C46E7E" w14:textId="1D015BAE" w:rsidR="00064B87" w:rsidRPr="0072202E" w:rsidRDefault="00064B87" w:rsidP="00047A9E">
      <w:pPr>
        <w:pStyle w:val="TableText"/>
        <w:numPr>
          <w:ilvl w:val="0"/>
          <w:numId w:val="37"/>
        </w:numPr>
        <w:jc w:val="both"/>
        <w:rPr>
          <w:color w:val="auto"/>
        </w:rPr>
      </w:pPr>
      <w:r w:rsidRPr="0072202E">
        <w:rPr>
          <w:color w:val="auto"/>
        </w:rPr>
        <w:t xml:space="preserve">Device testing will not commence until </w:t>
      </w:r>
      <w:r w:rsidR="00DA4EA9" w:rsidRPr="0072202E">
        <w:rPr>
          <w:color w:val="auto"/>
        </w:rPr>
        <w:t>the</w:t>
      </w:r>
      <w:r w:rsidR="00FC224D" w:rsidRPr="0072202E">
        <w:rPr>
          <w:color w:val="auto"/>
        </w:rPr>
        <w:t xml:space="preserve"> estimate/quote is </w:t>
      </w:r>
      <w:r w:rsidR="00CB2BED" w:rsidRPr="0072202E">
        <w:rPr>
          <w:color w:val="auto"/>
        </w:rPr>
        <w:t>accepted</w:t>
      </w:r>
      <w:r w:rsidR="00FC224D" w:rsidRPr="0072202E">
        <w:rPr>
          <w:color w:val="auto"/>
        </w:rPr>
        <w:t xml:space="preserve"> by the </w:t>
      </w:r>
      <w:r w:rsidR="00DA4EA9" w:rsidRPr="0072202E">
        <w:rPr>
          <w:color w:val="auto"/>
        </w:rPr>
        <w:t>Applicant</w:t>
      </w:r>
      <w:r w:rsidR="00941F9F" w:rsidRPr="0072202E">
        <w:rPr>
          <w:color w:val="auto"/>
        </w:rPr>
        <w:t xml:space="preserve"> </w:t>
      </w:r>
      <w:r w:rsidRPr="0072202E">
        <w:rPr>
          <w:color w:val="auto"/>
        </w:rPr>
        <w:t>and submission requirements are satisfied.</w:t>
      </w:r>
    </w:p>
    <w:p w14:paraId="10C46E7F" w14:textId="77777777" w:rsidR="00064B87" w:rsidRPr="0072202E" w:rsidRDefault="00064B87" w:rsidP="00047A9E">
      <w:pPr>
        <w:pStyle w:val="TableText"/>
        <w:numPr>
          <w:ilvl w:val="0"/>
          <w:numId w:val="37"/>
        </w:numPr>
        <w:jc w:val="both"/>
        <w:rPr>
          <w:color w:val="auto"/>
        </w:rPr>
      </w:pPr>
      <w:r w:rsidRPr="0072202E">
        <w:rPr>
          <w:color w:val="auto"/>
        </w:rPr>
        <w:t xml:space="preserve">Completion of this application form in no way deems acceptance for testing or </w:t>
      </w:r>
      <w:r w:rsidR="00924F73" w:rsidRPr="0072202E">
        <w:rPr>
          <w:color w:val="auto"/>
        </w:rPr>
        <w:t xml:space="preserve">Spark </w:t>
      </w:r>
      <w:r w:rsidRPr="0072202E">
        <w:rPr>
          <w:color w:val="auto"/>
        </w:rPr>
        <w:t>New Zealand’s approval of the product.</w:t>
      </w:r>
    </w:p>
    <w:p w14:paraId="10C46E80" w14:textId="77777777" w:rsidR="00064B87" w:rsidRPr="0072202E" w:rsidRDefault="00064B87" w:rsidP="00047A9E">
      <w:pPr>
        <w:pStyle w:val="TableText"/>
        <w:numPr>
          <w:ilvl w:val="0"/>
          <w:numId w:val="37"/>
        </w:numPr>
        <w:jc w:val="both"/>
        <w:rPr>
          <w:color w:val="auto"/>
        </w:rPr>
      </w:pPr>
      <w:r w:rsidRPr="0072202E">
        <w:rPr>
          <w:color w:val="auto"/>
        </w:rPr>
        <w:t xml:space="preserve">Granting of a Permit to Connect Certificate is not an endorsement of the product and must not be used as such. </w:t>
      </w:r>
    </w:p>
    <w:p w14:paraId="10C46E81" w14:textId="093F6F27" w:rsidR="00064B87" w:rsidRPr="0072202E" w:rsidRDefault="00064B87" w:rsidP="00047A9E">
      <w:pPr>
        <w:pStyle w:val="TableText"/>
        <w:numPr>
          <w:ilvl w:val="0"/>
          <w:numId w:val="37"/>
        </w:numPr>
        <w:jc w:val="both"/>
        <w:rPr>
          <w:color w:val="auto"/>
        </w:rPr>
      </w:pPr>
      <w:r w:rsidRPr="0072202E">
        <w:rPr>
          <w:color w:val="auto"/>
        </w:rPr>
        <w:t xml:space="preserve">Should for any reason this device no longer </w:t>
      </w:r>
      <w:r w:rsidR="00AC7ABA" w:rsidRPr="0072202E">
        <w:rPr>
          <w:color w:val="auto"/>
        </w:rPr>
        <w:t>complies</w:t>
      </w:r>
      <w:r w:rsidRPr="0072202E">
        <w:rPr>
          <w:color w:val="auto"/>
        </w:rPr>
        <w:t xml:space="preserve"> with the general and specific conditions of a Permit to Connect Certificate then </w:t>
      </w:r>
      <w:r w:rsidR="00924F73" w:rsidRPr="0072202E">
        <w:rPr>
          <w:color w:val="auto"/>
        </w:rPr>
        <w:t xml:space="preserve">Spark </w:t>
      </w:r>
      <w:r w:rsidRPr="0072202E">
        <w:rPr>
          <w:color w:val="auto"/>
        </w:rPr>
        <w:t>New Zealand</w:t>
      </w:r>
      <w:r w:rsidR="00A10577" w:rsidRPr="0072202E">
        <w:rPr>
          <w:color w:val="auto"/>
        </w:rPr>
        <w:t xml:space="preserve"> or Ent</w:t>
      </w:r>
      <w:r w:rsidR="005A69EE" w:rsidRPr="0072202E">
        <w:rPr>
          <w:color w:val="auto"/>
        </w:rPr>
        <w:t>elar Group Limited</w:t>
      </w:r>
      <w:r w:rsidRPr="0072202E">
        <w:rPr>
          <w:color w:val="auto"/>
        </w:rPr>
        <w:t xml:space="preserve"> may withdraw </w:t>
      </w:r>
      <w:r w:rsidR="00EA4B4E" w:rsidRPr="0072202E">
        <w:rPr>
          <w:color w:val="auto"/>
        </w:rPr>
        <w:t>the issued PTC</w:t>
      </w:r>
      <w:r w:rsidRPr="0072202E">
        <w:rPr>
          <w:color w:val="auto"/>
        </w:rPr>
        <w:t>.</w:t>
      </w:r>
    </w:p>
    <w:p w14:paraId="10C46E82" w14:textId="77777777" w:rsidR="00675623" w:rsidRPr="00556579" w:rsidRDefault="00064B87" w:rsidP="00047A9E">
      <w:pPr>
        <w:pStyle w:val="TableText"/>
        <w:numPr>
          <w:ilvl w:val="0"/>
          <w:numId w:val="37"/>
        </w:numPr>
        <w:jc w:val="both"/>
      </w:pPr>
      <w:r w:rsidRPr="00556579">
        <w:t>In submitting this device all New Zealand regulatory requirements have been complied with.</w:t>
      </w:r>
    </w:p>
    <w:p w14:paraId="10C46E83" w14:textId="77777777" w:rsidR="00064B87" w:rsidRPr="00556579" w:rsidRDefault="00064B87" w:rsidP="00047A9E">
      <w:pPr>
        <w:pStyle w:val="TableText"/>
        <w:numPr>
          <w:ilvl w:val="0"/>
          <w:numId w:val="37"/>
        </w:numPr>
        <w:jc w:val="both"/>
      </w:pPr>
      <w:r w:rsidRPr="00556579">
        <w:t>If I</w:t>
      </w:r>
      <w:r w:rsidR="003047ED" w:rsidRPr="00556579">
        <w:t xml:space="preserve"> </w:t>
      </w:r>
      <w:r w:rsidR="007D3F8E" w:rsidRPr="00556579">
        <w:t>(the applicant) am</w:t>
      </w:r>
      <w:r w:rsidRPr="00556579">
        <w:t xml:space="preserve"> not the original manufacturer of the product, then I have the written approval </w:t>
      </w:r>
      <w:r w:rsidR="00924F73" w:rsidRPr="00556579">
        <w:t xml:space="preserve">from </w:t>
      </w:r>
      <w:r w:rsidRPr="00556579">
        <w:t>the Manufacturer to represent this product in the New Zealand market</w:t>
      </w:r>
      <w:r w:rsidR="00675623" w:rsidRPr="00556579">
        <w:t>.</w:t>
      </w:r>
    </w:p>
    <w:p w14:paraId="10C46E84" w14:textId="77777777" w:rsidR="007F3C3F" w:rsidRPr="0043532B" w:rsidRDefault="007F3C3F" w:rsidP="007F3C3F">
      <w:pPr>
        <w:pStyle w:val="BodyText"/>
        <w:rPr>
          <w:lang w:eastAsia="en-GB"/>
        </w:rPr>
      </w:pPr>
    </w:p>
    <w:p w14:paraId="10C46E85" w14:textId="77777777" w:rsidR="000F2F23" w:rsidRPr="0043532B" w:rsidRDefault="000F2F23" w:rsidP="007F3C3F">
      <w:pPr>
        <w:pStyle w:val="BodyText"/>
        <w:rPr>
          <w:lang w:eastAsia="en-GB"/>
        </w:rPr>
      </w:pPr>
    </w:p>
    <w:tbl>
      <w:tblPr>
        <w:tblW w:w="8647" w:type="dxa"/>
        <w:tblCellSpacing w:w="20" w:type="dxa"/>
        <w:tblInd w:w="108"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38"/>
        <w:gridCol w:w="6209"/>
      </w:tblGrid>
      <w:tr w:rsidR="00B4544D" w:rsidRPr="001830C4" w14:paraId="10C46E88" w14:textId="77777777" w:rsidTr="001830C4">
        <w:trPr>
          <w:trHeight w:val="397"/>
          <w:tblCellSpacing w:w="20" w:type="dxa"/>
        </w:trPr>
        <w:tc>
          <w:tcPr>
            <w:tcW w:w="2410" w:type="dxa"/>
            <w:shd w:val="clear" w:color="auto" w:fill="D9D9D6"/>
            <w:vAlign w:val="center"/>
          </w:tcPr>
          <w:p w14:paraId="10C46E86" w14:textId="77777777" w:rsidR="00B4544D" w:rsidRPr="001830C4" w:rsidRDefault="00B4544D" w:rsidP="001830C4">
            <w:pPr>
              <w:pStyle w:val="TableHeader"/>
              <w:rPr>
                <w:sz w:val="18"/>
                <w:szCs w:val="18"/>
              </w:rPr>
            </w:pPr>
            <w:r w:rsidRPr="001830C4">
              <w:rPr>
                <w:sz w:val="18"/>
                <w:szCs w:val="18"/>
              </w:rPr>
              <w:t>Applicant Signature:</w:t>
            </w:r>
          </w:p>
        </w:tc>
        <w:tc>
          <w:tcPr>
            <w:tcW w:w="6237" w:type="dxa"/>
            <w:vAlign w:val="center"/>
          </w:tcPr>
          <w:p w14:paraId="10C46E87" w14:textId="5F778FDF" w:rsidR="00B4544D" w:rsidRPr="001830C4" w:rsidRDefault="00B4544D" w:rsidP="001830C4">
            <w:pPr>
              <w:pStyle w:val="TableHeader"/>
              <w:rPr>
                <w:sz w:val="18"/>
                <w:szCs w:val="18"/>
              </w:rPr>
            </w:pPr>
          </w:p>
        </w:tc>
      </w:tr>
      <w:tr w:rsidR="00B4544D" w:rsidRPr="001830C4" w14:paraId="10C46E8B" w14:textId="77777777" w:rsidTr="001830C4">
        <w:trPr>
          <w:trHeight w:val="397"/>
          <w:tblCellSpacing w:w="20" w:type="dxa"/>
        </w:trPr>
        <w:tc>
          <w:tcPr>
            <w:tcW w:w="2410" w:type="dxa"/>
            <w:shd w:val="clear" w:color="auto" w:fill="D9D9D6"/>
            <w:vAlign w:val="center"/>
          </w:tcPr>
          <w:p w14:paraId="10C46E89" w14:textId="77777777" w:rsidR="00B4544D" w:rsidRPr="001830C4" w:rsidRDefault="00B4544D" w:rsidP="001830C4">
            <w:pPr>
              <w:pStyle w:val="TableHeader"/>
              <w:rPr>
                <w:sz w:val="18"/>
                <w:szCs w:val="18"/>
              </w:rPr>
            </w:pPr>
            <w:r w:rsidRPr="001830C4">
              <w:rPr>
                <w:sz w:val="18"/>
                <w:szCs w:val="18"/>
              </w:rPr>
              <w:t>Applicant Name:</w:t>
            </w:r>
          </w:p>
        </w:tc>
        <w:tc>
          <w:tcPr>
            <w:tcW w:w="6237" w:type="dxa"/>
            <w:vAlign w:val="center"/>
          </w:tcPr>
          <w:p w14:paraId="10C46E8A" w14:textId="5387F98C" w:rsidR="00B4544D" w:rsidRPr="001830C4" w:rsidRDefault="00B4544D" w:rsidP="001830C4">
            <w:pPr>
              <w:pStyle w:val="TableHeader"/>
              <w:rPr>
                <w:sz w:val="18"/>
                <w:szCs w:val="18"/>
              </w:rPr>
            </w:pPr>
          </w:p>
        </w:tc>
      </w:tr>
      <w:tr w:rsidR="00B4544D" w:rsidRPr="001830C4" w14:paraId="10C46E8E" w14:textId="77777777" w:rsidTr="001830C4">
        <w:trPr>
          <w:trHeight w:val="397"/>
          <w:tblCellSpacing w:w="20" w:type="dxa"/>
        </w:trPr>
        <w:tc>
          <w:tcPr>
            <w:tcW w:w="2410" w:type="dxa"/>
            <w:shd w:val="clear" w:color="auto" w:fill="D9D9D6"/>
            <w:vAlign w:val="center"/>
          </w:tcPr>
          <w:p w14:paraId="10C46E8C" w14:textId="77777777" w:rsidR="00B4544D" w:rsidRPr="001830C4" w:rsidRDefault="00B4544D" w:rsidP="001830C4">
            <w:pPr>
              <w:pStyle w:val="TableHeader"/>
              <w:rPr>
                <w:sz w:val="18"/>
                <w:szCs w:val="18"/>
              </w:rPr>
            </w:pPr>
            <w:r w:rsidRPr="001830C4">
              <w:rPr>
                <w:sz w:val="18"/>
                <w:szCs w:val="18"/>
              </w:rPr>
              <w:t xml:space="preserve">Applicant </w:t>
            </w:r>
            <w:r w:rsidR="009D1834" w:rsidRPr="001830C4">
              <w:rPr>
                <w:sz w:val="18"/>
                <w:szCs w:val="18"/>
              </w:rPr>
              <w:t>Position</w:t>
            </w:r>
            <w:r w:rsidRPr="001830C4">
              <w:rPr>
                <w:sz w:val="18"/>
                <w:szCs w:val="18"/>
              </w:rPr>
              <w:t>:</w:t>
            </w:r>
          </w:p>
        </w:tc>
        <w:tc>
          <w:tcPr>
            <w:tcW w:w="6237" w:type="dxa"/>
            <w:vAlign w:val="center"/>
          </w:tcPr>
          <w:p w14:paraId="10C46E8D" w14:textId="01D952C1" w:rsidR="00B4544D" w:rsidRPr="001830C4" w:rsidRDefault="00B4544D" w:rsidP="001830C4">
            <w:pPr>
              <w:pStyle w:val="TableHeader"/>
              <w:rPr>
                <w:sz w:val="18"/>
                <w:szCs w:val="18"/>
              </w:rPr>
            </w:pPr>
          </w:p>
        </w:tc>
      </w:tr>
      <w:tr w:rsidR="00B4544D" w:rsidRPr="001830C4" w14:paraId="10C46E91" w14:textId="77777777" w:rsidTr="001830C4">
        <w:trPr>
          <w:trHeight w:val="397"/>
          <w:tblCellSpacing w:w="20" w:type="dxa"/>
        </w:trPr>
        <w:tc>
          <w:tcPr>
            <w:tcW w:w="2410" w:type="dxa"/>
            <w:shd w:val="clear" w:color="auto" w:fill="D9D9D6"/>
            <w:vAlign w:val="center"/>
          </w:tcPr>
          <w:p w14:paraId="10C46E8F" w14:textId="77777777" w:rsidR="00B4544D" w:rsidRPr="001830C4" w:rsidRDefault="00B4544D" w:rsidP="001830C4">
            <w:pPr>
              <w:pStyle w:val="TableHeader"/>
              <w:rPr>
                <w:sz w:val="18"/>
                <w:szCs w:val="18"/>
              </w:rPr>
            </w:pPr>
            <w:r w:rsidRPr="001830C4">
              <w:rPr>
                <w:sz w:val="18"/>
                <w:szCs w:val="18"/>
              </w:rPr>
              <w:t>Date:</w:t>
            </w:r>
          </w:p>
        </w:tc>
        <w:tc>
          <w:tcPr>
            <w:tcW w:w="6237" w:type="dxa"/>
            <w:vAlign w:val="center"/>
          </w:tcPr>
          <w:p w14:paraId="10C46E90" w14:textId="19F5B0C0" w:rsidR="00B4544D" w:rsidRPr="001830C4" w:rsidRDefault="00B4544D" w:rsidP="001830C4">
            <w:pPr>
              <w:pStyle w:val="TableHeader"/>
              <w:rPr>
                <w:sz w:val="18"/>
                <w:szCs w:val="18"/>
              </w:rPr>
            </w:pPr>
          </w:p>
        </w:tc>
      </w:tr>
    </w:tbl>
    <w:p w14:paraId="10C46E92" w14:textId="77777777" w:rsidR="00E43F37" w:rsidRPr="0043532B" w:rsidRDefault="00E43F37" w:rsidP="007F3C3F">
      <w:pPr>
        <w:pStyle w:val="BodyText"/>
        <w:rPr>
          <w:lang w:eastAsia="en-GB"/>
        </w:rPr>
      </w:pPr>
    </w:p>
    <w:p w14:paraId="10C46E93" w14:textId="77777777" w:rsidR="00D176B6" w:rsidRPr="0043532B" w:rsidRDefault="00D176B6" w:rsidP="007F3C3F">
      <w:pPr>
        <w:pStyle w:val="BodyText"/>
        <w:rPr>
          <w:lang w:eastAsia="en-GB"/>
        </w:rPr>
      </w:pPr>
    </w:p>
    <w:bookmarkEnd w:id="11"/>
    <w:p w14:paraId="10C46E94" w14:textId="77777777" w:rsidR="00F242B8" w:rsidRPr="0043532B" w:rsidRDefault="00F242B8" w:rsidP="00377A16">
      <w:pPr>
        <w:jc w:val="left"/>
        <w:rPr>
          <w:rFonts w:cs="Arial"/>
        </w:rPr>
      </w:pPr>
    </w:p>
    <w:sectPr w:rsidR="00F242B8" w:rsidRPr="0043532B" w:rsidSect="0031723F">
      <w:headerReference w:type="default" r:id="rId19"/>
      <w:footerReference w:type="default" r:id="rId20"/>
      <w:pgSz w:w="11906" w:h="16838" w:code="9"/>
      <w:pgMar w:top="669" w:right="1418" w:bottom="993" w:left="1418"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E188" w14:textId="77777777" w:rsidR="00B04498" w:rsidRDefault="00B04498">
      <w:r>
        <w:separator/>
      </w:r>
    </w:p>
  </w:endnote>
  <w:endnote w:type="continuationSeparator" w:id="0">
    <w:p w14:paraId="27CD0AAB" w14:textId="77777777" w:rsidR="00B04498" w:rsidRDefault="00B04498">
      <w:r>
        <w:continuationSeparator/>
      </w:r>
    </w:p>
  </w:endnote>
  <w:endnote w:type="continuationNotice" w:id="1">
    <w:p w14:paraId="4435C167" w14:textId="77777777" w:rsidR="00B04498" w:rsidRDefault="00B0449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6E9D" w14:textId="21F6BB23" w:rsidR="00BB5671" w:rsidRPr="00837001" w:rsidRDefault="00BB5671" w:rsidP="00FE18E6">
    <w:pPr>
      <w:pStyle w:val="FooterLine"/>
      <w:tabs>
        <w:tab w:val="clear" w:pos="4502"/>
        <w:tab w:val="clear" w:pos="9299"/>
        <w:tab w:val="center" w:pos="4536"/>
        <w:tab w:val="right" w:pos="9000"/>
      </w:tabs>
      <w:rPr>
        <w:rStyle w:val="PageNumber"/>
        <w:szCs w:val="16"/>
      </w:rPr>
    </w:pPr>
    <w:r w:rsidRPr="00837001">
      <w:rPr>
        <w:szCs w:val="16"/>
        <w:lang w:val="en-US"/>
      </w:rPr>
      <w:t xml:space="preserve">Version </w:t>
    </w:r>
    <w:r w:rsidR="00C50E00">
      <w:rPr>
        <w:szCs w:val="16"/>
        <w:lang w:val="en-US"/>
      </w:rPr>
      <w:t>4</w:t>
    </w:r>
    <w:r>
      <w:rPr>
        <w:szCs w:val="16"/>
        <w:lang w:val="en-US"/>
      </w:rPr>
      <w:t>.0</w:t>
    </w:r>
    <w:r w:rsidRPr="00837001">
      <w:rPr>
        <w:szCs w:val="16"/>
        <w:lang w:val="en-US"/>
      </w:rPr>
      <w:tab/>
    </w:r>
    <w:r>
      <w:rPr>
        <w:szCs w:val="16"/>
        <w:lang w:val="en-US"/>
      </w:rPr>
      <w:fldChar w:fldCharType="begin"/>
    </w:r>
    <w:r>
      <w:rPr>
        <w:szCs w:val="16"/>
        <w:lang w:val="en-US"/>
      </w:rPr>
      <w:instrText xml:space="preserve"> STYLEREF  DocClassification  \* MERGEFORMAT </w:instrText>
    </w:r>
    <w:r>
      <w:rPr>
        <w:szCs w:val="16"/>
        <w:lang w:val="en-US"/>
      </w:rPr>
      <w:fldChar w:fldCharType="separate"/>
    </w:r>
    <w:r w:rsidR="00F066B9">
      <w:rPr>
        <w:noProof/>
        <w:szCs w:val="16"/>
        <w:lang w:val="en-US"/>
      </w:rPr>
      <w:t>Public</w:t>
    </w:r>
    <w:r>
      <w:rPr>
        <w:szCs w:val="16"/>
        <w:lang w:val="en-US"/>
      </w:rPr>
      <w:fldChar w:fldCharType="end"/>
    </w:r>
    <w:r>
      <w:rPr>
        <w:szCs w:val="16"/>
        <w:lang w:val="en-US"/>
      </w:rPr>
      <w:tab/>
    </w:r>
    <w:r w:rsidRPr="00837001">
      <w:rPr>
        <w:szCs w:val="16"/>
        <w:lang w:val="en-US"/>
      </w:rPr>
      <w:t xml:space="preserve">Page </w:t>
    </w:r>
    <w:r w:rsidRPr="00837001">
      <w:rPr>
        <w:rStyle w:val="PageNumber"/>
        <w:szCs w:val="16"/>
      </w:rPr>
      <w:fldChar w:fldCharType="begin"/>
    </w:r>
    <w:r w:rsidRPr="00837001">
      <w:rPr>
        <w:rStyle w:val="PageNumber"/>
        <w:szCs w:val="16"/>
      </w:rPr>
      <w:instrText xml:space="preserve"> PAGE </w:instrText>
    </w:r>
    <w:r w:rsidRPr="00837001">
      <w:rPr>
        <w:rStyle w:val="PageNumber"/>
        <w:szCs w:val="16"/>
      </w:rPr>
      <w:fldChar w:fldCharType="separate"/>
    </w:r>
    <w:r>
      <w:rPr>
        <w:rStyle w:val="PageNumber"/>
        <w:noProof/>
        <w:szCs w:val="16"/>
      </w:rPr>
      <w:t>9</w:t>
    </w:r>
    <w:r w:rsidRPr="00837001">
      <w:rPr>
        <w:rStyle w:val="PageNumber"/>
        <w:szCs w:val="16"/>
      </w:rPr>
      <w:fldChar w:fldCharType="end"/>
    </w:r>
    <w:r w:rsidRPr="00837001">
      <w:rPr>
        <w:rStyle w:val="PageNumber"/>
        <w:szCs w:val="16"/>
      </w:rPr>
      <w:t xml:space="preserve"> of </w:t>
    </w:r>
    <w:r w:rsidRPr="00837001">
      <w:rPr>
        <w:rStyle w:val="PageNumber"/>
        <w:szCs w:val="16"/>
      </w:rPr>
      <w:fldChar w:fldCharType="begin"/>
    </w:r>
    <w:r w:rsidRPr="00837001">
      <w:rPr>
        <w:rStyle w:val="PageNumber"/>
        <w:szCs w:val="16"/>
      </w:rPr>
      <w:instrText xml:space="preserve"> NUMPAGES </w:instrText>
    </w:r>
    <w:r w:rsidRPr="00837001">
      <w:rPr>
        <w:rStyle w:val="PageNumber"/>
        <w:szCs w:val="16"/>
      </w:rPr>
      <w:fldChar w:fldCharType="separate"/>
    </w:r>
    <w:r>
      <w:rPr>
        <w:rStyle w:val="PageNumber"/>
        <w:noProof/>
        <w:szCs w:val="16"/>
      </w:rPr>
      <w:t>10</w:t>
    </w:r>
    <w:r w:rsidRPr="00837001">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A9B2" w14:textId="77777777" w:rsidR="00B04498" w:rsidRDefault="00B04498">
      <w:r>
        <w:separator/>
      </w:r>
    </w:p>
  </w:footnote>
  <w:footnote w:type="continuationSeparator" w:id="0">
    <w:p w14:paraId="294C3C28" w14:textId="77777777" w:rsidR="00B04498" w:rsidRDefault="00B04498">
      <w:r>
        <w:continuationSeparator/>
      </w:r>
    </w:p>
  </w:footnote>
  <w:footnote w:type="continuationNotice" w:id="1">
    <w:p w14:paraId="314DFA2F" w14:textId="77777777" w:rsidR="00B04498" w:rsidRDefault="00B0449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6E9B" w14:textId="002B1FFF" w:rsidR="00BB5671" w:rsidRPr="00837001" w:rsidRDefault="00BB5671" w:rsidP="00556579">
    <w:pPr>
      <w:pStyle w:val="Header"/>
      <w:rPr>
        <w:rFonts w:ascii="Verdana" w:hAnsi="Verdana"/>
        <w:sz w:val="16"/>
        <w:szCs w:val="16"/>
      </w:rPr>
    </w:pPr>
    <w:r>
      <w:rPr>
        <w:noProof/>
      </w:rPr>
      <w:fldChar w:fldCharType="begin"/>
    </w:r>
    <w:r>
      <w:rPr>
        <w:noProof/>
      </w:rPr>
      <w:instrText xml:space="preserve"> STYLEREF  DocNum  \* MERGEFORMAT </w:instrText>
    </w:r>
    <w:r>
      <w:rPr>
        <w:noProof/>
      </w:rPr>
      <w:fldChar w:fldCharType="separate"/>
    </w:r>
    <w:r w:rsidR="00F066B9">
      <w:rPr>
        <w:noProof/>
      </w:rPr>
      <w:t>EGL-DTC209</w:t>
    </w:r>
    <w:r>
      <w:rPr>
        <w:noProof/>
      </w:rPr>
      <w:fldChar w:fldCharType="end"/>
    </w:r>
    <w:r w:rsidRPr="00556579">
      <w:t xml:space="preserve">: PTC257 Application to Connect Device to </w:t>
    </w:r>
    <w:r>
      <w:t xml:space="preserve">Spark NZ </w:t>
    </w:r>
    <w:r w:rsidRPr="00556579">
      <w:t>Mobile Network</w:t>
    </w:r>
    <w:r>
      <w:rPr>
        <w:rFonts w:ascii="Verdana" w:hAnsi="Verdana"/>
        <w:sz w:val="16"/>
        <w:szCs w:val="16"/>
      </w:rPr>
      <w:tab/>
    </w:r>
    <w:r w:rsidR="00BE5B61">
      <w:rPr>
        <w:noProof/>
      </w:rPr>
      <w:drawing>
        <wp:inline distT="0" distB="0" distL="0" distR="0" wp14:anchorId="68A2BBB5" wp14:editId="4607FA5A">
          <wp:extent cx="1548765" cy="410048"/>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206" cy="416784"/>
                  </a:xfrm>
                  <a:prstGeom prst="rect">
                    <a:avLst/>
                  </a:prstGeom>
                  <a:noFill/>
                  <a:ln>
                    <a:noFill/>
                  </a:ln>
                </pic:spPr>
              </pic:pic>
            </a:graphicData>
          </a:graphic>
        </wp:inline>
      </w:drawing>
    </w:r>
  </w:p>
  <w:p w14:paraId="059931CF" w14:textId="77777777" w:rsidR="00BB5671" w:rsidRPr="004A69F4" w:rsidRDefault="00BB5671" w:rsidP="0043532B">
    <w:pPr>
      <w:pStyle w:val="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24E9E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322F9"/>
    <w:multiLevelType w:val="multilevel"/>
    <w:tmpl w:val="D28E3A8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hint="default"/>
        <w:b w:val="0"/>
        <w:bCs w:val="0"/>
        <w:i w:val="0"/>
        <w:iCs w:val="0"/>
        <w:caps w:val="0"/>
        <w:smallCaps w:val="0"/>
        <w:strike w:val="0"/>
        <w:dstrike w:val="0"/>
        <w:color w:val="auto"/>
        <w:spacing w:val="0"/>
        <w:w w:val="100"/>
        <w:kern w:val="0"/>
        <w:position w:val="0"/>
        <w:sz w:val="18"/>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D496CE6"/>
    <w:multiLevelType w:val="multilevel"/>
    <w:tmpl w:val="8558E3D4"/>
    <w:lvl w:ilvl="0">
      <w:start w:val="1"/>
      <w:numFmt w:val="decimal"/>
      <w:pStyle w:val="Heading1"/>
      <w:lvlText w:val="%1"/>
      <w:lvlJc w:val="left"/>
      <w:pPr>
        <w:tabs>
          <w:tab w:val="num" w:pos="1080"/>
        </w:tabs>
        <w:ind w:left="1080" w:hanging="720"/>
      </w:pPr>
      <w:rPr>
        <w:rFonts w:cs="Times New Roman" w:hint="default"/>
      </w:rPr>
    </w:lvl>
    <w:lvl w:ilvl="1">
      <w:start w:val="1"/>
      <w:numFmt w:val="decimal"/>
      <w:pStyle w:val="Heading2"/>
      <w:lvlText w:val="%1.%2"/>
      <w:lvlJc w:val="left"/>
      <w:pPr>
        <w:tabs>
          <w:tab w:val="num" w:pos="2040"/>
        </w:tabs>
        <w:ind w:left="2040" w:hanging="720"/>
      </w:pPr>
      <w:rPr>
        <w:rFonts w:ascii="Arial" w:hAnsi="Arial" w:cs="Arial" w:hint="default"/>
        <w:b/>
        <w:i w:val="0"/>
        <w:iCs w:val="0"/>
        <w:caps w:val="0"/>
        <w:smallCaps w:val="0"/>
        <w:strike w:val="0"/>
        <w:dstrike w:val="0"/>
        <w:vanish w:val="0"/>
        <w:color w:val="333333"/>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abletextnumbering"/>
      <w:lvlText w:val="%1.%2.%3"/>
      <w:lvlJc w:val="left"/>
      <w:pPr>
        <w:tabs>
          <w:tab w:val="num" w:pos="1622"/>
        </w:tabs>
        <w:ind w:left="1622" w:hanging="902"/>
      </w:pPr>
      <w:rPr>
        <w:rFonts w:ascii="Arial" w:hAnsi="Arial" w:cs="Arial" w:hint="default"/>
        <w:b w:val="0"/>
        <w:i w:val="0"/>
        <w:color w:val="000000"/>
        <w:sz w:val="18"/>
        <w:szCs w:val="18"/>
      </w:rPr>
    </w:lvl>
    <w:lvl w:ilvl="3">
      <w:start w:val="1"/>
      <w:numFmt w:val="decimal"/>
      <w:lvlText w:val="%1.%2.%3.%4."/>
      <w:lvlJc w:val="left"/>
      <w:pPr>
        <w:tabs>
          <w:tab w:val="num" w:pos="1478"/>
        </w:tabs>
        <w:ind w:left="1406" w:hanging="648"/>
      </w:pPr>
      <w:rPr>
        <w:rFonts w:cs="Times New Roman" w:hint="default"/>
      </w:rPr>
    </w:lvl>
    <w:lvl w:ilvl="4">
      <w:start w:val="1"/>
      <w:numFmt w:val="decimal"/>
      <w:lvlText w:val="%1.%2.%3.%4.%5."/>
      <w:lvlJc w:val="left"/>
      <w:pPr>
        <w:tabs>
          <w:tab w:val="num" w:pos="2198"/>
        </w:tabs>
        <w:ind w:left="1910" w:hanging="792"/>
      </w:pPr>
      <w:rPr>
        <w:rFonts w:cs="Times New Roman" w:hint="default"/>
      </w:rPr>
    </w:lvl>
    <w:lvl w:ilvl="5">
      <w:start w:val="1"/>
      <w:numFmt w:val="decimal"/>
      <w:lvlText w:val="%1.%2.%3.%4.%5.%6."/>
      <w:lvlJc w:val="left"/>
      <w:pPr>
        <w:tabs>
          <w:tab w:val="num" w:pos="2558"/>
        </w:tabs>
        <w:ind w:left="2414" w:hanging="936"/>
      </w:pPr>
      <w:rPr>
        <w:rFonts w:cs="Times New Roman" w:hint="default"/>
      </w:rPr>
    </w:lvl>
    <w:lvl w:ilvl="6">
      <w:start w:val="1"/>
      <w:numFmt w:val="decimal"/>
      <w:lvlText w:val="%1.%2.%3.%4.%5.%6.%7."/>
      <w:lvlJc w:val="left"/>
      <w:pPr>
        <w:tabs>
          <w:tab w:val="num" w:pos="3278"/>
        </w:tabs>
        <w:ind w:left="2918" w:hanging="1080"/>
      </w:pPr>
      <w:rPr>
        <w:rFonts w:cs="Times New Roman" w:hint="default"/>
      </w:rPr>
    </w:lvl>
    <w:lvl w:ilvl="7">
      <w:start w:val="1"/>
      <w:numFmt w:val="decimal"/>
      <w:lvlText w:val="%1.%2.%3.%4.%5.%6.%7.%8."/>
      <w:lvlJc w:val="left"/>
      <w:pPr>
        <w:tabs>
          <w:tab w:val="num" w:pos="3638"/>
        </w:tabs>
        <w:ind w:left="3422" w:hanging="1224"/>
      </w:pPr>
      <w:rPr>
        <w:rFonts w:cs="Times New Roman" w:hint="default"/>
      </w:rPr>
    </w:lvl>
    <w:lvl w:ilvl="8">
      <w:start w:val="1"/>
      <w:numFmt w:val="decimal"/>
      <w:lvlText w:val="%1.%2.%3.%4.%5.%6.%7.%8.%9."/>
      <w:lvlJc w:val="left"/>
      <w:pPr>
        <w:tabs>
          <w:tab w:val="num" w:pos="4358"/>
        </w:tabs>
        <w:ind w:left="3998" w:hanging="1440"/>
      </w:pPr>
      <w:rPr>
        <w:rFonts w:cs="Times New Roman" w:hint="default"/>
      </w:rPr>
    </w:lvl>
  </w:abstractNum>
  <w:abstractNum w:abstractNumId="3" w15:restartNumberingAfterBreak="0">
    <w:nsid w:val="154E72E8"/>
    <w:multiLevelType w:val="hybridMultilevel"/>
    <w:tmpl w:val="0A1406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4554A5"/>
    <w:multiLevelType w:val="hybridMultilevel"/>
    <w:tmpl w:val="EEA6ECB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A2D54F5"/>
    <w:multiLevelType w:val="hybridMultilevel"/>
    <w:tmpl w:val="24EE25BC"/>
    <w:lvl w:ilvl="0" w:tplc="B188380E">
      <w:start w:val="1"/>
      <w:numFmt w:val="bullet"/>
      <w:pStyle w:val="TableTextBullet"/>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2007"/>
        </w:tabs>
        <w:ind w:left="2007" w:hanging="360"/>
      </w:pPr>
      <w:rPr>
        <w:rFonts w:ascii="Courier New" w:hAnsi="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A9F0214"/>
    <w:multiLevelType w:val="hybridMultilevel"/>
    <w:tmpl w:val="D67CD642"/>
    <w:lvl w:ilvl="0" w:tplc="ACB8AD6A">
      <w:start w:val="1"/>
      <w:numFmt w:val="bullet"/>
      <w:lvlText w:val=""/>
      <w:lvlJc w:val="left"/>
      <w:pPr>
        <w:tabs>
          <w:tab w:val="num" w:pos="737"/>
        </w:tabs>
        <w:ind w:left="737" w:hanging="556"/>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5A5975"/>
    <w:multiLevelType w:val="multilevel"/>
    <w:tmpl w:val="DABCFE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4AB77EE"/>
    <w:multiLevelType w:val="hybridMultilevel"/>
    <w:tmpl w:val="7242D3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C1622A"/>
    <w:multiLevelType w:val="hybridMultilevel"/>
    <w:tmpl w:val="519C52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B0B584C"/>
    <w:multiLevelType w:val="hybridMultilevel"/>
    <w:tmpl w:val="5D364B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A74664"/>
    <w:multiLevelType w:val="hybridMultilevel"/>
    <w:tmpl w:val="3C82D1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1701E02"/>
    <w:multiLevelType w:val="hybridMultilevel"/>
    <w:tmpl w:val="AD9CA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44A7B75"/>
    <w:multiLevelType w:val="hybridMultilevel"/>
    <w:tmpl w:val="34AAD8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47E57BF"/>
    <w:multiLevelType w:val="hybridMultilevel"/>
    <w:tmpl w:val="1486D5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E415E45"/>
    <w:multiLevelType w:val="multilevel"/>
    <w:tmpl w:val="BC1C0E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00B7888"/>
    <w:multiLevelType w:val="multilevel"/>
    <w:tmpl w:val="45FA1EC2"/>
    <w:lvl w:ilvl="0">
      <w:start w:val="1"/>
      <w:numFmt w:val="decimal"/>
      <w:lvlText w:val="%1"/>
      <w:lvlJc w:val="left"/>
      <w:pPr>
        <w:tabs>
          <w:tab w:val="num" w:pos="1080"/>
        </w:tabs>
        <w:ind w:left="1080" w:hanging="720"/>
      </w:pPr>
      <w:rPr>
        <w:rFonts w:cs="Times New Roman" w:hint="default"/>
      </w:rPr>
    </w:lvl>
    <w:lvl w:ilvl="1">
      <w:start w:val="1"/>
      <w:numFmt w:val="decimal"/>
      <w:lvlText w:val="%1.%2"/>
      <w:lvlJc w:val="left"/>
      <w:pPr>
        <w:tabs>
          <w:tab w:val="num" w:pos="1920"/>
        </w:tabs>
        <w:ind w:left="1920" w:hanging="720"/>
      </w:pPr>
      <w:rPr>
        <w:rFonts w:ascii="Verdana" w:hAnsi="Verdana" w:cs="Times New Roman"/>
        <w:b/>
        <w:i w:val="0"/>
        <w:iCs w:val="0"/>
        <w:caps w:val="0"/>
        <w:smallCaps w:val="0"/>
        <w:strike w:val="0"/>
        <w:dstrike w:val="0"/>
        <w:vanish w:val="0"/>
        <w:color w:val="333333"/>
        <w:spacing w:val="0"/>
        <w:w w:val="100"/>
        <w:kern w:val="0"/>
        <w:position w:val="0"/>
        <w:sz w:val="19"/>
        <w:szCs w:val="19"/>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22"/>
        </w:tabs>
        <w:ind w:left="1622" w:hanging="902"/>
      </w:pPr>
      <w:rPr>
        <w:rFonts w:ascii="Arial" w:hAnsi="Arial" w:cs="Times New Roman" w:hint="default"/>
        <w:b/>
        <w:i w:val="0"/>
        <w:color w:val="000000"/>
        <w:sz w:val="22"/>
        <w:szCs w:val="22"/>
      </w:rPr>
    </w:lvl>
    <w:lvl w:ilvl="3">
      <w:start w:val="1"/>
      <w:numFmt w:val="decimal"/>
      <w:lvlText w:val="%1.%2.%3.%4."/>
      <w:lvlJc w:val="left"/>
      <w:pPr>
        <w:tabs>
          <w:tab w:val="num" w:pos="1478"/>
        </w:tabs>
        <w:ind w:left="1406" w:hanging="648"/>
      </w:pPr>
      <w:rPr>
        <w:rFonts w:cs="Times New Roman" w:hint="default"/>
      </w:rPr>
    </w:lvl>
    <w:lvl w:ilvl="4">
      <w:start w:val="1"/>
      <w:numFmt w:val="decimal"/>
      <w:lvlText w:val="%1.%2.%3.%4.%5."/>
      <w:lvlJc w:val="left"/>
      <w:pPr>
        <w:tabs>
          <w:tab w:val="num" w:pos="2198"/>
        </w:tabs>
        <w:ind w:left="1910" w:hanging="792"/>
      </w:pPr>
      <w:rPr>
        <w:rFonts w:cs="Times New Roman" w:hint="default"/>
      </w:rPr>
    </w:lvl>
    <w:lvl w:ilvl="5">
      <w:start w:val="1"/>
      <w:numFmt w:val="decimal"/>
      <w:lvlText w:val="%1.%2.%3.%4.%5.%6."/>
      <w:lvlJc w:val="left"/>
      <w:pPr>
        <w:tabs>
          <w:tab w:val="num" w:pos="2558"/>
        </w:tabs>
        <w:ind w:left="2414" w:hanging="936"/>
      </w:pPr>
      <w:rPr>
        <w:rFonts w:cs="Times New Roman" w:hint="default"/>
      </w:rPr>
    </w:lvl>
    <w:lvl w:ilvl="6">
      <w:start w:val="1"/>
      <w:numFmt w:val="decimal"/>
      <w:lvlText w:val="%1.%2.%3.%4.%5.%6.%7."/>
      <w:lvlJc w:val="left"/>
      <w:pPr>
        <w:tabs>
          <w:tab w:val="num" w:pos="3278"/>
        </w:tabs>
        <w:ind w:left="2918" w:hanging="1080"/>
      </w:pPr>
      <w:rPr>
        <w:rFonts w:cs="Times New Roman" w:hint="default"/>
      </w:rPr>
    </w:lvl>
    <w:lvl w:ilvl="7">
      <w:start w:val="1"/>
      <w:numFmt w:val="decimal"/>
      <w:lvlText w:val="%1.%2.%3.%4.%5.%6.%7.%8."/>
      <w:lvlJc w:val="left"/>
      <w:pPr>
        <w:tabs>
          <w:tab w:val="num" w:pos="3638"/>
        </w:tabs>
        <w:ind w:left="3422" w:hanging="1224"/>
      </w:pPr>
      <w:rPr>
        <w:rFonts w:cs="Times New Roman" w:hint="default"/>
      </w:rPr>
    </w:lvl>
    <w:lvl w:ilvl="8">
      <w:start w:val="1"/>
      <w:numFmt w:val="decimal"/>
      <w:lvlText w:val="%1.%2.%3.%4.%5.%6.%7.%8.%9."/>
      <w:lvlJc w:val="left"/>
      <w:pPr>
        <w:tabs>
          <w:tab w:val="num" w:pos="4358"/>
        </w:tabs>
        <w:ind w:left="3998" w:hanging="1440"/>
      </w:pPr>
      <w:rPr>
        <w:rFonts w:cs="Times New Roman" w:hint="default"/>
      </w:rPr>
    </w:lvl>
  </w:abstractNum>
  <w:abstractNum w:abstractNumId="17" w15:restartNumberingAfterBreak="0">
    <w:nsid w:val="53F516C0"/>
    <w:multiLevelType w:val="multilevel"/>
    <w:tmpl w:val="30A45D52"/>
    <w:lvl w:ilvl="0">
      <w:start w:val="1"/>
      <w:numFmt w:val="decimal"/>
      <w:lvlText w:val="%1.1.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6E6091A"/>
    <w:multiLevelType w:val="multilevel"/>
    <w:tmpl w:val="BC1C0E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76744D6"/>
    <w:multiLevelType w:val="hybridMultilevel"/>
    <w:tmpl w:val="1B0047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94F651E"/>
    <w:multiLevelType w:val="hybridMultilevel"/>
    <w:tmpl w:val="E2BA92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493ED6"/>
    <w:multiLevelType w:val="multilevel"/>
    <w:tmpl w:val="BC1C0E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BD70684"/>
    <w:multiLevelType w:val="hybridMultilevel"/>
    <w:tmpl w:val="696253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CAA1F8D"/>
    <w:multiLevelType w:val="multilevel"/>
    <w:tmpl w:val="CC2E842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hint="default"/>
        <w:b/>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D0C6CF4"/>
    <w:multiLevelType w:val="multilevel"/>
    <w:tmpl w:val="38F20B7C"/>
    <w:lvl w:ilvl="0">
      <w:start w:val="1"/>
      <w:numFmt w:val="decimal"/>
      <w:lvlText w:val="%1.1.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EA05E0A"/>
    <w:multiLevelType w:val="multilevel"/>
    <w:tmpl w:val="30A45D52"/>
    <w:lvl w:ilvl="0">
      <w:start w:val="1"/>
      <w:numFmt w:val="decimal"/>
      <w:lvlText w:val="%1.1.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2372D12"/>
    <w:multiLevelType w:val="hybridMultilevel"/>
    <w:tmpl w:val="83A6E1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ED6EFB"/>
    <w:multiLevelType w:val="multilevel"/>
    <w:tmpl w:val="BC1C0E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67740F66"/>
    <w:multiLevelType w:val="multilevel"/>
    <w:tmpl w:val="30A45D52"/>
    <w:lvl w:ilvl="0">
      <w:start w:val="1"/>
      <w:numFmt w:val="decimal"/>
      <w:lvlText w:val="%1.1.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22B20F3"/>
    <w:multiLevelType w:val="multilevel"/>
    <w:tmpl w:val="11FC6D0C"/>
    <w:lvl w:ilvl="0">
      <w:start w:val="1"/>
      <w:numFmt w:val="decimal"/>
      <w:lvlText w:val="%1.1.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D9D521C"/>
    <w:multiLevelType w:val="multilevel"/>
    <w:tmpl w:val="295E5A02"/>
    <w:lvl w:ilvl="0">
      <w:start w:val="1"/>
      <w:numFmt w:val="decimal"/>
      <w:lvlText w:val="%1."/>
      <w:lvlJc w:val="left"/>
      <w:pPr>
        <w:tabs>
          <w:tab w:val="num" w:pos="432"/>
        </w:tabs>
        <w:ind w:left="432" w:hanging="432"/>
      </w:pPr>
      <w:rPr>
        <w:rFonts w:hint="default"/>
      </w:rPr>
    </w:lvl>
    <w:lvl w:ilvl="1">
      <w:start w:val="1"/>
      <w:numFmt w:val="decimal"/>
      <w:pStyle w:val="StyleHeading2Arial10ptBefore0ptAfter0pt"/>
      <w:lvlText w:val="%1.%2"/>
      <w:lvlJc w:val="left"/>
      <w:pPr>
        <w:tabs>
          <w:tab w:val="num" w:pos="576"/>
        </w:tabs>
        <w:ind w:left="576" w:hanging="576"/>
      </w:pPr>
      <w:rPr>
        <w:rFonts w:ascii="Arial" w:hAnsi="Arial" w:hint="default"/>
        <w:b/>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ascii="Arial" w:hAnsi="Arial" w:hint="default"/>
        <w:sz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731347263">
    <w:abstractNumId w:val="4"/>
  </w:num>
  <w:num w:numId="2" w16cid:durableId="1490445022">
    <w:abstractNumId w:val="7"/>
  </w:num>
  <w:num w:numId="3" w16cid:durableId="1923221881">
    <w:abstractNumId w:val="7"/>
  </w:num>
  <w:num w:numId="4" w16cid:durableId="1269923631">
    <w:abstractNumId w:val="28"/>
  </w:num>
  <w:num w:numId="5" w16cid:durableId="1432117808">
    <w:abstractNumId w:val="18"/>
  </w:num>
  <w:num w:numId="6" w16cid:durableId="143281074">
    <w:abstractNumId w:val="21"/>
  </w:num>
  <w:num w:numId="7" w16cid:durableId="1170369799">
    <w:abstractNumId w:val="27"/>
  </w:num>
  <w:num w:numId="8" w16cid:durableId="714814912">
    <w:abstractNumId w:val="30"/>
  </w:num>
  <w:num w:numId="9" w16cid:durableId="107970421">
    <w:abstractNumId w:val="15"/>
  </w:num>
  <w:num w:numId="10" w16cid:durableId="788429129">
    <w:abstractNumId w:val="17"/>
  </w:num>
  <w:num w:numId="11" w16cid:durableId="1523274891">
    <w:abstractNumId w:val="25"/>
  </w:num>
  <w:num w:numId="12" w16cid:durableId="379331137">
    <w:abstractNumId w:val="24"/>
  </w:num>
  <w:num w:numId="13" w16cid:durableId="797188246">
    <w:abstractNumId w:val="29"/>
  </w:num>
  <w:num w:numId="14" w16cid:durableId="2108305819">
    <w:abstractNumId w:val="30"/>
  </w:num>
  <w:num w:numId="15" w16cid:durableId="534581851">
    <w:abstractNumId w:val="30"/>
  </w:num>
  <w:num w:numId="16" w16cid:durableId="1541742134">
    <w:abstractNumId w:val="30"/>
  </w:num>
  <w:num w:numId="17" w16cid:durableId="2044475863">
    <w:abstractNumId w:val="1"/>
  </w:num>
  <w:num w:numId="18" w16cid:durableId="1742942125">
    <w:abstractNumId w:val="23"/>
  </w:num>
  <w:num w:numId="19" w16cid:durableId="391736970">
    <w:abstractNumId w:val="20"/>
  </w:num>
  <w:num w:numId="20" w16cid:durableId="903225572">
    <w:abstractNumId w:val="30"/>
  </w:num>
  <w:num w:numId="21" w16cid:durableId="1640114597">
    <w:abstractNumId w:val="10"/>
  </w:num>
  <w:num w:numId="22" w16cid:durableId="609969936">
    <w:abstractNumId w:val="30"/>
  </w:num>
  <w:num w:numId="23" w16cid:durableId="965351814">
    <w:abstractNumId w:val="30"/>
  </w:num>
  <w:num w:numId="24" w16cid:durableId="1887793090">
    <w:abstractNumId w:val="2"/>
  </w:num>
  <w:num w:numId="25" w16cid:durableId="163972744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1815798">
    <w:abstractNumId w:val="26"/>
  </w:num>
  <w:num w:numId="27" w16cid:durableId="1428229099">
    <w:abstractNumId w:val="5"/>
  </w:num>
  <w:num w:numId="28" w16cid:durableId="347024643">
    <w:abstractNumId w:val="6"/>
  </w:num>
  <w:num w:numId="29" w16cid:durableId="1386446481">
    <w:abstractNumId w:val="8"/>
  </w:num>
  <w:num w:numId="30" w16cid:durableId="821387274">
    <w:abstractNumId w:val="13"/>
  </w:num>
  <w:num w:numId="31" w16cid:durableId="574585794">
    <w:abstractNumId w:val="9"/>
  </w:num>
  <w:num w:numId="32" w16cid:durableId="5558188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324639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8728883">
    <w:abstractNumId w:val="14"/>
  </w:num>
  <w:num w:numId="35" w16cid:durableId="1911842318">
    <w:abstractNumId w:val="3"/>
  </w:num>
  <w:num w:numId="36" w16cid:durableId="128520152">
    <w:abstractNumId w:val="11"/>
  </w:num>
  <w:num w:numId="37" w16cid:durableId="114720057">
    <w:abstractNumId w:val="22"/>
  </w:num>
  <w:num w:numId="38" w16cid:durableId="328598410">
    <w:abstractNumId w:val="19"/>
  </w:num>
  <w:num w:numId="39" w16cid:durableId="577981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852400">
    <w:abstractNumId w:val="0"/>
  </w:num>
  <w:num w:numId="41" w16cid:durableId="2091078532">
    <w:abstractNumId w:val="12"/>
  </w:num>
  <w:num w:numId="42" w16cid:durableId="132453027">
    <w:abstractNumId w:val="16"/>
  </w:num>
  <w:num w:numId="43" w16cid:durableId="1847209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13"/>
    <w:rsid w:val="00000177"/>
    <w:rsid w:val="00001830"/>
    <w:rsid w:val="0000385D"/>
    <w:rsid w:val="00003D15"/>
    <w:rsid w:val="00006ED8"/>
    <w:rsid w:val="00006FDA"/>
    <w:rsid w:val="0000702E"/>
    <w:rsid w:val="00015C31"/>
    <w:rsid w:val="00020E8C"/>
    <w:rsid w:val="000242DD"/>
    <w:rsid w:val="00024BA3"/>
    <w:rsid w:val="00026F7B"/>
    <w:rsid w:val="0002767D"/>
    <w:rsid w:val="00027ABC"/>
    <w:rsid w:val="0003019A"/>
    <w:rsid w:val="0003045A"/>
    <w:rsid w:val="00031205"/>
    <w:rsid w:val="00035FA6"/>
    <w:rsid w:val="00041F76"/>
    <w:rsid w:val="00047A9E"/>
    <w:rsid w:val="000533AB"/>
    <w:rsid w:val="00053C33"/>
    <w:rsid w:val="00054BD6"/>
    <w:rsid w:val="00054F00"/>
    <w:rsid w:val="0005569D"/>
    <w:rsid w:val="00057987"/>
    <w:rsid w:val="00060E0E"/>
    <w:rsid w:val="00061395"/>
    <w:rsid w:val="00062566"/>
    <w:rsid w:val="000628A5"/>
    <w:rsid w:val="00063648"/>
    <w:rsid w:val="0006372E"/>
    <w:rsid w:val="000637EF"/>
    <w:rsid w:val="00064B87"/>
    <w:rsid w:val="00065E00"/>
    <w:rsid w:val="000679F1"/>
    <w:rsid w:val="00067E62"/>
    <w:rsid w:val="00075EB6"/>
    <w:rsid w:val="0008211C"/>
    <w:rsid w:val="000830F3"/>
    <w:rsid w:val="00085225"/>
    <w:rsid w:val="00085A29"/>
    <w:rsid w:val="00090899"/>
    <w:rsid w:val="00091498"/>
    <w:rsid w:val="00093AE3"/>
    <w:rsid w:val="000A21EC"/>
    <w:rsid w:val="000A2AF1"/>
    <w:rsid w:val="000A4029"/>
    <w:rsid w:val="000A4D24"/>
    <w:rsid w:val="000A5A89"/>
    <w:rsid w:val="000A5D26"/>
    <w:rsid w:val="000A654E"/>
    <w:rsid w:val="000B0508"/>
    <w:rsid w:val="000B1542"/>
    <w:rsid w:val="000B2F40"/>
    <w:rsid w:val="000B517C"/>
    <w:rsid w:val="000C0CCF"/>
    <w:rsid w:val="000C161B"/>
    <w:rsid w:val="000C1EAC"/>
    <w:rsid w:val="000C52A3"/>
    <w:rsid w:val="000C671E"/>
    <w:rsid w:val="000D0444"/>
    <w:rsid w:val="000D051D"/>
    <w:rsid w:val="000D38C6"/>
    <w:rsid w:val="000D6AD1"/>
    <w:rsid w:val="000E59DE"/>
    <w:rsid w:val="000E694F"/>
    <w:rsid w:val="000E7A59"/>
    <w:rsid w:val="000F078F"/>
    <w:rsid w:val="000F124C"/>
    <w:rsid w:val="000F21B3"/>
    <w:rsid w:val="000F2F23"/>
    <w:rsid w:val="000F56A7"/>
    <w:rsid w:val="00104AD3"/>
    <w:rsid w:val="00104CFD"/>
    <w:rsid w:val="0010532E"/>
    <w:rsid w:val="0010779F"/>
    <w:rsid w:val="0011363D"/>
    <w:rsid w:val="00115C25"/>
    <w:rsid w:val="001162B2"/>
    <w:rsid w:val="00116323"/>
    <w:rsid w:val="00116362"/>
    <w:rsid w:val="00116911"/>
    <w:rsid w:val="0012053E"/>
    <w:rsid w:val="00122BFC"/>
    <w:rsid w:val="00123809"/>
    <w:rsid w:val="00124EA0"/>
    <w:rsid w:val="0012526F"/>
    <w:rsid w:val="00125F0C"/>
    <w:rsid w:val="00126C34"/>
    <w:rsid w:val="00132735"/>
    <w:rsid w:val="001378E7"/>
    <w:rsid w:val="001418B3"/>
    <w:rsid w:val="00143ED7"/>
    <w:rsid w:val="0014586E"/>
    <w:rsid w:val="00145C3E"/>
    <w:rsid w:val="00147390"/>
    <w:rsid w:val="00150BD1"/>
    <w:rsid w:val="00155509"/>
    <w:rsid w:val="00156311"/>
    <w:rsid w:val="00157C78"/>
    <w:rsid w:val="0016065D"/>
    <w:rsid w:val="00161AA9"/>
    <w:rsid w:val="001637AF"/>
    <w:rsid w:val="00164F17"/>
    <w:rsid w:val="00171746"/>
    <w:rsid w:val="001725D5"/>
    <w:rsid w:val="00173BCE"/>
    <w:rsid w:val="00174740"/>
    <w:rsid w:val="001770F6"/>
    <w:rsid w:val="0018018A"/>
    <w:rsid w:val="00181D61"/>
    <w:rsid w:val="001830C4"/>
    <w:rsid w:val="00183F6B"/>
    <w:rsid w:val="00184BF7"/>
    <w:rsid w:val="0018555D"/>
    <w:rsid w:val="001912AA"/>
    <w:rsid w:val="0019482B"/>
    <w:rsid w:val="001967D6"/>
    <w:rsid w:val="001976A1"/>
    <w:rsid w:val="001A15ED"/>
    <w:rsid w:val="001A1BCD"/>
    <w:rsid w:val="001A2FEC"/>
    <w:rsid w:val="001A3151"/>
    <w:rsid w:val="001A4006"/>
    <w:rsid w:val="001A6F68"/>
    <w:rsid w:val="001B233B"/>
    <w:rsid w:val="001B2D6E"/>
    <w:rsid w:val="001B2D75"/>
    <w:rsid w:val="001B5795"/>
    <w:rsid w:val="001C08E8"/>
    <w:rsid w:val="001C1422"/>
    <w:rsid w:val="001C49AE"/>
    <w:rsid w:val="001C5550"/>
    <w:rsid w:val="001D19BC"/>
    <w:rsid w:val="001D3107"/>
    <w:rsid w:val="001D38FD"/>
    <w:rsid w:val="001D4145"/>
    <w:rsid w:val="001D447C"/>
    <w:rsid w:val="001D6360"/>
    <w:rsid w:val="001E0EDC"/>
    <w:rsid w:val="001E1A84"/>
    <w:rsid w:val="001E4A96"/>
    <w:rsid w:val="001E6526"/>
    <w:rsid w:val="001F0ADD"/>
    <w:rsid w:val="001F128E"/>
    <w:rsid w:val="001F19C5"/>
    <w:rsid w:val="001F24A6"/>
    <w:rsid w:val="001F3912"/>
    <w:rsid w:val="001F5672"/>
    <w:rsid w:val="001F66F5"/>
    <w:rsid w:val="002004E4"/>
    <w:rsid w:val="00200A88"/>
    <w:rsid w:val="00203425"/>
    <w:rsid w:val="00206163"/>
    <w:rsid w:val="0020651B"/>
    <w:rsid w:val="0020733E"/>
    <w:rsid w:val="00207EB2"/>
    <w:rsid w:val="00211A3F"/>
    <w:rsid w:val="00212A19"/>
    <w:rsid w:val="00217AF1"/>
    <w:rsid w:val="00217D99"/>
    <w:rsid w:val="00222291"/>
    <w:rsid w:val="002230BB"/>
    <w:rsid w:val="00223145"/>
    <w:rsid w:val="00225758"/>
    <w:rsid w:val="00225A43"/>
    <w:rsid w:val="00225F4D"/>
    <w:rsid w:val="002312A8"/>
    <w:rsid w:val="002319C0"/>
    <w:rsid w:val="0023509D"/>
    <w:rsid w:val="002351B8"/>
    <w:rsid w:val="0023730D"/>
    <w:rsid w:val="00243C8A"/>
    <w:rsid w:val="00246CBA"/>
    <w:rsid w:val="00247C13"/>
    <w:rsid w:val="00247D2A"/>
    <w:rsid w:val="00250BA6"/>
    <w:rsid w:val="00250DF1"/>
    <w:rsid w:val="00251324"/>
    <w:rsid w:val="002551AB"/>
    <w:rsid w:val="00255AB8"/>
    <w:rsid w:val="002567AE"/>
    <w:rsid w:val="002574FE"/>
    <w:rsid w:val="002612E6"/>
    <w:rsid w:val="00263FB0"/>
    <w:rsid w:val="0026448C"/>
    <w:rsid w:val="00265E7E"/>
    <w:rsid w:val="00271800"/>
    <w:rsid w:val="00272072"/>
    <w:rsid w:val="00274A82"/>
    <w:rsid w:val="00274AE4"/>
    <w:rsid w:val="002829B3"/>
    <w:rsid w:val="00284799"/>
    <w:rsid w:val="002847A6"/>
    <w:rsid w:val="00285747"/>
    <w:rsid w:val="002907A8"/>
    <w:rsid w:val="00290BD3"/>
    <w:rsid w:val="00292936"/>
    <w:rsid w:val="00293E83"/>
    <w:rsid w:val="00296D5D"/>
    <w:rsid w:val="00297894"/>
    <w:rsid w:val="002A0945"/>
    <w:rsid w:val="002A3256"/>
    <w:rsid w:val="002A6EDC"/>
    <w:rsid w:val="002B2B67"/>
    <w:rsid w:val="002B5D0D"/>
    <w:rsid w:val="002B6572"/>
    <w:rsid w:val="002C19C4"/>
    <w:rsid w:val="002C429A"/>
    <w:rsid w:val="002C5538"/>
    <w:rsid w:val="002C6ABE"/>
    <w:rsid w:val="002D3720"/>
    <w:rsid w:val="002D625F"/>
    <w:rsid w:val="002E0485"/>
    <w:rsid w:val="002E1F01"/>
    <w:rsid w:val="002E3E21"/>
    <w:rsid w:val="002E4E90"/>
    <w:rsid w:val="002E6A00"/>
    <w:rsid w:val="002F26DC"/>
    <w:rsid w:val="002F3D82"/>
    <w:rsid w:val="003019EC"/>
    <w:rsid w:val="0030229E"/>
    <w:rsid w:val="003025F0"/>
    <w:rsid w:val="003047ED"/>
    <w:rsid w:val="0030491C"/>
    <w:rsid w:val="00305150"/>
    <w:rsid w:val="00305895"/>
    <w:rsid w:val="0030660A"/>
    <w:rsid w:val="00306718"/>
    <w:rsid w:val="00306888"/>
    <w:rsid w:val="00306BF3"/>
    <w:rsid w:val="00310671"/>
    <w:rsid w:val="00310932"/>
    <w:rsid w:val="00313C24"/>
    <w:rsid w:val="003141C8"/>
    <w:rsid w:val="00314A02"/>
    <w:rsid w:val="003151E7"/>
    <w:rsid w:val="003159EE"/>
    <w:rsid w:val="0031723F"/>
    <w:rsid w:val="00322071"/>
    <w:rsid w:val="00324219"/>
    <w:rsid w:val="003267D5"/>
    <w:rsid w:val="0032718D"/>
    <w:rsid w:val="00332E9B"/>
    <w:rsid w:val="003346BF"/>
    <w:rsid w:val="003353FB"/>
    <w:rsid w:val="0033791A"/>
    <w:rsid w:val="00342195"/>
    <w:rsid w:val="003442E4"/>
    <w:rsid w:val="00345B02"/>
    <w:rsid w:val="003460B4"/>
    <w:rsid w:val="0034637B"/>
    <w:rsid w:val="00347473"/>
    <w:rsid w:val="0035015E"/>
    <w:rsid w:val="0036150F"/>
    <w:rsid w:val="003621B2"/>
    <w:rsid w:val="003627B5"/>
    <w:rsid w:val="003671A2"/>
    <w:rsid w:val="00370191"/>
    <w:rsid w:val="003701D9"/>
    <w:rsid w:val="00370846"/>
    <w:rsid w:val="00371392"/>
    <w:rsid w:val="00376AEC"/>
    <w:rsid w:val="00376B72"/>
    <w:rsid w:val="00377A16"/>
    <w:rsid w:val="003809F0"/>
    <w:rsid w:val="00382B94"/>
    <w:rsid w:val="00383646"/>
    <w:rsid w:val="003854C2"/>
    <w:rsid w:val="00387ED3"/>
    <w:rsid w:val="00392D44"/>
    <w:rsid w:val="00394EDE"/>
    <w:rsid w:val="003A00DC"/>
    <w:rsid w:val="003A3F24"/>
    <w:rsid w:val="003A440B"/>
    <w:rsid w:val="003A5534"/>
    <w:rsid w:val="003A640F"/>
    <w:rsid w:val="003A7586"/>
    <w:rsid w:val="003B064F"/>
    <w:rsid w:val="003B258E"/>
    <w:rsid w:val="003B2C91"/>
    <w:rsid w:val="003C1D1F"/>
    <w:rsid w:val="003C3AC0"/>
    <w:rsid w:val="003D131A"/>
    <w:rsid w:val="003D1555"/>
    <w:rsid w:val="003E156E"/>
    <w:rsid w:val="003E62B5"/>
    <w:rsid w:val="003F5743"/>
    <w:rsid w:val="003F6867"/>
    <w:rsid w:val="003F689A"/>
    <w:rsid w:val="0040142F"/>
    <w:rsid w:val="0041115A"/>
    <w:rsid w:val="00416687"/>
    <w:rsid w:val="0041677A"/>
    <w:rsid w:val="00416DEB"/>
    <w:rsid w:val="004216CC"/>
    <w:rsid w:val="0042335D"/>
    <w:rsid w:val="00423706"/>
    <w:rsid w:val="00431317"/>
    <w:rsid w:val="00433AB4"/>
    <w:rsid w:val="00434972"/>
    <w:rsid w:val="0043532B"/>
    <w:rsid w:val="00435D6D"/>
    <w:rsid w:val="00435E54"/>
    <w:rsid w:val="00440D30"/>
    <w:rsid w:val="00447843"/>
    <w:rsid w:val="00451100"/>
    <w:rsid w:val="00451507"/>
    <w:rsid w:val="00451512"/>
    <w:rsid w:val="004515FF"/>
    <w:rsid w:val="004516B5"/>
    <w:rsid w:val="00452042"/>
    <w:rsid w:val="004526A3"/>
    <w:rsid w:val="00452C13"/>
    <w:rsid w:val="004614E3"/>
    <w:rsid w:val="00464C04"/>
    <w:rsid w:val="00472326"/>
    <w:rsid w:val="004766B8"/>
    <w:rsid w:val="00476D0F"/>
    <w:rsid w:val="00477AD8"/>
    <w:rsid w:val="004802AF"/>
    <w:rsid w:val="00481C85"/>
    <w:rsid w:val="004879CF"/>
    <w:rsid w:val="00490581"/>
    <w:rsid w:val="00492F25"/>
    <w:rsid w:val="004937B1"/>
    <w:rsid w:val="004943D7"/>
    <w:rsid w:val="004A0DA1"/>
    <w:rsid w:val="004A425D"/>
    <w:rsid w:val="004A5539"/>
    <w:rsid w:val="004A69F4"/>
    <w:rsid w:val="004B595B"/>
    <w:rsid w:val="004B63E7"/>
    <w:rsid w:val="004B687E"/>
    <w:rsid w:val="004B735B"/>
    <w:rsid w:val="004C34A3"/>
    <w:rsid w:val="004C442E"/>
    <w:rsid w:val="004C4F35"/>
    <w:rsid w:val="004C63B1"/>
    <w:rsid w:val="004C711E"/>
    <w:rsid w:val="004C7BEA"/>
    <w:rsid w:val="004D0657"/>
    <w:rsid w:val="004D7337"/>
    <w:rsid w:val="004E0C65"/>
    <w:rsid w:val="004F06D7"/>
    <w:rsid w:val="004F2DF9"/>
    <w:rsid w:val="004F3E19"/>
    <w:rsid w:val="004F46C9"/>
    <w:rsid w:val="004F6059"/>
    <w:rsid w:val="004F6587"/>
    <w:rsid w:val="004F6B0B"/>
    <w:rsid w:val="004F6F5B"/>
    <w:rsid w:val="00501A42"/>
    <w:rsid w:val="005048C9"/>
    <w:rsid w:val="00506A36"/>
    <w:rsid w:val="00511DE2"/>
    <w:rsid w:val="00516748"/>
    <w:rsid w:val="00521217"/>
    <w:rsid w:val="00522254"/>
    <w:rsid w:val="0052641C"/>
    <w:rsid w:val="00526CB2"/>
    <w:rsid w:val="00527D14"/>
    <w:rsid w:val="00531391"/>
    <w:rsid w:val="005336F9"/>
    <w:rsid w:val="005337EA"/>
    <w:rsid w:val="00533A61"/>
    <w:rsid w:val="005357EE"/>
    <w:rsid w:val="0054265C"/>
    <w:rsid w:val="00544180"/>
    <w:rsid w:val="00550BB1"/>
    <w:rsid w:val="00554D86"/>
    <w:rsid w:val="00556579"/>
    <w:rsid w:val="005608C6"/>
    <w:rsid w:val="0056114E"/>
    <w:rsid w:val="00563F30"/>
    <w:rsid w:val="00565A4F"/>
    <w:rsid w:val="005707D9"/>
    <w:rsid w:val="005739D6"/>
    <w:rsid w:val="00575CC7"/>
    <w:rsid w:val="00576144"/>
    <w:rsid w:val="00576B16"/>
    <w:rsid w:val="00577B0C"/>
    <w:rsid w:val="0058111B"/>
    <w:rsid w:val="00581314"/>
    <w:rsid w:val="005813C0"/>
    <w:rsid w:val="00586FA3"/>
    <w:rsid w:val="005874AA"/>
    <w:rsid w:val="00587863"/>
    <w:rsid w:val="00587E0C"/>
    <w:rsid w:val="00590552"/>
    <w:rsid w:val="005912AC"/>
    <w:rsid w:val="00591A8A"/>
    <w:rsid w:val="00592123"/>
    <w:rsid w:val="005929F8"/>
    <w:rsid w:val="0059362E"/>
    <w:rsid w:val="00594611"/>
    <w:rsid w:val="005947A0"/>
    <w:rsid w:val="00595594"/>
    <w:rsid w:val="005A12CC"/>
    <w:rsid w:val="005A1EE5"/>
    <w:rsid w:val="005A2C54"/>
    <w:rsid w:val="005A38C1"/>
    <w:rsid w:val="005A5814"/>
    <w:rsid w:val="005A69EE"/>
    <w:rsid w:val="005A73F7"/>
    <w:rsid w:val="005A7AAC"/>
    <w:rsid w:val="005B0ADD"/>
    <w:rsid w:val="005B0EDA"/>
    <w:rsid w:val="005B4434"/>
    <w:rsid w:val="005C332D"/>
    <w:rsid w:val="005C37DC"/>
    <w:rsid w:val="005C3B6D"/>
    <w:rsid w:val="005C40FB"/>
    <w:rsid w:val="005C418C"/>
    <w:rsid w:val="005C4D4B"/>
    <w:rsid w:val="005C6726"/>
    <w:rsid w:val="005C7635"/>
    <w:rsid w:val="005D711C"/>
    <w:rsid w:val="005E0643"/>
    <w:rsid w:val="005E07E5"/>
    <w:rsid w:val="005E0B66"/>
    <w:rsid w:val="005E2406"/>
    <w:rsid w:val="005E2FF9"/>
    <w:rsid w:val="005E4BB6"/>
    <w:rsid w:val="005E56E3"/>
    <w:rsid w:val="005E622E"/>
    <w:rsid w:val="005F444A"/>
    <w:rsid w:val="005F4506"/>
    <w:rsid w:val="005F4AFB"/>
    <w:rsid w:val="005F4E05"/>
    <w:rsid w:val="005F6EDD"/>
    <w:rsid w:val="0060282E"/>
    <w:rsid w:val="00603E8B"/>
    <w:rsid w:val="006050B2"/>
    <w:rsid w:val="00605CC3"/>
    <w:rsid w:val="006128C2"/>
    <w:rsid w:val="00613E17"/>
    <w:rsid w:val="00614158"/>
    <w:rsid w:val="00614451"/>
    <w:rsid w:val="00614870"/>
    <w:rsid w:val="0062101B"/>
    <w:rsid w:val="00621712"/>
    <w:rsid w:val="00621F71"/>
    <w:rsid w:val="0062321E"/>
    <w:rsid w:val="00623297"/>
    <w:rsid w:val="00630FBD"/>
    <w:rsid w:val="00631A16"/>
    <w:rsid w:val="00637D4E"/>
    <w:rsid w:val="006424B7"/>
    <w:rsid w:val="006427F4"/>
    <w:rsid w:val="0064569A"/>
    <w:rsid w:val="00651EA0"/>
    <w:rsid w:val="00652F53"/>
    <w:rsid w:val="00654A48"/>
    <w:rsid w:val="00660AE0"/>
    <w:rsid w:val="00665DAB"/>
    <w:rsid w:val="00670841"/>
    <w:rsid w:val="00670BBD"/>
    <w:rsid w:val="00672D6A"/>
    <w:rsid w:val="00673D5D"/>
    <w:rsid w:val="00675623"/>
    <w:rsid w:val="006757D4"/>
    <w:rsid w:val="00681E0A"/>
    <w:rsid w:val="0068317C"/>
    <w:rsid w:val="00683563"/>
    <w:rsid w:val="00687703"/>
    <w:rsid w:val="00690C86"/>
    <w:rsid w:val="00691CF6"/>
    <w:rsid w:val="00693AE3"/>
    <w:rsid w:val="00694B7A"/>
    <w:rsid w:val="00694D2B"/>
    <w:rsid w:val="0069675E"/>
    <w:rsid w:val="00696F96"/>
    <w:rsid w:val="006A0A51"/>
    <w:rsid w:val="006A4407"/>
    <w:rsid w:val="006A4808"/>
    <w:rsid w:val="006A4DFF"/>
    <w:rsid w:val="006A5621"/>
    <w:rsid w:val="006A63A4"/>
    <w:rsid w:val="006A7C6C"/>
    <w:rsid w:val="006B1E05"/>
    <w:rsid w:val="006B1F7C"/>
    <w:rsid w:val="006B22B2"/>
    <w:rsid w:val="006B4BB0"/>
    <w:rsid w:val="006B56BC"/>
    <w:rsid w:val="006B63A2"/>
    <w:rsid w:val="006C0DA1"/>
    <w:rsid w:val="006C1487"/>
    <w:rsid w:val="006C2291"/>
    <w:rsid w:val="006C580F"/>
    <w:rsid w:val="006D1F12"/>
    <w:rsid w:val="006D2085"/>
    <w:rsid w:val="006D4A93"/>
    <w:rsid w:val="006D4BD8"/>
    <w:rsid w:val="006D7616"/>
    <w:rsid w:val="006E185F"/>
    <w:rsid w:val="006E4E43"/>
    <w:rsid w:val="006E75CF"/>
    <w:rsid w:val="006F4B74"/>
    <w:rsid w:val="006F67FC"/>
    <w:rsid w:val="006F7155"/>
    <w:rsid w:val="006F73EC"/>
    <w:rsid w:val="0070032A"/>
    <w:rsid w:val="0070147E"/>
    <w:rsid w:val="007039CF"/>
    <w:rsid w:val="00707678"/>
    <w:rsid w:val="0071332F"/>
    <w:rsid w:val="007166DC"/>
    <w:rsid w:val="00720CF7"/>
    <w:rsid w:val="00721888"/>
    <w:rsid w:val="00721A82"/>
    <w:rsid w:val="00721C9A"/>
    <w:rsid w:val="00721FC0"/>
    <w:rsid w:val="0072202E"/>
    <w:rsid w:val="007221A7"/>
    <w:rsid w:val="00722EBC"/>
    <w:rsid w:val="0072375B"/>
    <w:rsid w:val="00724853"/>
    <w:rsid w:val="00725BB9"/>
    <w:rsid w:val="00727E10"/>
    <w:rsid w:val="007341C2"/>
    <w:rsid w:val="007357C1"/>
    <w:rsid w:val="0073620E"/>
    <w:rsid w:val="00736D5D"/>
    <w:rsid w:val="00737118"/>
    <w:rsid w:val="0074231F"/>
    <w:rsid w:val="00743173"/>
    <w:rsid w:val="0074652F"/>
    <w:rsid w:val="007510D6"/>
    <w:rsid w:val="00751B39"/>
    <w:rsid w:val="00753558"/>
    <w:rsid w:val="00754682"/>
    <w:rsid w:val="007552F3"/>
    <w:rsid w:val="0075578E"/>
    <w:rsid w:val="00755B2E"/>
    <w:rsid w:val="007566C2"/>
    <w:rsid w:val="00757A56"/>
    <w:rsid w:val="00761612"/>
    <w:rsid w:val="00764129"/>
    <w:rsid w:val="0076602B"/>
    <w:rsid w:val="00770B78"/>
    <w:rsid w:val="007723A6"/>
    <w:rsid w:val="0077321F"/>
    <w:rsid w:val="007741A1"/>
    <w:rsid w:val="00776295"/>
    <w:rsid w:val="007818F8"/>
    <w:rsid w:val="00781D86"/>
    <w:rsid w:val="0078653D"/>
    <w:rsid w:val="00786E09"/>
    <w:rsid w:val="00786FFA"/>
    <w:rsid w:val="00787C3F"/>
    <w:rsid w:val="00787DDE"/>
    <w:rsid w:val="007938A8"/>
    <w:rsid w:val="007A19CD"/>
    <w:rsid w:val="007A1B0A"/>
    <w:rsid w:val="007A1E79"/>
    <w:rsid w:val="007A3332"/>
    <w:rsid w:val="007A4E84"/>
    <w:rsid w:val="007A5108"/>
    <w:rsid w:val="007A60C5"/>
    <w:rsid w:val="007A6E3D"/>
    <w:rsid w:val="007B12E2"/>
    <w:rsid w:val="007B4712"/>
    <w:rsid w:val="007B4B0D"/>
    <w:rsid w:val="007B5BF8"/>
    <w:rsid w:val="007C044E"/>
    <w:rsid w:val="007C20AC"/>
    <w:rsid w:val="007C21CC"/>
    <w:rsid w:val="007C46B4"/>
    <w:rsid w:val="007C57D4"/>
    <w:rsid w:val="007C5A6A"/>
    <w:rsid w:val="007C5BE9"/>
    <w:rsid w:val="007C69B1"/>
    <w:rsid w:val="007D22F7"/>
    <w:rsid w:val="007D3F8E"/>
    <w:rsid w:val="007D6704"/>
    <w:rsid w:val="007D684E"/>
    <w:rsid w:val="007D73E0"/>
    <w:rsid w:val="007E1E66"/>
    <w:rsid w:val="007E4039"/>
    <w:rsid w:val="007E4930"/>
    <w:rsid w:val="007E786A"/>
    <w:rsid w:val="007F2FBB"/>
    <w:rsid w:val="007F328B"/>
    <w:rsid w:val="007F3C3F"/>
    <w:rsid w:val="00802DA8"/>
    <w:rsid w:val="00806206"/>
    <w:rsid w:val="00806667"/>
    <w:rsid w:val="00806D87"/>
    <w:rsid w:val="0081446C"/>
    <w:rsid w:val="00815062"/>
    <w:rsid w:val="008173DF"/>
    <w:rsid w:val="0082202A"/>
    <w:rsid w:val="008229CC"/>
    <w:rsid w:val="00824273"/>
    <w:rsid w:val="00825B73"/>
    <w:rsid w:val="008271F9"/>
    <w:rsid w:val="00831282"/>
    <w:rsid w:val="00832A83"/>
    <w:rsid w:val="00832C21"/>
    <w:rsid w:val="008332AA"/>
    <w:rsid w:val="00834F20"/>
    <w:rsid w:val="00834FB3"/>
    <w:rsid w:val="00835834"/>
    <w:rsid w:val="00837001"/>
    <w:rsid w:val="00837F08"/>
    <w:rsid w:val="00837F79"/>
    <w:rsid w:val="008400D7"/>
    <w:rsid w:val="008429B0"/>
    <w:rsid w:val="00843840"/>
    <w:rsid w:val="00843FDF"/>
    <w:rsid w:val="00845BE8"/>
    <w:rsid w:val="008505EF"/>
    <w:rsid w:val="00850FA2"/>
    <w:rsid w:val="0085338F"/>
    <w:rsid w:val="008546A2"/>
    <w:rsid w:val="008557D3"/>
    <w:rsid w:val="008564FC"/>
    <w:rsid w:val="008604BA"/>
    <w:rsid w:val="00860C7A"/>
    <w:rsid w:val="00865234"/>
    <w:rsid w:val="008664DF"/>
    <w:rsid w:val="0087005F"/>
    <w:rsid w:val="00870F84"/>
    <w:rsid w:val="00873CD7"/>
    <w:rsid w:val="00881203"/>
    <w:rsid w:val="00883517"/>
    <w:rsid w:val="0088370A"/>
    <w:rsid w:val="00884A56"/>
    <w:rsid w:val="00885544"/>
    <w:rsid w:val="00885890"/>
    <w:rsid w:val="00893AEB"/>
    <w:rsid w:val="00893CBB"/>
    <w:rsid w:val="008943AC"/>
    <w:rsid w:val="00894F87"/>
    <w:rsid w:val="00895B04"/>
    <w:rsid w:val="00896B64"/>
    <w:rsid w:val="008A23D5"/>
    <w:rsid w:val="008A28FE"/>
    <w:rsid w:val="008A6972"/>
    <w:rsid w:val="008B02BA"/>
    <w:rsid w:val="008B0447"/>
    <w:rsid w:val="008B3283"/>
    <w:rsid w:val="008B35EA"/>
    <w:rsid w:val="008C15BC"/>
    <w:rsid w:val="008C3DC0"/>
    <w:rsid w:val="008C45CB"/>
    <w:rsid w:val="008C4BBE"/>
    <w:rsid w:val="008C4E54"/>
    <w:rsid w:val="008C609B"/>
    <w:rsid w:val="008C7FB6"/>
    <w:rsid w:val="008D0D83"/>
    <w:rsid w:val="008D715F"/>
    <w:rsid w:val="008E1A57"/>
    <w:rsid w:val="008E369A"/>
    <w:rsid w:val="008F6035"/>
    <w:rsid w:val="008F7225"/>
    <w:rsid w:val="009015C6"/>
    <w:rsid w:val="00902373"/>
    <w:rsid w:val="009056EB"/>
    <w:rsid w:val="00911AFF"/>
    <w:rsid w:val="00912122"/>
    <w:rsid w:val="00916CC5"/>
    <w:rsid w:val="00916ED2"/>
    <w:rsid w:val="009177F3"/>
    <w:rsid w:val="0092437F"/>
    <w:rsid w:val="00924F73"/>
    <w:rsid w:val="00925BAB"/>
    <w:rsid w:val="00925F2D"/>
    <w:rsid w:val="009265C9"/>
    <w:rsid w:val="00927CC6"/>
    <w:rsid w:val="0093096F"/>
    <w:rsid w:val="00931729"/>
    <w:rsid w:val="00932952"/>
    <w:rsid w:val="00941AB5"/>
    <w:rsid w:val="00941F9F"/>
    <w:rsid w:val="009466D9"/>
    <w:rsid w:val="00946941"/>
    <w:rsid w:val="00950B62"/>
    <w:rsid w:val="00952D14"/>
    <w:rsid w:val="00953A9D"/>
    <w:rsid w:val="00955357"/>
    <w:rsid w:val="00960173"/>
    <w:rsid w:val="00963204"/>
    <w:rsid w:val="009653B9"/>
    <w:rsid w:val="0097080C"/>
    <w:rsid w:val="0097205E"/>
    <w:rsid w:val="00973309"/>
    <w:rsid w:val="00993775"/>
    <w:rsid w:val="0099665A"/>
    <w:rsid w:val="009A002F"/>
    <w:rsid w:val="009A27D6"/>
    <w:rsid w:val="009A4721"/>
    <w:rsid w:val="009A5CF8"/>
    <w:rsid w:val="009B0649"/>
    <w:rsid w:val="009B1328"/>
    <w:rsid w:val="009B3CF4"/>
    <w:rsid w:val="009B54C4"/>
    <w:rsid w:val="009B7078"/>
    <w:rsid w:val="009B7629"/>
    <w:rsid w:val="009B7CA4"/>
    <w:rsid w:val="009C016B"/>
    <w:rsid w:val="009C0D0A"/>
    <w:rsid w:val="009C1691"/>
    <w:rsid w:val="009C2682"/>
    <w:rsid w:val="009C5F28"/>
    <w:rsid w:val="009C6CB7"/>
    <w:rsid w:val="009C6F33"/>
    <w:rsid w:val="009D1834"/>
    <w:rsid w:val="009D44FD"/>
    <w:rsid w:val="009E2A4F"/>
    <w:rsid w:val="009E61B2"/>
    <w:rsid w:val="009E630C"/>
    <w:rsid w:val="009E6459"/>
    <w:rsid w:val="009F19F7"/>
    <w:rsid w:val="009F4845"/>
    <w:rsid w:val="009F4EB5"/>
    <w:rsid w:val="009F5688"/>
    <w:rsid w:val="009F6463"/>
    <w:rsid w:val="009F6E82"/>
    <w:rsid w:val="00A04224"/>
    <w:rsid w:val="00A064AF"/>
    <w:rsid w:val="00A10577"/>
    <w:rsid w:val="00A12D91"/>
    <w:rsid w:val="00A13872"/>
    <w:rsid w:val="00A151EC"/>
    <w:rsid w:val="00A163E3"/>
    <w:rsid w:val="00A2001D"/>
    <w:rsid w:val="00A2033E"/>
    <w:rsid w:val="00A22F4C"/>
    <w:rsid w:val="00A251DF"/>
    <w:rsid w:val="00A263F7"/>
    <w:rsid w:val="00A27EE5"/>
    <w:rsid w:val="00A41094"/>
    <w:rsid w:val="00A51634"/>
    <w:rsid w:val="00A52117"/>
    <w:rsid w:val="00A54039"/>
    <w:rsid w:val="00A603F2"/>
    <w:rsid w:val="00A608CD"/>
    <w:rsid w:val="00A611B0"/>
    <w:rsid w:val="00A626E9"/>
    <w:rsid w:val="00A636E4"/>
    <w:rsid w:val="00A63EB0"/>
    <w:rsid w:val="00A64FE5"/>
    <w:rsid w:val="00A7151C"/>
    <w:rsid w:val="00A727F1"/>
    <w:rsid w:val="00A73358"/>
    <w:rsid w:val="00A7520E"/>
    <w:rsid w:val="00A76C8D"/>
    <w:rsid w:val="00A811FF"/>
    <w:rsid w:val="00A8456C"/>
    <w:rsid w:val="00A92459"/>
    <w:rsid w:val="00A95F46"/>
    <w:rsid w:val="00AA043E"/>
    <w:rsid w:val="00AA0771"/>
    <w:rsid w:val="00AA6234"/>
    <w:rsid w:val="00AB26E5"/>
    <w:rsid w:val="00AC1090"/>
    <w:rsid w:val="00AC15A1"/>
    <w:rsid w:val="00AC1D74"/>
    <w:rsid w:val="00AC313D"/>
    <w:rsid w:val="00AC3236"/>
    <w:rsid w:val="00AC33D3"/>
    <w:rsid w:val="00AC4FB4"/>
    <w:rsid w:val="00AC7ABA"/>
    <w:rsid w:val="00AC7D20"/>
    <w:rsid w:val="00AD1D47"/>
    <w:rsid w:val="00AD231E"/>
    <w:rsid w:val="00AD5180"/>
    <w:rsid w:val="00AE1186"/>
    <w:rsid w:val="00AE35B6"/>
    <w:rsid w:val="00AE4A3C"/>
    <w:rsid w:val="00AE540A"/>
    <w:rsid w:val="00AE55DC"/>
    <w:rsid w:val="00AE5709"/>
    <w:rsid w:val="00AF353E"/>
    <w:rsid w:val="00AF37ED"/>
    <w:rsid w:val="00B04498"/>
    <w:rsid w:val="00B06722"/>
    <w:rsid w:val="00B073FF"/>
    <w:rsid w:val="00B11874"/>
    <w:rsid w:val="00B11E3E"/>
    <w:rsid w:val="00B12222"/>
    <w:rsid w:val="00B143D3"/>
    <w:rsid w:val="00B1593E"/>
    <w:rsid w:val="00B17619"/>
    <w:rsid w:val="00B17834"/>
    <w:rsid w:val="00B17A9E"/>
    <w:rsid w:val="00B20F4B"/>
    <w:rsid w:val="00B21EF9"/>
    <w:rsid w:val="00B24461"/>
    <w:rsid w:val="00B26ECC"/>
    <w:rsid w:val="00B278BA"/>
    <w:rsid w:val="00B345A3"/>
    <w:rsid w:val="00B34774"/>
    <w:rsid w:val="00B36BA2"/>
    <w:rsid w:val="00B37F6B"/>
    <w:rsid w:val="00B42CCE"/>
    <w:rsid w:val="00B4544D"/>
    <w:rsid w:val="00B45AF2"/>
    <w:rsid w:val="00B538CC"/>
    <w:rsid w:val="00B53AFF"/>
    <w:rsid w:val="00B55E29"/>
    <w:rsid w:val="00B56AEF"/>
    <w:rsid w:val="00B576D2"/>
    <w:rsid w:val="00B602A0"/>
    <w:rsid w:val="00B635FE"/>
    <w:rsid w:val="00B63DD2"/>
    <w:rsid w:val="00B70EC4"/>
    <w:rsid w:val="00B7381D"/>
    <w:rsid w:val="00B75D82"/>
    <w:rsid w:val="00B80A62"/>
    <w:rsid w:val="00B8536A"/>
    <w:rsid w:val="00B859E3"/>
    <w:rsid w:val="00B873F5"/>
    <w:rsid w:val="00B905C7"/>
    <w:rsid w:val="00B91031"/>
    <w:rsid w:val="00B9394C"/>
    <w:rsid w:val="00B9678B"/>
    <w:rsid w:val="00B97722"/>
    <w:rsid w:val="00BA0FFA"/>
    <w:rsid w:val="00BA33D4"/>
    <w:rsid w:val="00BA42EC"/>
    <w:rsid w:val="00BA5E33"/>
    <w:rsid w:val="00BA74DC"/>
    <w:rsid w:val="00BB02C5"/>
    <w:rsid w:val="00BB1C90"/>
    <w:rsid w:val="00BB2364"/>
    <w:rsid w:val="00BB5671"/>
    <w:rsid w:val="00BC091E"/>
    <w:rsid w:val="00BC2C1C"/>
    <w:rsid w:val="00BC466E"/>
    <w:rsid w:val="00BC51E1"/>
    <w:rsid w:val="00BC7A14"/>
    <w:rsid w:val="00BD190F"/>
    <w:rsid w:val="00BD1CAE"/>
    <w:rsid w:val="00BD31F0"/>
    <w:rsid w:val="00BD359B"/>
    <w:rsid w:val="00BE3797"/>
    <w:rsid w:val="00BE37D2"/>
    <w:rsid w:val="00BE517E"/>
    <w:rsid w:val="00BE56E2"/>
    <w:rsid w:val="00BE5B61"/>
    <w:rsid w:val="00BE6C05"/>
    <w:rsid w:val="00BF06B9"/>
    <w:rsid w:val="00BF0965"/>
    <w:rsid w:val="00BF1304"/>
    <w:rsid w:val="00BF1DE0"/>
    <w:rsid w:val="00BF258F"/>
    <w:rsid w:val="00BF4D6C"/>
    <w:rsid w:val="00BF618E"/>
    <w:rsid w:val="00C002F4"/>
    <w:rsid w:val="00C010A8"/>
    <w:rsid w:val="00C02BA2"/>
    <w:rsid w:val="00C044A7"/>
    <w:rsid w:val="00C05F09"/>
    <w:rsid w:val="00C11084"/>
    <w:rsid w:val="00C12B95"/>
    <w:rsid w:val="00C15CF5"/>
    <w:rsid w:val="00C162EE"/>
    <w:rsid w:val="00C17171"/>
    <w:rsid w:val="00C20799"/>
    <w:rsid w:val="00C21051"/>
    <w:rsid w:val="00C222A3"/>
    <w:rsid w:val="00C269B7"/>
    <w:rsid w:val="00C279E1"/>
    <w:rsid w:val="00C30F67"/>
    <w:rsid w:val="00C345C9"/>
    <w:rsid w:val="00C35F6D"/>
    <w:rsid w:val="00C41D44"/>
    <w:rsid w:val="00C429F4"/>
    <w:rsid w:val="00C42B52"/>
    <w:rsid w:val="00C4359A"/>
    <w:rsid w:val="00C50E00"/>
    <w:rsid w:val="00C5199C"/>
    <w:rsid w:val="00C5412D"/>
    <w:rsid w:val="00C565BF"/>
    <w:rsid w:val="00C60A07"/>
    <w:rsid w:val="00C60F5C"/>
    <w:rsid w:val="00C620E7"/>
    <w:rsid w:val="00C6366E"/>
    <w:rsid w:val="00C65067"/>
    <w:rsid w:val="00C65A9F"/>
    <w:rsid w:val="00C65E88"/>
    <w:rsid w:val="00C67559"/>
    <w:rsid w:val="00C73947"/>
    <w:rsid w:val="00C743EC"/>
    <w:rsid w:val="00C752CD"/>
    <w:rsid w:val="00C814FE"/>
    <w:rsid w:val="00C81ADE"/>
    <w:rsid w:val="00C82B07"/>
    <w:rsid w:val="00C86161"/>
    <w:rsid w:val="00C94F66"/>
    <w:rsid w:val="00C96FE6"/>
    <w:rsid w:val="00C97730"/>
    <w:rsid w:val="00CA00B3"/>
    <w:rsid w:val="00CA081E"/>
    <w:rsid w:val="00CA1A90"/>
    <w:rsid w:val="00CA314A"/>
    <w:rsid w:val="00CA32C2"/>
    <w:rsid w:val="00CA40BB"/>
    <w:rsid w:val="00CA483B"/>
    <w:rsid w:val="00CA5C39"/>
    <w:rsid w:val="00CA74A4"/>
    <w:rsid w:val="00CB1DE4"/>
    <w:rsid w:val="00CB2BED"/>
    <w:rsid w:val="00CB2FD3"/>
    <w:rsid w:val="00CB51EF"/>
    <w:rsid w:val="00CB5793"/>
    <w:rsid w:val="00CB5B8B"/>
    <w:rsid w:val="00CB616E"/>
    <w:rsid w:val="00CB6680"/>
    <w:rsid w:val="00CC02C7"/>
    <w:rsid w:val="00CC0C30"/>
    <w:rsid w:val="00CC4CBF"/>
    <w:rsid w:val="00CD08DA"/>
    <w:rsid w:val="00CD1732"/>
    <w:rsid w:val="00CD38F3"/>
    <w:rsid w:val="00CD7019"/>
    <w:rsid w:val="00CE23A8"/>
    <w:rsid w:val="00CE284F"/>
    <w:rsid w:val="00CE6FB6"/>
    <w:rsid w:val="00CF0007"/>
    <w:rsid w:val="00CF035D"/>
    <w:rsid w:val="00CF2314"/>
    <w:rsid w:val="00CF2570"/>
    <w:rsid w:val="00CF4075"/>
    <w:rsid w:val="00D04D47"/>
    <w:rsid w:val="00D06077"/>
    <w:rsid w:val="00D104E1"/>
    <w:rsid w:val="00D1077C"/>
    <w:rsid w:val="00D14444"/>
    <w:rsid w:val="00D176B6"/>
    <w:rsid w:val="00D2107C"/>
    <w:rsid w:val="00D22452"/>
    <w:rsid w:val="00D241CB"/>
    <w:rsid w:val="00D2446D"/>
    <w:rsid w:val="00D27BA5"/>
    <w:rsid w:val="00D27E5C"/>
    <w:rsid w:val="00D31CDB"/>
    <w:rsid w:val="00D33681"/>
    <w:rsid w:val="00D342E6"/>
    <w:rsid w:val="00D35091"/>
    <w:rsid w:val="00D4078B"/>
    <w:rsid w:val="00D44B67"/>
    <w:rsid w:val="00D52F74"/>
    <w:rsid w:val="00D5668A"/>
    <w:rsid w:val="00D63B50"/>
    <w:rsid w:val="00D6494F"/>
    <w:rsid w:val="00D65167"/>
    <w:rsid w:val="00D6655B"/>
    <w:rsid w:val="00D70C9C"/>
    <w:rsid w:val="00D76570"/>
    <w:rsid w:val="00D76EEA"/>
    <w:rsid w:val="00D76FBF"/>
    <w:rsid w:val="00D805EC"/>
    <w:rsid w:val="00D8153F"/>
    <w:rsid w:val="00D84519"/>
    <w:rsid w:val="00D8514E"/>
    <w:rsid w:val="00D85DB7"/>
    <w:rsid w:val="00D94C05"/>
    <w:rsid w:val="00D95333"/>
    <w:rsid w:val="00D95FF4"/>
    <w:rsid w:val="00D977E8"/>
    <w:rsid w:val="00D977FC"/>
    <w:rsid w:val="00D97AFF"/>
    <w:rsid w:val="00DA048A"/>
    <w:rsid w:val="00DA4EA9"/>
    <w:rsid w:val="00DA7E40"/>
    <w:rsid w:val="00DB1647"/>
    <w:rsid w:val="00DB5A0F"/>
    <w:rsid w:val="00DB6D47"/>
    <w:rsid w:val="00DB79E2"/>
    <w:rsid w:val="00DC0E60"/>
    <w:rsid w:val="00DC149D"/>
    <w:rsid w:val="00DC14E9"/>
    <w:rsid w:val="00DC4841"/>
    <w:rsid w:val="00DC4C10"/>
    <w:rsid w:val="00DD033B"/>
    <w:rsid w:val="00DD0EA2"/>
    <w:rsid w:val="00DD1A14"/>
    <w:rsid w:val="00DD213C"/>
    <w:rsid w:val="00DD2DE8"/>
    <w:rsid w:val="00DD613B"/>
    <w:rsid w:val="00DD63F7"/>
    <w:rsid w:val="00DE3532"/>
    <w:rsid w:val="00DF2AFA"/>
    <w:rsid w:val="00DF60F5"/>
    <w:rsid w:val="00DF625C"/>
    <w:rsid w:val="00E00BEF"/>
    <w:rsid w:val="00E0124E"/>
    <w:rsid w:val="00E0155C"/>
    <w:rsid w:val="00E03277"/>
    <w:rsid w:val="00E059F1"/>
    <w:rsid w:val="00E06159"/>
    <w:rsid w:val="00E13A7F"/>
    <w:rsid w:val="00E14C4C"/>
    <w:rsid w:val="00E157DF"/>
    <w:rsid w:val="00E163A8"/>
    <w:rsid w:val="00E16A41"/>
    <w:rsid w:val="00E16CB7"/>
    <w:rsid w:val="00E173EB"/>
    <w:rsid w:val="00E206BE"/>
    <w:rsid w:val="00E21DE9"/>
    <w:rsid w:val="00E22122"/>
    <w:rsid w:val="00E23BA7"/>
    <w:rsid w:val="00E2688D"/>
    <w:rsid w:val="00E274BB"/>
    <w:rsid w:val="00E30266"/>
    <w:rsid w:val="00E30393"/>
    <w:rsid w:val="00E34809"/>
    <w:rsid w:val="00E3543C"/>
    <w:rsid w:val="00E3578C"/>
    <w:rsid w:val="00E43F37"/>
    <w:rsid w:val="00E451DD"/>
    <w:rsid w:val="00E453EF"/>
    <w:rsid w:val="00E45F8B"/>
    <w:rsid w:val="00E4784D"/>
    <w:rsid w:val="00E50E1A"/>
    <w:rsid w:val="00E51B61"/>
    <w:rsid w:val="00E52AF3"/>
    <w:rsid w:val="00E54411"/>
    <w:rsid w:val="00E560E1"/>
    <w:rsid w:val="00E57152"/>
    <w:rsid w:val="00E60B3F"/>
    <w:rsid w:val="00E60D3E"/>
    <w:rsid w:val="00E6412B"/>
    <w:rsid w:val="00E70458"/>
    <w:rsid w:val="00E711B6"/>
    <w:rsid w:val="00E71B77"/>
    <w:rsid w:val="00E73F8C"/>
    <w:rsid w:val="00E748FD"/>
    <w:rsid w:val="00E755F7"/>
    <w:rsid w:val="00E75B3D"/>
    <w:rsid w:val="00E80352"/>
    <w:rsid w:val="00E812F4"/>
    <w:rsid w:val="00E81672"/>
    <w:rsid w:val="00E9246A"/>
    <w:rsid w:val="00E942A2"/>
    <w:rsid w:val="00E95476"/>
    <w:rsid w:val="00E96915"/>
    <w:rsid w:val="00E97BD6"/>
    <w:rsid w:val="00EA4B4E"/>
    <w:rsid w:val="00EB10CD"/>
    <w:rsid w:val="00EB3286"/>
    <w:rsid w:val="00EC44CF"/>
    <w:rsid w:val="00EC5053"/>
    <w:rsid w:val="00ED3CD6"/>
    <w:rsid w:val="00EE017E"/>
    <w:rsid w:val="00EE1814"/>
    <w:rsid w:val="00EE2D89"/>
    <w:rsid w:val="00EE30A1"/>
    <w:rsid w:val="00EE522A"/>
    <w:rsid w:val="00EE7175"/>
    <w:rsid w:val="00EE7402"/>
    <w:rsid w:val="00EF24EB"/>
    <w:rsid w:val="00EF28D4"/>
    <w:rsid w:val="00EF3B61"/>
    <w:rsid w:val="00EF4A8B"/>
    <w:rsid w:val="00F010AD"/>
    <w:rsid w:val="00F02CC9"/>
    <w:rsid w:val="00F0438E"/>
    <w:rsid w:val="00F045A8"/>
    <w:rsid w:val="00F04EA8"/>
    <w:rsid w:val="00F066B9"/>
    <w:rsid w:val="00F06F5A"/>
    <w:rsid w:val="00F070AC"/>
    <w:rsid w:val="00F0739A"/>
    <w:rsid w:val="00F07C7A"/>
    <w:rsid w:val="00F07C9F"/>
    <w:rsid w:val="00F131C4"/>
    <w:rsid w:val="00F13C71"/>
    <w:rsid w:val="00F13F9E"/>
    <w:rsid w:val="00F17234"/>
    <w:rsid w:val="00F17436"/>
    <w:rsid w:val="00F17463"/>
    <w:rsid w:val="00F242B8"/>
    <w:rsid w:val="00F2480E"/>
    <w:rsid w:val="00F248E9"/>
    <w:rsid w:val="00F253A7"/>
    <w:rsid w:val="00F2578B"/>
    <w:rsid w:val="00F25A35"/>
    <w:rsid w:val="00F27BFF"/>
    <w:rsid w:val="00F30512"/>
    <w:rsid w:val="00F31750"/>
    <w:rsid w:val="00F3180C"/>
    <w:rsid w:val="00F332AA"/>
    <w:rsid w:val="00F35328"/>
    <w:rsid w:val="00F42F8F"/>
    <w:rsid w:val="00F440C4"/>
    <w:rsid w:val="00F44386"/>
    <w:rsid w:val="00F44683"/>
    <w:rsid w:val="00F44A4F"/>
    <w:rsid w:val="00F46091"/>
    <w:rsid w:val="00F46443"/>
    <w:rsid w:val="00F46966"/>
    <w:rsid w:val="00F4708E"/>
    <w:rsid w:val="00F56CA8"/>
    <w:rsid w:val="00F571C0"/>
    <w:rsid w:val="00F612A7"/>
    <w:rsid w:val="00F614BE"/>
    <w:rsid w:val="00F61DB9"/>
    <w:rsid w:val="00F626BF"/>
    <w:rsid w:val="00F674C7"/>
    <w:rsid w:val="00F676BD"/>
    <w:rsid w:val="00F679B6"/>
    <w:rsid w:val="00F70765"/>
    <w:rsid w:val="00F70FED"/>
    <w:rsid w:val="00F72605"/>
    <w:rsid w:val="00F729C1"/>
    <w:rsid w:val="00F72DC5"/>
    <w:rsid w:val="00F739F6"/>
    <w:rsid w:val="00F75F39"/>
    <w:rsid w:val="00F76DE6"/>
    <w:rsid w:val="00F82D22"/>
    <w:rsid w:val="00F861E8"/>
    <w:rsid w:val="00F90900"/>
    <w:rsid w:val="00F90DC1"/>
    <w:rsid w:val="00F91E0B"/>
    <w:rsid w:val="00F934EF"/>
    <w:rsid w:val="00F94633"/>
    <w:rsid w:val="00F959A7"/>
    <w:rsid w:val="00FA1DCC"/>
    <w:rsid w:val="00FA248C"/>
    <w:rsid w:val="00FA4E0E"/>
    <w:rsid w:val="00FA606F"/>
    <w:rsid w:val="00FA60A8"/>
    <w:rsid w:val="00FB256B"/>
    <w:rsid w:val="00FB3C38"/>
    <w:rsid w:val="00FC029A"/>
    <w:rsid w:val="00FC083F"/>
    <w:rsid w:val="00FC224D"/>
    <w:rsid w:val="00FC656D"/>
    <w:rsid w:val="00FD0413"/>
    <w:rsid w:val="00FD1126"/>
    <w:rsid w:val="00FD3161"/>
    <w:rsid w:val="00FD5271"/>
    <w:rsid w:val="00FD7473"/>
    <w:rsid w:val="00FD7617"/>
    <w:rsid w:val="00FE18E6"/>
    <w:rsid w:val="00FE361E"/>
    <w:rsid w:val="00FE3C2D"/>
    <w:rsid w:val="00FE3C7E"/>
    <w:rsid w:val="00FE3C93"/>
    <w:rsid w:val="00FE5588"/>
    <w:rsid w:val="00FF0327"/>
    <w:rsid w:val="00FF2727"/>
    <w:rsid w:val="00FF3F98"/>
    <w:rsid w:val="00FF4EB9"/>
    <w:rsid w:val="00FF584E"/>
    <w:rsid w:val="00FF5E2B"/>
    <w:rsid w:val="00FF67CA"/>
    <w:rsid w:val="01DC70DD"/>
    <w:rsid w:val="0DF7173A"/>
    <w:rsid w:val="0E52AFFD"/>
    <w:rsid w:val="2C05983D"/>
    <w:rsid w:val="2E3CD4DB"/>
    <w:rsid w:val="2F5214F6"/>
    <w:rsid w:val="39000FC6"/>
    <w:rsid w:val="3E19D999"/>
    <w:rsid w:val="4034412E"/>
    <w:rsid w:val="46DA5AFC"/>
    <w:rsid w:val="48831B12"/>
    <w:rsid w:val="4C262480"/>
    <w:rsid w:val="4EEC12C7"/>
    <w:rsid w:val="507C16FF"/>
    <w:rsid w:val="513E27EB"/>
    <w:rsid w:val="55F957E6"/>
    <w:rsid w:val="56FD79D5"/>
    <w:rsid w:val="7FF21C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46D26"/>
  <w15:chartTrackingRefBased/>
  <w15:docId w15:val="{257E5CB6-79D5-4C09-8678-7E5A31F8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F4B"/>
    <w:pPr>
      <w:spacing w:before="120"/>
      <w:jc w:val="both"/>
    </w:pPr>
    <w:rPr>
      <w:sz w:val="24"/>
      <w:lang w:eastAsia="en-US"/>
    </w:rPr>
  </w:style>
  <w:style w:type="paragraph" w:styleId="Heading1">
    <w:name w:val="heading 1"/>
    <w:basedOn w:val="Normal"/>
    <w:next w:val="Normal"/>
    <w:qFormat/>
    <w:rsid w:val="00556579"/>
    <w:pPr>
      <w:numPr>
        <w:numId w:val="33"/>
      </w:numPr>
      <w:spacing w:before="240" w:after="240"/>
      <w:jc w:val="left"/>
      <w:outlineLvl w:val="0"/>
    </w:pPr>
    <w:rPr>
      <w:rFonts w:ascii="Arial Black" w:hAnsi="Arial Black"/>
      <w:bCs/>
      <w:color w:val="333333"/>
      <w:sz w:val="36"/>
      <w:szCs w:val="32"/>
      <w:lang w:eastAsia="en-GB"/>
    </w:rPr>
  </w:style>
  <w:style w:type="paragraph" w:styleId="Heading20">
    <w:name w:val="heading 2"/>
    <w:basedOn w:val="Normal"/>
    <w:next w:val="Normal"/>
    <w:qFormat/>
    <w:rsid w:val="00B278BA"/>
    <w:pPr>
      <w:keepNext/>
      <w:spacing w:before="240" w:after="60"/>
      <w:outlineLvl w:val="1"/>
    </w:pPr>
    <w:rPr>
      <w:b/>
    </w:rPr>
  </w:style>
  <w:style w:type="paragraph" w:styleId="Heading3">
    <w:name w:val="heading 3"/>
    <w:basedOn w:val="Normal"/>
    <w:next w:val="Normal"/>
    <w:qFormat/>
    <w:rsid w:val="007F3C3F"/>
    <w:pPr>
      <w:keepNext/>
      <w:numPr>
        <w:ilvl w:val="2"/>
        <w:numId w:val="8"/>
      </w:numPr>
      <w:spacing w:before="240" w:after="60"/>
      <w:jc w:val="left"/>
      <w:outlineLvl w:val="2"/>
    </w:pPr>
    <w:rPr>
      <w:rFonts w:ascii="Arial" w:hAnsi="Arial"/>
      <w:sz w:val="18"/>
    </w:rPr>
  </w:style>
  <w:style w:type="paragraph" w:styleId="Heading4">
    <w:name w:val="heading 4"/>
    <w:basedOn w:val="Normal"/>
    <w:next w:val="Normal"/>
    <w:qFormat/>
    <w:pPr>
      <w:keepNext/>
      <w:tabs>
        <w:tab w:val="left" w:pos="1418"/>
      </w:tabs>
      <w:spacing w:line="280" w:lineRule="atLeast"/>
      <w:ind w:left="851"/>
      <w:outlineLvl w:val="3"/>
    </w:pPr>
    <w:rPr>
      <w:rFonts w:ascii="Century Schoolbook" w:hAnsi="Century Schoolbook"/>
      <w:b/>
      <w:i/>
      <w:sz w:val="20"/>
    </w:rPr>
  </w:style>
  <w:style w:type="paragraph" w:styleId="Heading5">
    <w:name w:val="heading 5"/>
    <w:basedOn w:val="Normal"/>
    <w:next w:val="Normal"/>
    <w:qFormat/>
    <w:pPr>
      <w:keepNext/>
      <w:spacing w:line="280" w:lineRule="atLeast"/>
      <w:jc w:val="center"/>
      <w:outlineLvl w:val="4"/>
    </w:pPr>
    <w:rPr>
      <w:rFonts w:ascii="Century Schoolbook" w:hAnsi="Century Schoolbook"/>
      <w:b/>
      <w:i/>
      <w:sz w:val="20"/>
    </w:rPr>
  </w:style>
  <w:style w:type="paragraph" w:styleId="Heading6">
    <w:name w:val="heading 6"/>
    <w:basedOn w:val="Normal"/>
    <w:next w:val="Normal"/>
    <w:qFormat/>
    <w:pPr>
      <w:keepNext/>
      <w:spacing w:line="240" w:lineRule="atLeast"/>
      <w:outlineLvl w:val="5"/>
    </w:pPr>
    <w:rPr>
      <w:rFonts w:ascii="Century Schoolbook" w:hAnsi="Century Schoolbook"/>
      <w:b/>
      <w:i/>
      <w:sz w:val="20"/>
    </w:rPr>
  </w:style>
  <w:style w:type="paragraph" w:styleId="Heading7">
    <w:name w:val="heading 7"/>
    <w:basedOn w:val="Normal"/>
    <w:next w:val="Normal"/>
    <w:link w:val="Heading7Char"/>
    <w:qFormat/>
    <w:pPr>
      <w:keepNext/>
      <w:spacing w:line="280" w:lineRule="atLeast"/>
      <w:ind w:left="851"/>
      <w:outlineLvl w:val="6"/>
    </w:pPr>
    <w:rPr>
      <w:rFonts w:ascii="Century Schoolbook" w:hAnsi="Century Schoolbook"/>
      <w:b/>
      <w:sz w:val="20"/>
    </w:rPr>
  </w:style>
  <w:style w:type="paragraph" w:styleId="Heading8">
    <w:name w:val="heading 8"/>
    <w:basedOn w:val="Normal"/>
    <w:next w:val="Normal"/>
    <w:link w:val="Heading8Char"/>
    <w:qFormat/>
    <w:pPr>
      <w:keepNext/>
      <w:outlineLvl w:val="7"/>
    </w:pPr>
    <w:rPr>
      <w:rFonts w:ascii="Arial" w:hAnsi="Arial"/>
      <w:b/>
      <w:sz w:val="22"/>
    </w:rPr>
  </w:style>
  <w:style w:type="paragraph" w:styleId="Heading9">
    <w:name w:val="heading 9"/>
    <w:basedOn w:val="Normal"/>
    <w:next w:val="Normal"/>
    <w:link w:val="Heading9Char"/>
    <w:qFormat/>
    <w:pPr>
      <w:keepNext/>
      <w:jc w:val="lef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lang w:val="en-GB" w:eastAsia="en-U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semiHidden/>
    <w:pPr>
      <w:spacing w:before="240" w:after="120"/>
    </w:pPr>
  </w:style>
  <w:style w:type="paragraph" w:styleId="TOC2">
    <w:name w:val="toc 2"/>
    <w:basedOn w:val="Normal"/>
    <w:next w:val="Normal"/>
    <w:autoRedefine/>
    <w:semiHidden/>
    <w:pPr>
      <w:spacing w:before="240" w:after="120"/>
      <w:ind w:left="238"/>
    </w:pPr>
  </w:style>
  <w:style w:type="paragraph" w:styleId="TOC3">
    <w:name w:val="toc 3"/>
    <w:basedOn w:val="Normal"/>
    <w:next w:val="Normal"/>
    <w:autoRedefine/>
    <w:semiHidden/>
    <w:pPr>
      <w:spacing w:before="240" w:after="120"/>
      <w:ind w:left="482"/>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aliases w:val="header odd,header"/>
    <w:basedOn w:val="Normal"/>
    <w:link w:val="HeaderChar"/>
    <w:rsid w:val="00556579"/>
    <w:pPr>
      <w:tabs>
        <w:tab w:val="right" w:pos="9072"/>
        <w:tab w:val="right" w:pos="14601"/>
      </w:tabs>
      <w:jc w:val="left"/>
    </w:pPr>
    <w:rPr>
      <w:rFonts w:ascii="Arial" w:hAnsi="Arial" w:cs="Arial"/>
      <w:sz w:val="14"/>
      <w:szCs w:val="1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851"/>
      </w:tabs>
      <w:spacing w:line="280" w:lineRule="atLeast"/>
      <w:ind w:left="851" w:hanging="851"/>
    </w:pPr>
    <w:rPr>
      <w:rFonts w:ascii="Century Schoolbook" w:hAnsi="Century Schoolbook"/>
      <w:sz w:val="20"/>
    </w:rPr>
  </w:style>
  <w:style w:type="paragraph" w:styleId="BodyTextIndent2">
    <w:name w:val="Body Text Indent 2"/>
    <w:basedOn w:val="Normal"/>
    <w:pPr>
      <w:spacing w:line="280" w:lineRule="atLeast"/>
      <w:ind w:left="851"/>
    </w:pPr>
    <w:rPr>
      <w:rFonts w:ascii="Century Schoolbook" w:hAnsi="Century Schoolbook"/>
      <w:sz w:val="20"/>
    </w:rPr>
  </w:style>
  <w:style w:type="character" w:styleId="Hyperlink">
    <w:name w:val="Hyperlink"/>
    <w:uiPriority w:val="99"/>
    <w:rPr>
      <w:color w:val="0000FF"/>
      <w:u w:val="single"/>
    </w:rPr>
  </w:style>
  <w:style w:type="paragraph" w:styleId="BodyText">
    <w:name w:val="Body Text"/>
    <w:basedOn w:val="Normal"/>
    <w:rsid w:val="007F3C3F"/>
    <w:pPr>
      <w:spacing w:before="40" w:after="40"/>
      <w:jc w:val="left"/>
    </w:pPr>
    <w:rPr>
      <w:rFonts w:ascii="Arial" w:hAnsi="Arial"/>
      <w:sz w:val="18"/>
    </w:rPr>
  </w:style>
  <w:style w:type="paragraph" w:styleId="BodyTextIndent3">
    <w:name w:val="Body Text Indent 3"/>
    <w:basedOn w:val="Normal"/>
    <w:pPr>
      <w:tabs>
        <w:tab w:val="left" w:pos="709"/>
      </w:tabs>
      <w:ind w:left="709"/>
    </w:pPr>
  </w:style>
  <w:style w:type="paragraph" w:styleId="BodyText2">
    <w:name w:val="Body Text 2"/>
    <w:basedOn w:val="Normal"/>
    <w:pPr>
      <w:jc w:val="left"/>
    </w:pPr>
    <w:rPr>
      <w:sz w:val="23"/>
    </w:r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rPr>
      <w:rFonts w:ascii="Arial" w:hAnsi="Arial"/>
      <w:b/>
    </w:rPr>
  </w:style>
  <w:style w:type="paragraph" w:styleId="BodyText3">
    <w:name w:val="Body Text 3"/>
    <w:basedOn w:val="Normal"/>
    <w:pPr>
      <w:jc w:val="left"/>
    </w:pPr>
    <w:rPr>
      <w:b/>
      <w:sz w:val="20"/>
    </w:rPr>
  </w:style>
  <w:style w:type="character" w:styleId="FollowedHyperlink">
    <w:name w:val="FollowedHyperlink"/>
    <w:rPr>
      <w:color w:val="800080"/>
      <w:u w:val="single"/>
    </w:rPr>
  </w:style>
  <w:style w:type="character" w:styleId="Strong">
    <w:name w:val="Strong"/>
    <w:qFormat/>
    <w:rPr>
      <w:b/>
    </w:rPr>
  </w:style>
  <w:style w:type="paragraph" w:styleId="BalloonText">
    <w:name w:val="Balloon Text"/>
    <w:basedOn w:val="Normal"/>
    <w:semiHidden/>
    <w:rsid w:val="006D4BD8"/>
    <w:rPr>
      <w:rFonts w:ascii="Tahoma" w:hAnsi="Tahoma" w:cs="Tahoma"/>
      <w:sz w:val="16"/>
      <w:szCs w:val="16"/>
    </w:rPr>
  </w:style>
  <w:style w:type="paragraph" w:styleId="NormalWeb">
    <w:name w:val="Normal (Web)"/>
    <w:basedOn w:val="Normal"/>
    <w:uiPriority w:val="99"/>
    <w:rsid w:val="00F242B8"/>
    <w:pPr>
      <w:spacing w:before="100" w:beforeAutospacing="1" w:after="100" w:afterAutospacing="1"/>
      <w:jc w:val="left"/>
    </w:pPr>
    <w:rPr>
      <w:szCs w:val="24"/>
      <w:lang w:val="en-AU" w:eastAsia="en-AU"/>
    </w:rPr>
  </w:style>
  <w:style w:type="character" w:customStyle="1" w:styleId="StyleVerdana8pt">
    <w:name w:val="Style Verdana 8 pt"/>
    <w:rsid w:val="00377A16"/>
    <w:rPr>
      <w:rFonts w:ascii="Verdana" w:hAnsi="Verdana"/>
      <w:sz w:val="20"/>
    </w:rPr>
  </w:style>
  <w:style w:type="character" w:customStyle="1" w:styleId="StyleHeading3LatinVerdanaChar">
    <w:name w:val="Style Heading 3 + (Latin) Verdana Char"/>
    <w:rsid w:val="006B1E05"/>
    <w:rPr>
      <w:rFonts w:ascii="Verdana" w:eastAsia="Batang" w:hAnsi="Verdana" w:cs="Arial"/>
      <w:bCs/>
      <w:sz w:val="18"/>
      <w:lang w:val="en-AU" w:eastAsia="en-AU" w:bidi="ar-SA"/>
    </w:rPr>
  </w:style>
  <w:style w:type="paragraph" w:customStyle="1" w:styleId="StyleHeading2Arial10ptBefore0ptAfter0pt">
    <w:name w:val="Style Heading 2 + Arial 10 pt Before:  0 pt After:  0 pt"/>
    <w:basedOn w:val="Heading20"/>
    <w:rsid w:val="007F3C3F"/>
    <w:pPr>
      <w:numPr>
        <w:ilvl w:val="1"/>
        <w:numId w:val="8"/>
      </w:numPr>
      <w:spacing w:before="0" w:after="0"/>
    </w:pPr>
    <w:rPr>
      <w:rFonts w:ascii="Arial" w:hAnsi="Arial"/>
      <w:bCs/>
      <w:sz w:val="20"/>
    </w:rPr>
  </w:style>
  <w:style w:type="paragraph" w:customStyle="1" w:styleId="TableTitle">
    <w:name w:val="_Table Title"/>
    <w:basedOn w:val="Normal"/>
    <w:link w:val="TableTitleChar"/>
    <w:rsid w:val="007F3C3F"/>
    <w:pPr>
      <w:spacing w:before="60" w:after="60"/>
      <w:jc w:val="left"/>
    </w:pPr>
    <w:rPr>
      <w:rFonts w:ascii="Verdana" w:hAnsi="Verdana"/>
      <w:b/>
      <w:bCs/>
      <w:color w:val="333333"/>
      <w:sz w:val="18"/>
      <w:szCs w:val="19"/>
      <w:lang w:val="en-GB" w:eastAsia="en-GB"/>
    </w:rPr>
  </w:style>
  <w:style w:type="paragraph" w:customStyle="1" w:styleId="Text">
    <w:name w:val="_Text"/>
    <w:basedOn w:val="Normal"/>
    <w:link w:val="TextCharChar"/>
    <w:rsid w:val="00694D2B"/>
    <w:pPr>
      <w:spacing w:before="60" w:after="120"/>
      <w:jc w:val="left"/>
    </w:pPr>
    <w:rPr>
      <w:rFonts w:ascii="Verdana" w:hAnsi="Verdana"/>
      <w:color w:val="333333"/>
      <w:sz w:val="19"/>
      <w:szCs w:val="19"/>
      <w:lang w:val="en-GB" w:eastAsia="en-GB"/>
    </w:rPr>
  </w:style>
  <w:style w:type="paragraph" w:customStyle="1" w:styleId="Line">
    <w:name w:val="_Line"/>
    <w:basedOn w:val="Normal"/>
    <w:next w:val="Text"/>
    <w:rsid w:val="00694D2B"/>
    <w:pPr>
      <w:pBdr>
        <w:top w:val="single" w:sz="4" w:space="0" w:color="999999"/>
      </w:pBdr>
      <w:spacing w:before="240" w:after="120"/>
      <w:jc w:val="left"/>
    </w:pPr>
    <w:rPr>
      <w:rFonts w:ascii="Verdana" w:hAnsi="Verdana"/>
      <w:color w:val="333333"/>
      <w:sz w:val="18"/>
      <w:szCs w:val="19"/>
      <w:lang w:val="en-GB" w:eastAsia="en-GB"/>
    </w:rPr>
  </w:style>
  <w:style w:type="paragraph" w:customStyle="1" w:styleId="Heading2">
    <w:name w:val="_Heading 2"/>
    <w:basedOn w:val="Normal"/>
    <w:next w:val="Text"/>
    <w:link w:val="Heading2CharChar"/>
    <w:rsid w:val="00057987"/>
    <w:pPr>
      <w:numPr>
        <w:ilvl w:val="1"/>
        <w:numId w:val="24"/>
      </w:numPr>
      <w:tabs>
        <w:tab w:val="clear" w:pos="2040"/>
        <w:tab w:val="left" w:pos="993"/>
      </w:tabs>
      <w:spacing w:after="120"/>
      <w:ind w:left="993" w:hanging="993"/>
      <w:jc w:val="left"/>
      <w:outlineLvl w:val="1"/>
    </w:pPr>
    <w:rPr>
      <w:rFonts w:ascii="Arial" w:hAnsi="Arial"/>
      <w:b/>
      <w:color w:val="333333"/>
      <w:szCs w:val="24"/>
      <w:lang w:eastAsia="en-GB"/>
    </w:rPr>
  </w:style>
  <w:style w:type="paragraph" w:customStyle="1" w:styleId="StyletabletextnumberingBefore3ptAfter3pt">
    <w:name w:val="Style _table text numbering + Before:  3 pt After:  3 pt"/>
    <w:basedOn w:val="tabletextnumbering"/>
    <w:rsid w:val="00556579"/>
    <w:pPr>
      <w:spacing w:before="60" w:after="60"/>
    </w:pPr>
    <w:rPr>
      <w:rFonts w:ascii="Arial" w:hAnsi="Arial"/>
      <w:sz w:val="20"/>
      <w:szCs w:val="20"/>
    </w:rPr>
  </w:style>
  <w:style w:type="paragraph" w:customStyle="1" w:styleId="tabletextnumbering">
    <w:name w:val="_table text numbering"/>
    <w:next w:val="Normal"/>
    <w:link w:val="tabletextnumberingCharChar"/>
    <w:rsid w:val="00694D2B"/>
    <w:pPr>
      <w:numPr>
        <w:ilvl w:val="2"/>
        <w:numId w:val="24"/>
      </w:numPr>
      <w:spacing w:before="120" w:after="120"/>
      <w:outlineLvl w:val="2"/>
    </w:pPr>
    <w:rPr>
      <w:rFonts w:ascii="Verdana" w:hAnsi="Verdana"/>
      <w:color w:val="000000"/>
      <w:sz w:val="18"/>
      <w:szCs w:val="22"/>
      <w:lang w:val="en-GB" w:eastAsia="en-GB"/>
    </w:rPr>
  </w:style>
  <w:style w:type="character" w:customStyle="1" w:styleId="TextCharChar">
    <w:name w:val="_Text Char Char"/>
    <w:link w:val="Text"/>
    <w:locked/>
    <w:rsid w:val="00694D2B"/>
    <w:rPr>
      <w:rFonts w:ascii="Verdana" w:hAnsi="Verdana"/>
      <w:color w:val="333333"/>
      <w:sz w:val="19"/>
      <w:szCs w:val="19"/>
      <w:lang w:val="en-GB" w:eastAsia="en-GB" w:bidi="ar-SA"/>
    </w:rPr>
  </w:style>
  <w:style w:type="character" w:customStyle="1" w:styleId="Heading2CharChar">
    <w:name w:val="_Heading 2 Char Char"/>
    <w:link w:val="Heading2"/>
    <w:locked/>
    <w:rsid w:val="00057987"/>
    <w:rPr>
      <w:rFonts w:ascii="Arial" w:hAnsi="Arial"/>
      <w:b/>
      <w:color w:val="333333"/>
      <w:sz w:val="24"/>
      <w:szCs w:val="24"/>
      <w:lang w:eastAsia="en-GB"/>
    </w:rPr>
  </w:style>
  <w:style w:type="character" w:customStyle="1" w:styleId="TableTitleChar">
    <w:name w:val="_Table Title Char"/>
    <w:link w:val="TableTitle"/>
    <w:locked/>
    <w:rsid w:val="00694D2B"/>
    <w:rPr>
      <w:rFonts w:ascii="Verdana" w:hAnsi="Verdana"/>
      <w:b/>
      <w:bCs/>
      <w:color w:val="333333"/>
      <w:sz w:val="18"/>
      <w:szCs w:val="19"/>
      <w:lang w:val="en-GB" w:eastAsia="en-GB" w:bidi="ar-SA"/>
    </w:rPr>
  </w:style>
  <w:style w:type="paragraph" w:customStyle="1" w:styleId="TableText">
    <w:name w:val="_Table Text"/>
    <w:basedOn w:val="Text"/>
    <w:link w:val="TableTextChar"/>
    <w:rsid w:val="00556579"/>
    <w:pPr>
      <w:spacing w:after="60"/>
    </w:pPr>
    <w:rPr>
      <w:rFonts w:ascii="Arial" w:hAnsi="Arial"/>
      <w:sz w:val="20"/>
    </w:rPr>
  </w:style>
  <w:style w:type="character" w:customStyle="1" w:styleId="TableTextChar">
    <w:name w:val="_Table Text Char"/>
    <w:basedOn w:val="TextCharChar"/>
    <w:link w:val="TableText"/>
    <w:locked/>
    <w:rsid w:val="00556579"/>
    <w:rPr>
      <w:rFonts w:ascii="Arial" w:hAnsi="Arial"/>
      <w:color w:val="333333"/>
      <w:sz w:val="19"/>
      <w:szCs w:val="19"/>
      <w:lang w:val="en-GB" w:eastAsia="en-GB" w:bidi="ar-SA"/>
    </w:rPr>
  </w:style>
  <w:style w:type="character" w:customStyle="1" w:styleId="tabletextnumberingCharChar">
    <w:name w:val="_table text numbering Char Char"/>
    <w:link w:val="tabletextnumbering"/>
    <w:locked/>
    <w:rsid w:val="00694D2B"/>
    <w:rPr>
      <w:rFonts w:ascii="Verdana" w:hAnsi="Verdana"/>
      <w:color w:val="000000"/>
      <w:sz w:val="18"/>
      <w:szCs w:val="22"/>
      <w:lang w:val="en-GB" w:eastAsia="en-GB" w:bidi="ar-SA"/>
    </w:rPr>
  </w:style>
  <w:style w:type="character" w:customStyle="1" w:styleId="HeaderChar">
    <w:name w:val="Header Char"/>
    <w:aliases w:val="header odd Char,header Char"/>
    <w:link w:val="Header"/>
    <w:locked/>
    <w:rsid w:val="00556579"/>
    <w:rPr>
      <w:rFonts w:ascii="Arial" w:hAnsi="Arial" w:cs="Arial"/>
      <w:sz w:val="14"/>
      <w:szCs w:val="14"/>
      <w:lang w:eastAsia="en-US"/>
    </w:rPr>
  </w:style>
  <w:style w:type="paragraph" w:customStyle="1" w:styleId="FooterLine">
    <w:name w:val="_Footer Line"/>
    <w:basedOn w:val="Normal"/>
    <w:rsid w:val="00CB5793"/>
    <w:pPr>
      <w:pBdr>
        <w:top w:val="single" w:sz="4" w:space="8" w:color="333333"/>
      </w:pBdr>
      <w:tabs>
        <w:tab w:val="center" w:pos="4502"/>
        <w:tab w:val="right" w:pos="9299"/>
      </w:tabs>
      <w:spacing w:before="0"/>
      <w:jc w:val="left"/>
    </w:pPr>
    <w:rPr>
      <w:rFonts w:ascii="Arial" w:hAnsi="Arial"/>
      <w:color w:val="333333"/>
      <w:sz w:val="14"/>
      <w:szCs w:val="19"/>
      <w:lang w:val="en-GB" w:eastAsia="en-GB"/>
    </w:rPr>
  </w:style>
  <w:style w:type="paragraph" w:customStyle="1" w:styleId="TableHeader">
    <w:name w:val="_Table Header"/>
    <w:basedOn w:val="Normal"/>
    <w:next w:val="Normal"/>
    <w:rsid w:val="00C21051"/>
    <w:pPr>
      <w:widowControl w:val="0"/>
      <w:spacing w:before="60" w:after="60"/>
      <w:jc w:val="left"/>
    </w:pPr>
    <w:rPr>
      <w:rFonts w:ascii="Arial" w:hAnsi="Arial"/>
      <w:b/>
      <w:bCs/>
      <w:color w:val="333333"/>
      <w:sz w:val="20"/>
      <w:szCs w:val="26"/>
    </w:rPr>
  </w:style>
  <w:style w:type="paragraph" w:customStyle="1" w:styleId="Heading1NN">
    <w:name w:val="_Heading 1 NN"/>
    <w:basedOn w:val="Normal"/>
    <w:next w:val="Line"/>
    <w:link w:val="Heading1NNChar"/>
    <w:rsid w:val="009A27D6"/>
    <w:pPr>
      <w:spacing w:before="240" w:after="240"/>
      <w:jc w:val="left"/>
    </w:pPr>
    <w:rPr>
      <w:rFonts w:ascii="Palatino Linotype" w:hAnsi="Palatino Linotype"/>
      <w:color w:val="333333"/>
      <w:sz w:val="36"/>
      <w:szCs w:val="19"/>
      <w:lang w:val="en-GB" w:eastAsia="en-GB"/>
    </w:rPr>
  </w:style>
  <w:style w:type="paragraph" w:customStyle="1" w:styleId="Heading2NNTOC">
    <w:name w:val="_Heading 2 NN TOC"/>
    <w:basedOn w:val="Normal"/>
    <w:next w:val="Text"/>
    <w:rsid w:val="009A27D6"/>
    <w:pPr>
      <w:spacing w:after="120"/>
      <w:jc w:val="left"/>
      <w:outlineLvl w:val="1"/>
    </w:pPr>
    <w:rPr>
      <w:rFonts w:ascii="Arial" w:hAnsi="Arial"/>
      <w:b/>
      <w:color w:val="000000"/>
      <w:szCs w:val="19"/>
      <w:lang w:val="en-GB" w:eastAsia="en-GB"/>
    </w:rPr>
  </w:style>
  <w:style w:type="character" w:customStyle="1" w:styleId="Heading1NNChar">
    <w:name w:val="_Heading 1 NN Char"/>
    <w:link w:val="Heading1NN"/>
    <w:locked/>
    <w:rsid w:val="009A27D6"/>
    <w:rPr>
      <w:rFonts w:ascii="Palatino Linotype" w:hAnsi="Palatino Linotype"/>
      <w:color w:val="333333"/>
      <w:sz w:val="36"/>
      <w:szCs w:val="19"/>
      <w:lang w:val="en-GB" w:eastAsia="en-GB" w:bidi="ar-SA"/>
    </w:rPr>
  </w:style>
  <w:style w:type="character" w:customStyle="1" w:styleId="Heading7Char">
    <w:name w:val="Heading 7 Char"/>
    <w:link w:val="Heading7"/>
    <w:semiHidden/>
    <w:locked/>
    <w:rsid w:val="000A654E"/>
    <w:rPr>
      <w:rFonts w:ascii="Century Schoolbook" w:hAnsi="Century Schoolbook"/>
      <w:b/>
      <w:lang w:val="en-NZ" w:eastAsia="en-US" w:bidi="ar-SA"/>
    </w:rPr>
  </w:style>
  <w:style w:type="character" w:customStyle="1" w:styleId="Heading8Char">
    <w:name w:val="Heading 8 Char"/>
    <w:link w:val="Heading8"/>
    <w:semiHidden/>
    <w:locked/>
    <w:rsid w:val="000A654E"/>
    <w:rPr>
      <w:rFonts w:ascii="Arial" w:hAnsi="Arial"/>
      <w:b/>
      <w:sz w:val="22"/>
      <w:lang w:val="en-NZ" w:eastAsia="en-US" w:bidi="ar-SA"/>
    </w:rPr>
  </w:style>
  <w:style w:type="character" w:customStyle="1" w:styleId="Heading9Char">
    <w:name w:val="Heading 9 Char"/>
    <w:link w:val="Heading9"/>
    <w:semiHidden/>
    <w:locked/>
    <w:rsid w:val="000A654E"/>
    <w:rPr>
      <w:b/>
      <w:i/>
      <w:sz w:val="24"/>
      <w:lang w:val="en-NZ" w:eastAsia="en-US" w:bidi="ar-SA"/>
    </w:rPr>
  </w:style>
  <w:style w:type="paragraph" w:customStyle="1" w:styleId="TableTextBullet">
    <w:name w:val="Table Text Bullet"/>
    <w:basedOn w:val="Normal"/>
    <w:rsid w:val="000A654E"/>
    <w:pPr>
      <w:numPr>
        <w:numId w:val="27"/>
      </w:numPr>
      <w:spacing w:before="60" w:after="60"/>
      <w:jc w:val="left"/>
      <w:outlineLvl w:val="3"/>
    </w:pPr>
    <w:rPr>
      <w:rFonts w:ascii="Arial" w:hAnsi="Arial"/>
      <w:bCs/>
      <w:sz w:val="20"/>
    </w:rPr>
  </w:style>
  <w:style w:type="character" w:customStyle="1" w:styleId="ms-profilevalue1">
    <w:name w:val="ms-profilevalue1"/>
    <w:rsid w:val="000A654E"/>
    <w:rPr>
      <w:color w:val="4C4C4C"/>
    </w:rPr>
  </w:style>
  <w:style w:type="paragraph" w:customStyle="1" w:styleId="logoTSC">
    <w:name w:val="_logo TSC"/>
    <w:basedOn w:val="Text"/>
    <w:rsid w:val="00B7381D"/>
    <w:pPr>
      <w:jc w:val="right"/>
    </w:pPr>
    <w:rPr>
      <w:b/>
      <w:smallCaps/>
      <w:color w:val="000000"/>
      <w:sz w:val="20"/>
      <w:szCs w:val="20"/>
    </w:rPr>
  </w:style>
  <w:style w:type="paragraph" w:customStyle="1" w:styleId="TitleNN">
    <w:name w:val="_Title NN"/>
    <w:basedOn w:val="Normal"/>
    <w:next w:val="Text"/>
    <w:link w:val="TitleNNChar"/>
    <w:rsid w:val="00B7381D"/>
    <w:pPr>
      <w:spacing w:after="240"/>
      <w:ind w:left="720" w:right="658"/>
      <w:jc w:val="left"/>
    </w:pPr>
    <w:rPr>
      <w:rFonts w:ascii="Palatino Linotype" w:hAnsi="Palatino Linotype"/>
      <w:color w:val="333333"/>
      <w:sz w:val="36"/>
      <w:szCs w:val="19"/>
      <w:lang w:val="en-GB" w:eastAsia="en-GB"/>
    </w:rPr>
  </w:style>
  <w:style w:type="paragraph" w:customStyle="1" w:styleId="TitleBoldNN">
    <w:name w:val="_Title Bold NN"/>
    <w:basedOn w:val="TitleNN"/>
    <w:next w:val="Text"/>
    <w:rsid w:val="00490581"/>
    <w:pPr>
      <w:spacing w:after="0"/>
      <w:ind w:left="0" w:right="0"/>
      <w:jc w:val="center"/>
    </w:pPr>
    <w:rPr>
      <w:rFonts w:ascii="Verdana" w:hAnsi="Verdana"/>
      <w:b/>
      <w:bCs/>
      <w:color w:val="auto"/>
      <w:sz w:val="52"/>
    </w:rPr>
  </w:style>
  <w:style w:type="character" w:customStyle="1" w:styleId="TitleNNChar">
    <w:name w:val="_Title NN Char"/>
    <w:link w:val="TitleNN"/>
    <w:locked/>
    <w:rsid w:val="00B7381D"/>
    <w:rPr>
      <w:rFonts w:ascii="Palatino Linotype" w:hAnsi="Palatino Linotype"/>
      <w:color w:val="333333"/>
      <w:sz w:val="36"/>
      <w:szCs w:val="19"/>
      <w:lang w:val="en-GB" w:eastAsia="en-GB" w:bidi="ar-SA"/>
    </w:rPr>
  </w:style>
  <w:style w:type="paragraph" w:customStyle="1" w:styleId="PTCNum">
    <w:name w:val="PTCNum"/>
    <w:basedOn w:val="Normal"/>
    <w:next w:val="Normal"/>
    <w:rsid w:val="000F56A7"/>
    <w:pPr>
      <w:jc w:val="center"/>
    </w:pPr>
    <w:rPr>
      <w:rFonts w:ascii="Verdana" w:hAnsi="Verdana"/>
      <w:sz w:val="52"/>
    </w:rPr>
  </w:style>
  <w:style w:type="paragraph" w:customStyle="1" w:styleId="PTCDate">
    <w:name w:val="PTCDate"/>
    <w:basedOn w:val="PTCNum"/>
    <w:rsid w:val="000F56A7"/>
    <w:rPr>
      <w:szCs w:val="52"/>
    </w:rPr>
  </w:style>
  <w:style w:type="paragraph" w:customStyle="1" w:styleId="DocNum">
    <w:name w:val="DocNum"/>
    <w:basedOn w:val="Normal"/>
    <w:rsid w:val="0043532B"/>
    <w:pPr>
      <w:spacing w:before="60" w:after="60"/>
      <w:jc w:val="left"/>
    </w:pPr>
    <w:rPr>
      <w:rFonts w:ascii="Arial" w:hAnsi="Arial" w:cs="Arial"/>
      <w:color w:val="808080"/>
      <w:sz w:val="18"/>
      <w:szCs w:val="18"/>
    </w:rPr>
  </w:style>
  <w:style w:type="paragraph" w:customStyle="1" w:styleId="DocDate">
    <w:name w:val="DocDate"/>
    <w:basedOn w:val="Normal"/>
    <w:rsid w:val="000F56A7"/>
    <w:pPr>
      <w:jc w:val="left"/>
    </w:pPr>
    <w:rPr>
      <w:rFonts w:ascii="Verdana" w:hAnsi="Verdana"/>
      <w:color w:val="808080"/>
      <w:sz w:val="19"/>
      <w:szCs w:val="16"/>
    </w:rPr>
  </w:style>
  <w:style w:type="paragraph" w:customStyle="1" w:styleId="DocVerNum">
    <w:name w:val="DocVerNum"/>
    <w:basedOn w:val="Normal"/>
    <w:rsid w:val="0043532B"/>
    <w:pPr>
      <w:spacing w:before="60" w:after="60"/>
      <w:jc w:val="left"/>
    </w:pPr>
    <w:rPr>
      <w:rFonts w:ascii="Arial" w:hAnsi="Arial" w:cs="Arial"/>
      <w:bCs/>
      <w:color w:val="808080"/>
      <w:sz w:val="18"/>
      <w:szCs w:val="18"/>
      <w:lang w:eastAsia="en-GB"/>
    </w:rPr>
  </w:style>
  <w:style w:type="paragraph" w:customStyle="1" w:styleId="DocClassification">
    <w:name w:val="DocClassification"/>
    <w:basedOn w:val="Normal"/>
    <w:rsid w:val="0043532B"/>
    <w:pPr>
      <w:spacing w:before="60" w:after="60"/>
      <w:jc w:val="left"/>
    </w:pPr>
    <w:rPr>
      <w:rFonts w:ascii="Arial" w:hAnsi="Arial" w:cs="Arial"/>
      <w:bCs/>
      <w:color w:val="808080"/>
      <w:sz w:val="18"/>
      <w:szCs w:val="18"/>
      <w:lang w:eastAsia="en-GB"/>
    </w:rPr>
  </w:style>
  <w:style w:type="paragraph" w:customStyle="1" w:styleId="tableleft">
    <w:name w:val="table_left"/>
    <w:basedOn w:val="Heading20"/>
    <w:rsid w:val="00815062"/>
    <w:pPr>
      <w:framePr w:hSpace="180" w:wrap="around" w:vAnchor="text" w:hAnchor="margin" w:xAlign="center" w:y="190"/>
      <w:spacing w:before="0" w:after="0"/>
      <w:jc w:val="left"/>
    </w:pPr>
    <w:rPr>
      <w:rFonts w:ascii="Verdana" w:hAnsi="Verdana"/>
      <w:sz w:val="20"/>
      <w:szCs w:val="22"/>
    </w:rPr>
  </w:style>
  <w:style w:type="paragraph" w:customStyle="1" w:styleId="tableright">
    <w:name w:val="table_right"/>
    <w:basedOn w:val="Normal"/>
    <w:rsid w:val="00815062"/>
    <w:pPr>
      <w:spacing w:before="0"/>
      <w:jc w:val="left"/>
    </w:pPr>
    <w:rPr>
      <w:rFonts w:ascii="Verdana" w:hAnsi="Verdana"/>
      <w:sz w:val="20"/>
      <w:lang w:val="de-DE"/>
    </w:rPr>
  </w:style>
  <w:style w:type="character" w:styleId="CommentReference">
    <w:name w:val="annotation reference"/>
    <w:rsid w:val="005F444A"/>
    <w:rPr>
      <w:sz w:val="16"/>
      <w:szCs w:val="16"/>
    </w:rPr>
  </w:style>
  <w:style w:type="paragraph" w:styleId="CommentText">
    <w:name w:val="annotation text"/>
    <w:basedOn w:val="Normal"/>
    <w:link w:val="CommentTextChar"/>
    <w:rsid w:val="005F444A"/>
    <w:rPr>
      <w:sz w:val="20"/>
    </w:rPr>
  </w:style>
  <w:style w:type="character" w:customStyle="1" w:styleId="CommentTextChar">
    <w:name w:val="Comment Text Char"/>
    <w:link w:val="CommentText"/>
    <w:rsid w:val="005F444A"/>
    <w:rPr>
      <w:lang w:eastAsia="en-US"/>
    </w:rPr>
  </w:style>
  <w:style w:type="paragraph" w:styleId="CommentSubject">
    <w:name w:val="annotation subject"/>
    <w:basedOn w:val="CommentText"/>
    <w:next w:val="CommentText"/>
    <w:link w:val="CommentSubjectChar"/>
    <w:rsid w:val="005F444A"/>
    <w:rPr>
      <w:b/>
      <w:bCs/>
    </w:rPr>
  </w:style>
  <w:style w:type="character" w:customStyle="1" w:styleId="CommentSubjectChar">
    <w:name w:val="Comment Subject Char"/>
    <w:link w:val="CommentSubject"/>
    <w:rsid w:val="005F444A"/>
    <w:rPr>
      <w:b/>
      <w:bCs/>
      <w:lang w:eastAsia="en-US"/>
    </w:rPr>
  </w:style>
  <w:style w:type="paragraph" w:styleId="FootnoteText">
    <w:name w:val="footnote text"/>
    <w:basedOn w:val="Normal"/>
    <w:link w:val="FootnoteTextChar"/>
    <w:rsid w:val="00F2480E"/>
    <w:rPr>
      <w:sz w:val="20"/>
    </w:rPr>
  </w:style>
  <w:style w:type="character" w:customStyle="1" w:styleId="FootnoteTextChar">
    <w:name w:val="Footnote Text Char"/>
    <w:link w:val="FootnoteText"/>
    <w:rsid w:val="00F2480E"/>
    <w:rPr>
      <w:lang w:eastAsia="en-US"/>
    </w:rPr>
  </w:style>
  <w:style w:type="character" w:styleId="FootnoteReference">
    <w:name w:val="footnote reference"/>
    <w:rsid w:val="00F2480E"/>
    <w:rPr>
      <w:vertAlign w:val="superscript"/>
    </w:rPr>
  </w:style>
  <w:style w:type="paragraph" w:customStyle="1" w:styleId="TableHeaderGray">
    <w:name w:val="_Table Header + Gray"/>
    <w:rsid w:val="0020651B"/>
    <w:pPr>
      <w:spacing w:before="60" w:after="60"/>
      <w:jc w:val="right"/>
    </w:pPr>
    <w:rPr>
      <w:rFonts w:ascii="Arial" w:hAnsi="Arial"/>
      <w:b/>
      <w:bCs/>
      <w:color w:val="808080"/>
      <w:sz w:val="18"/>
      <w:szCs w:val="26"/>
      <w:lang w:eastAsia="en-US"/>
    </w:rPr>
  </w:style>
  <w:style w:type="paragraph" w:customStyle="1" w:styleId="TableTextGray-50">
    <w:name w:val="_Table Text + Gray-50%"/>
    <w:basedOn w:val="TableText"/>
    <w:rsid w:val="0043532B"/>
    <w:rPr>
      <w:color w:val="808080"/>
      <w:sz w:val="18"/>
    </w:rPr>
  </w:style>
  <w:style w:type="paragraph" w:customStyle="1" w:styleId="TextGray-50">
    <w:name w:val="_Text + Gray-50%"/>
    <w:basedOn w:val="Text"/>
    <w:rsid w:val="0043532B"/>
    <w:rPr>
      <w:rFonts w:ascii="Arial" w:hAnsi="Arial"/>
      <w:color w:val="808080"/>
      <w:sz w:val="20"/>
    </w:rPr>
  </w:style>
  <w:style w:type="paragraph" w:customStyle="1" w:styleId="VersionHistoryTableText">
    <w:name w:val="_Version History Table Text"/>
    <w:basedOn w:val="TableText"/>
    <w:rsid w:val="0043532B"/>
    <w:pPr>
      <w:spacing w:before="0" w:after="0"/>
    </w:pPr>
    <w:rPr>
      <w:color w:val="7F7F7F"/>
      <w:sz w:val="16"/>
      <w:szCs w:val="20"/>
    </w:rPr>
  </w:style>
  <w:style w:type="paragraph" w:customStyle="1" w:styleId="TableTextTitleBoldGray-50">
    <w:name w:val="_Table Text Title + Bold Gray-50%"/>
    <w:basedOn w:val="TableText"/>
    <w:rsid w:val="00556579"/>
    <w:rPr>
      <w:b/>
      <w:bCs/>
      <w:color w:val="808080"/>
      <w:sz w:val="18"/>
    </w:rPr>
  </w:style>
  <w:style w:type="character" w:styleId="PlaceholderText">
    <w:name w:val="Placeholder Text"/>
    <w:basedOn w:val="DefaultParagraphFont"/>
    <w:uiPriority w:val="99"/>
    <w:semiHidden/>
    <w:rsid w:val="00825B73"/>
    <w:rPr>
      <w:color w:val="808080"/>
    </w:rPr>
  </w:style>
  <w:style w:type="paragraph" w:styleId="Revision">
    <w:name w:val="Revision"/>
    <w:hidden/>
    <w:uiPriority w:val="99"/>
    <w:semiHidden/>
    <w:rsid w:val="009B7CA4"/>
    <w:rPr>
      <w:sz w:val="24"/>
      <w:lang w:eastAsia="en-US"/>
    </w:rPr>
  </w:style>
  <w:style w:type="paragraph" w:customStyle="1" w:styleId="Heading10">
    <w:name w:val="_Heading 1"/>
    <w:basedOn w:val="Normal"/>
    <w:next w:val="Line"/>
    <w:autoRedefine/>
    <w:rsid w:val="000A21EC"/>
    <w:pPr>
      <w:tabs>
        <w:tab w:val="num" w:pos="1080"/>
      </w:tabs>
      <w:spacing w:after="240"/>
      <w:ind w:left="1080" w:hanging="720"/>
      <w:jc w:val="left"/>
      <w:outlineLvl w:val="0"/>
    </w:pPr>
    <w:rPr>
      <w:rFonts w:ascii="Arial Black" w:hAnsi="Arial Black" w:cs="Arial"/>
      <w:bCs/>
      <w:color w:val="53565A"/>
      <w:sz w:val="32"/>
      <w:szCs w:val="32"/>
    </w:rPr>
  </w:style>
  <w:style w:type="table" w:styleId="TableGrid">
    <w:name w:val="Table Grid"/>
    <w:basedOn w:val="TableNormal"/>
    <w:uiPriority w:val="59"/>
    <w:rsid w:val="005C418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0D6AD1"/>
    <w:pPr>
      <w:numPr>
        <w:numId w:val="40"/>
      </w:numPr>
      <w:contextualSpacing/>
    </w:pPr>
  </w:style>
  <w:style w:type="character" w:styleId="UnresolvedMention">
    <w:name w:val="Unresolved Mention"/>
    <w:basedOn w:val="DefaultParagraphFont"/>
    <w:uiPriority w:val="99"/>
    <w:semiHidden/>
    <w:unhideWhenUsed/>
    <w:rsid w:val="009D44FD"/>
    <w:rPr>
      <w:color w:val="605E5C"/>
      <w:shd w:val="clear" w:color="auto" w:fill="E1DFDD"/>
    </w:rPr>
  </w:style>
  <w:style w:type="paragraph" w:customStyle="1" w:styleId="Default">
    <w:name w:val="Default"/>
    <w:rsid w:val="009E2A4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04EA8"/>
    <w:pPr>
      <w:spacing w:before="0"/>
      <w:ind w:left="720"/>
      <w:jc w:val="left"/>
    </w:pPr>
    <w:rPr>
      <w:rFonts w:ascii="Calibri" w:eastAsiaTheme="minorHAnsi" w:hAnsi="Calibri" w:cs="Calibri"/>
      <w:sz w:val="20"/>
      <w:lang w:eastAsia="en-NZ"/>
    </w:rPr>
  </w:style>
  <w:style w:type="character" w:customStyle="1" w:styleId="normaltextrun">
    <w:name w:val="normaltextrun"/>
    <w:basedOn w:val="DefaultParagraphFont"/>
    <w:rsid w:val="009F19F7"/>
  </w:style>
  <w:style w:type="paragraph" w:customStyle="1" w:styleId="Heading30">
    <w:name w:val="_Heading 3"/>
    <w:basedOn w:val="Normal"/>
    <w:next w:val="Normal"/>
    <w:rsid w:val="006C0DA1"/>
    <w:pPr>
      <w:tabs>
        <w:tab w:val="num" w:pos="1622"/>
      </w:tabs>
      <w:spacing w:after="120"/>
      <w:ind w:left="1622" w:hanging="902"/>
      <w:jc w:val="left"/>
      <w:outlineLvl w:val="2"/>
    </w:pPr>
    <w:rPr>
      <w:rFonts w:ascii="Arial" w:hAnsi="Arial"/>
      <w:b/>
      <w:color w:val="000000"/>
      <w:sz w:val="22"/>
      <w:szCs w:val="22"/>
      <w:lang w:val="en-GB" w:eastAsia="en-GB"/>
    </w:rPr>
  </w:style>
  <w:style w:type="character" w:customStyle="1" w:styleId="eop">
    <w:name w:val="eop"/>
    <w:basedOn w:val="DefaultParagraphFont"/>
    <w:rsid w:val="006C0DA1"/>
  </w:style>
  <w:style w:type="paragraph" w:customStyle="1" w:styleId="paragraph">
    <w:name w:val="paragraph"/>
    <w:basedOn w:val="Normal"/>
    <w:rsid w:val="006C0DA1"/>
    <w:pPr>
      <w:spacing w:before="100" w:beforeAutospacing="1" w:after="100" w:afterAutospacing="1"/>
      <w:jc w:val="left"/>
    </w:pPr>
    <w:rPr>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0523">
      <w:bodyDiv w:val="1"/>
      <w:marLeft w:val="0"/>
      <w:marRight w:val="0"/>
      <w:marTop w:val="0"/>
      <w:marBottom w:val="0"/>
      <w:divBdr>
        <w:top w:val="none" w:sz="0" w:space="0" w:color="auto"/>
        <w:left w:val="none" w:sz="0" w:space="0" w:color="auto"/>
        <w:bottom w:val="none" w:sz="0" w:space="0" w:color="auto"/>
        <w:right w:val="none" w:sz="0" w:space="0" w:color="auto"/>
      </w:divBdr>
      <w:divsChild>
        <w:div w:id="987588325">
          <w:marLeft w:val="0"/>
          <w:marRight w:val="0"/>
          <w:marTop w:val="0"/>
          <w:marBottom w:val="0"/>
          <w:divBdr>
            <w:top w:val="none" w:sz="0" w:space="0" w:color="auto"/>
            <w:left w:val="none" w:sz="0" w:space="0" w:color="auto"/>
            <w:bottom w:val="none" w:sz="0" w:space="0" w:color="auto"/>
            <w:right w:val="none" w:sz="0" w:space="0" w:color="auto"/>
          </w:divBdr>
        </w:div>
      </w:divsChild>
    </w:div>
    <w:div w:id="286736522">
      <w:bodyDiv w:val="1"/>
      <w:marLeft w:val="0"/>
      <w:marRight w:val="0"/>
      <w:marTop w:val="0"/>
      <w:marBottom w:val="0"/>
      <w:divBdr>
        <w:top w:val="none" w:sz="0" w:space="0" w:color="auto"/>
        <w:left w:val="none" w:sz="0" w:space="0" w:color="auto"/>
        <w:bottom w:val="none" w:sz="0" w:space="0" w:color="auto"/>
        <w:right w:val="none" w:sz="0" w:space="0" w:color="auto"/>
      </w:divBdr>
      <w:divsChild>
        <w:div w:id="139616286">
          <w:marLeft w:val="0"/>
          <w:marRight w:val="0"/>
          <w:marTop w:val="0"/>
          <w:marBottom w:val="0"/>
          <w:divBdr>
            <w:top w:val="none" w:sz="0" w:space="0" w:color="auto"/>
            <w:left w:val="none" w:sz="0" w:space="0" w:color="auto"/>
            <w:bottom w:val="none" w:sz="0" w:space="0" w:color="auto"/>
            <w:right w:val="none" w:sz="0" w:space="0" w:color="auto"/>
          </w:divBdr>
        </w:div>
      </w:divsChild>
    </w:div>
    <w:div w:id="435290167">
      <w:bodyDiv w:val="1"/>
      <w:marLeft w:val="0"/>
      <w:marRight w:val="0"/>
      <w:marTop w:val="0"/>
      <w:marBottom w:val="0"/>
      <w:divBdr>
        <w:top w:val="none" w:sz="0" w:space="0" w:color="auto"/>
        <w:left w:val="none" w:sz="0" w:space="0" w:color="auto"/>
        <w:bottom w:val="none" w:sz="0" w:space="0" w:color="auto"/>
        <w:right w:val="none" w:sz="0" w:space="0" w:color="auto"/>
      </w:divBdr>
    </w:div>
    <w:div w:id="464547078">
      <w:bodyDiv w:val="1"/>
      <w:marLeft w:val="0"/>
      <w:marRight w:val="0"/>
      <w:marTop w:val="0"/>
      <w:marBottom w:val="0"/>
      <w:divBdr>
        <w:top w:val="none" w:sz="0" w:space="0" w:color="auto"/>
        <w:left w:val="none" w:sz="0" w:space="0" w:color="auto"/>
        <w:bottom w:val="none" w:sz="0" w:space="0" w:color="auto"/>
        <w:right w:val="none" w:sz="0" w:space="0" w:color="auto"/>
      </w:divBdr>
      <w:divsChild>
        <w:div w:id="1929541194">
          <w:marLeft w:val="0"/>
          <w:marRight w:val="0"/>
          <w:marTop w:val="0"/>
          <w:marBottom w:val="0"/>
          <w:divBdr>
            <w:top w:val="none" w:sz="0" w:space="0" w:color="auto"/>
            <w:left w:val="none" w:sz="0" w:space="0" w:color="auto"/>
            <w:bottom w:val="none" w:sz="0" w:space="0" w:color="auto"/>
            <w:right w:val="none" w:sz="0" w:space="0" w:color="auto"/>
          </w:divBdr>
        </w:div>
      </w:divsChild>
    </w:div>
    <w:div w:id="464738508">
      <w:bodyDiv w:val="1"/>
      <w:marLeft w:val="0"/>
      <w:marRight w:val="0"/>
      <w:marTop w:val="0"/>
      <w:marBottom w:val="0"/>
      <w:divBdr>
        <w:top w:val="none" w:sz="0" w:space="0" w:color="auto"/>
        <w:left w:val="none" w:sz="0" w:space="0" w:color="auto"/>
        <w:bottom w:val="none" w:sz="0" w:space="0" w:color="auto"/>
        <w:right w:val="none" w:sz="0" w:space="0" w:color="auto"/>
      </w:divBdr>
    </w:div>
    <w:div w:id="933976724">
      <w:bodyDiv w:val="1"/>
      <w:marLeft w:val="0"/>
      <w:marRight w:val="0"/>
      <w:marTop w:val="0"/>
      <w:marBottom w:val="0"/>
      <w:divBdr>
        <w:top w:val="none" w:sz="0" w:space="0" w:color="auto"/>
        <w:left w:val="none" w:sz="0" w:space="0" w:color="auto"/>
        <w:bottom w:val="none" w:sz="0" w:space="0" w:color="auto"/>
        <w:right w:val="none" w:sz="0" w:space="0" w:color="auto"/>
      </w:divBdr>
      <w:divsChild>
        <w:div w:id="380402721">
          <w:marLeft w:val="0"/>
          <w:marRight w:val="0"/>
          <w:marTop w:val="0"/>
          <w:marBottom w:val="0"/>
          <w:divBdr>
            <w:top w:val="none" w:sz="0" w:space="0" w:color="auto"/>
            <w:left w:val="none" w:sz="0" w:space="0" w:color="auto"/>
            <w:bottom w:val="none" w:sz="0" w:space="0" w:color="auto"/>
            <w:right w:val="none" w:sz="0" w:space="0" w:color="auto"/>
          </w:divBdr>
        </w:div>
        <w:div w:id="1151213934">
          <w:marLeft w:val="0"/>
          <w:marRight w:val="0"/>
          <w:marTop w:val="0"/>
          <w:marBottom w:val="0"/>
          <w:divBdr>
            <w:top w:val="none" w:sz="0" w:space="0" w:color="auto"/>
            <w:left w:val="none" w:sz="0" w:space="0" w:color="auto"/>
            <w:bottom w:val="none" w:sz="0" w:space="0" w:color="auto"/>
            <w:right w:val="none" w:sz="0" w:space="0" w:color="auto"/>
          </w:divBdr>
        </w:div>
        <w:div w:id="1169368659">
          <w:marLeft w:val="0"/>
          <w:marRight w:val="0"/>
          <w:marTop w:val="0"/>
          <w:marBottom w:val="0"/>
          <w:divBdr>
            <w:top w:val="none" w:sz="0" w:space="0" w:color="auto"/>
            <w:left w:val="none" w:sz="0" w:space="0" w:color="auto"/>
            <w:bottom w:val="none" w:sz="0" w:space="0" w:color="auto"/>
            <w:right w:val="none" w:sz="0" w:space="0" w:color="auto"/>
          </w:divBdr>
        </w:div>
      </w:divsChild>
    </w:div>
    <w:div w:id="1371031429">
      <w:bodyDiv w:val="1"/>
      <w:marLeft w:val="0"/>
      <w:marRight w:val="0"/>
      <w:marTop w:val="0"/>
      <w:marBottom w:val="0"/>
      <w:divBdr>
        <w:top w:val="none" w:sz="0" w:space="0" w:color="auto"/>
        <w:left w:val="none" w:sz="0" w:space="0" w:color="auto"/>
        <w:bottom w:val="none" w:sz="0" w:space="0" w:color="auto"/>
        <w:right w:val="none" w:sz="0" w:space="0" w:color="auto"/>
      </w:divBdr>
    </w:div>
    <w:div w:id="1489517735">
      <w:bodyDiv w:val="1"/>
      <w:marLeft w:val="0"/>
      <w:marRight w:val="0"/>
      <w:marTop w:val="0"/>
      <w:marBottom w:val="0"/>
      <w:divBdr>
        <w:top w:val="none" w:sz="0" w:space="0" w:color="auto"/>
        <w:left w:val="none" w:sz="0" w:space="0" w:color="auto"/>
        <w:bottom w:val="none" w:sz="0" w:space="0" w:color="auto"/>
        <w:right w:val="none" w:sz="0" w:space="0" w:color="auto"/>
      </w:divBdr>
      <w:divsChild>
        <w:div w:id="229853438">
          <w:marLeft w:val="0"/>
          <w:marRight w:val="0"/>
          <w:marTop w:val="0"/>
          <w:marBottom w:val="0"/>
          <w:divBdr>
            <w:top w:val="none" w:sz="0" w:space="0" w:color="auto"/>
            <w:left w:val="none" w:sz="0" w:space="0" w:color="auto"/>
            <w:bottom w:val="none" w:sz="0" w:space="0" w:color="auto"/>
            <w:right w:val="none" w:sz="0" w:space="0" w:color="auto"/>
          </w:divBdr>
        </w:div>
      </w:divsChild>
    </w:div>
    <w:div w:id="151180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TC@entelargroup.co.nz" TargetMode="External"/><Relationship Id="rId18" Type="http://schemas.openxmlformats.org/officeDocument/2006/relationships/hyperlink" Target="https://portal.3gpp.org/desktopmodules/Specifications/SpecificationDetails.aspx?specificationId=55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orksafe.govt.nz/topic-and-industry/energy-safety/" TargetMode="External"/><Relationship Id="rId2" Type="http://schemas.openxmlformats.org/officeDocument/2006/relationships/customXml" Target="../customXml/item2.xml"/><Relationship Id="rId16" Type="http://schemas.openxmlformats.org/officeDocument/2006/relationships/hyperlink" Target="http://www.telepermit.co.n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sm.govt.n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rac.gov.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1Ray\Type%20approval%20Process\1%20PTC-PERMIT%20TO%20CONNECT\PTC%20approval%20documents\Telecom%20Mobile%20PTC%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91348EE7684233B8788318241560ED"/>
        <w:category>
          <w:name w:val="General"/>
          <w:gallery w:val="placeholder"/>
        </w:category>
        <w:types>
          <w:type w:val="bbPlcHdr"/>
        </w:types>
        <w:behaviors>
          <w:behavior w:val="content"/>
        </w:behaviors>
        <w:guid w:val="{39E43B67-EC44-4182-9B2D-112AB8DCD5C7}"/>
      </w:docPartPr>
      <w:docPartBody>
        <w:p w:rsidR="009330AE" w:rsidRDefault="009330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1720A"/>
    <w:rsid w:val="0001720A"/>
    <w:rsid w:val="009330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Comments xmlns="http://schemas.microsoft.com/sharepoint/v3" xsi:nil="true"/>
    <Archive_Email_Date xmlns="4d10539d-9543-4aca-84d4-26a71f5b4301" xsi:nil="true"/>
    <Business_Owner xmlns="4d10539d-9543-4aca-84d4-26a71f5b4301">
      <UserInfo>
        <DisplayName/>
        <AccountId xsi:nil="true"/>
        <AccountType/>
      </UserInfo>
    </Business_Owner>
    <Telecom_Document_Site xmlns="4d10539d-9543-4aca-84d4-26a71f5b4301" xsi:nil="true"/>
    <Archive_Date xmlns="4d10539d-9543-4aca-84d4-26a71f5b4301" xsi:nil="true"/>
    <Business_Activity xmlns="4d10539d-9543-4aca-84d4-26a71f5b4301" xsi:nil="true"/>
    <Telecom_Status xmlns="4d10539d-9543-4aca-84d4-26a71f5b4301">Final</Telecom_Status>
    <System_Status xmlns="4d10539d-9543-4aca-84d4-26a71f5b4301" xsi:nil="true"/>
    <Active_Period xmlns="4d10539d-9543-4aca-84d4-26a71f5b4301" xsi:nil="true"/>
    <Business_Group xmlns="4d10539d-9543-4aca-84d4-26a71f5b4301">
      <UserInfo>
        <DisplayName/>
        <AccountId xsi:nil="true"/>
        <AccountType/>
      </UserInfo>
    </Business_Group>
    <Record_Type xmlns="4d10539d-9543-4aca-84d4-26a71f5b4301" xsi:nil="true"/>
    <Content_Owner xmlns="4d10539d-9543-4aca-84d4-26a71f5b4301">
      <UserInfo>
        <DisplayName>Mahendra Sadaye</DisplayName>
        <AccountId>53</AccountId>
        <AccountType/>
      </UserInfo>
    </Content_Owner>
    <Delete_Date xmlns="4d10539d-9543-4aca-84d4-26a71f5b4301" xsi:nil="true"/>
    <Archive_Period xmlns="4d10539d-9543-4aca-84d4-26a71f5b4301" xsi:nil="true"/>
    <Delete_Email_Date xmlns="4d10539d-9543-4aca-84d4-26a71f5b4301" xsi:nil="true"/>
    <Applies_x0020_to xmlns="aa9987a5-6f04-4249-8886-fb64d1b04205" xsi:nil="true"/>
    <SharedWithUsers xmlns="4d10539d-9543-4aca-84d4-26a71f5b4301">
      <UserInfo>
        <DisplayName>Ryan Orbe</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efault Document" ma:contentTypeID="0x0101002801DEF2594F5D48B5B90EF0834B024B010092AE4BA6D8C1ED4EB72EA6AE1F4ED7A5" ma:contentTypeVersion="15" ma:contentTypeDescription="Create a new Default Document" ma:contentTypeScope="" ma:versionID="c8f0d31bb819f70f03127841905d21eb">
  <xsd:schema xmlns:xsd="http://www.w3.org/2001/XMLSchema" xmlns:xs="http://www.w3.org/2001/XMLSchema" xmlns:p="http://schemas.microsoft.com/office/2006/metadata/properties" xmlns:ns1="http://schemas.microsoft.com/sharepoint/v3" xmlns:ns2="4d10539d-9543-4aca-84d4-26a71f5b4301" xmlns:ns3="aa9987a5-6f04-4249-8886-fb64d1b04205" targetNamespace="http://schemas.microsoft.com/office/2006/metadata/properties" ma:root="true" ma:fieldsID="34f5621cc053336c262c7a7994659029" ns1:_="" ns2:_="" ns3:_="">
    <xsd:import namespace="http://schemas.microsoft.com/sharepoint/v3"/>
    <xsd:import namespace="4d10539d-9543-4aca-84d4-26a71f5b4301"/>
    <xsd:import namespace="aa9987a5-6f04-4249-8886-fb64d1b04205"/>
    <xsd:element name="properties">
      <xsd:complexType>
        <xsd:sequence>
          <xsd:element name="documentManagement">
            <xsd:complexType>
              <xsd:all>
                <xsd:element ref="ns1:Comments" minOccurs="0"/>
                <xsd:element ref="ns2:Business_Activity" minOccurs="0"/>
                <xsd:element ref="ns2:Business_Owner" minOccurs="0"/>
                <xsd:element ref="ns2:Business_Group" minOccurs="0"/>
                <xsd:element ref="ns2:Content_Owner" minOccurs="0"/>
                <xsd:element ref="ns2:Telecom_Status"/>
                <xsd:element ref="ns2:System_Status" minOccurs="0"/>
                <xsd:element ref="ns2:Telecom_Document_Site" minOccurs="0"/>
                <xsd:element ref="ns2:Record_Type" minOccurs="0"/>
                <xsd:element ref="ns2:Active_Period" minOccurs="0"/>
                <xsd:element ref="ns2:Delete_Date" minOccurs="0"/>
                <xsd:element ref="ns2:Archive_Period" minOccurs="0"/>
                <xsd:element ref="ns2:Archive_Date" minOccurs="0"/>
                <xsd:element ref="ns2:Delete_Email_Date" minOccurs="0"/>
                <xsd:element ref="ns2:Archive_Email_Date" minOccurs="0"/>
                <xsd:element ref="ns3:Applies_x0020_to"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3"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0539d-9543-4aca-84d4-26a71f5b4301" elementFormDefault="qualified">
    <xsd:import namespace="http://schemas.microsoft.com/office/2006/documentManagement/types"/>
    <xsd:import namespace="http://schemas.microsoft.com/office/infopath/2007/PartnerControls"/>
    <xsd:element name="Business_Activity" ma:index="4" nillable="true" ma:displayName="Business Activity" ma:description="The business activities/functions that the site collection relates to." ma:internalName="Business_Activity" ma:readOnly="false">
      <xsd:simpleType>
        <xsd:restriction base="dms:Text">
          <xsd:maxLength value="255"/>
        </xsd:restriction>
      </xsd:simpleType>
    </xsd:element>
    <xsd:element name="Business_Owner" ma:index="5" nillable="true" ma:displayName="Business Owner" ma:default="0" ma:list="UserInfo" ma:SharePointGroup="0" ma:internalName="Business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_Group" ma:index="6" nillable="true" ma:displayName="Business Group" ma:default="0" ma:description="Indicates Business Group of the Business Owner." ma:list="UserInfo" ma:SearchPeopleOnly="false" ma:SharePointGroup="0" ma:internalName="Business_Gro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Owner" ma:index="7" nillable="true" ma:displayName="Content Owner" ma:default="0" ma:list="UserInfo" ma:SharePointGroup="0" ma:internalName="Content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lecom_Status" ma:index="8" ma:displayName="Telecom Status" ma:default="Draft" ma:description="Telecom Workflow Status" ma:format="Dropdown" ma:internalName="Telecom_Status">
      <xsd:simpleType>
        <xsd:union memberTypes="dms:Text">
          <xsd:simpleType>
            <xsd:restriction base="dms:Choice">
              <xsd:enumeration value="Work in progress"/>
              <xsd:enumeration value="Draft"/>
              <xsd:enumeration value="Final"/>
              <xsd:enumeration value="Approved"/>
            </xsd:restriction>
          </xsd:simpleType>
        </xsd:union>
      </xsd:simpleType>
    </xsd:element>
    <xsd:element name="System_Status" ma:index="9" nillable="true" ma:displayName="System Status" ma:default="Current" ma:description="Allows search scopes to be created that include or exclude content according to System Status." ma:format="Dropdown" ma:internalName="System_Status" ma:readOnly="false">
      <xsd:simpleType>
        <xsd:restriction base="dms:Choice">
          <xsd:enumeration value="Current"/>
          <xsd:enumeration value="Expired"/>
          <xsd:enumeration value="Archived"/>
        </xsd:restriction>
      </xsd:simpleType>
    </xsd:element>
    <xsd:element name="Telecom_Document_Site" ma:index="10" nillable="true" ma:displayName="Telecom Document Site" ma:description="Site containing this content" ma:internalName="Telecom_Document_Site" ma:readOnly="false">
      <xsd:simpleType>
        <xsd:restriction base="dms:Text"/>
      </xsd:simpleType>
    </xsd:element>
    <xsd:element name="Record_Type" ma:index="11" nillable="true" ma:displayName="Record Type" ma:default="Normal" ma:description="The Records Management Strategy Applied to a Document" ma:internalName="Record_Type" ma:readOnly="false">
      <xsd:simpleType>
        <xsd:restriction base="dms:Text">
          <xsd:maxLength value="255"/>
        </xsd:restriction>
      </xsd:simpleType>
    </xsd:element>
    <xsd:element name="Active_Period" ma:index="12" nillable="true" ma:displayName="Active Period" ma:decimals="2" ma:description="The time content remains current before it comes up for deletion - according to business and legal needs." ma:internalName="Active_Period" ma:readOnly="false" ma:percentage="FALSE">
      <xsd:simpleType>
        <xsd:restriction base="dms:Number"/>
      </xsd:simpleType>
    </xsd:element>
    <xsd:element name="Delete_Date" ma:index="13" nillable="true" ma:displayName="Delete Date" ma:description="Date content is due to be deleted from ECM - alert sent to content owner." ma:format="DateOnly" ma:internalName="Delete_Date" ma:readOnly="false">
      <xsd:simpleType>
        <xsd:restriction base="dms:DateTime"/>
      </xsd:simpleType>
    </xsd:element>
    <xsd:element name="Archive_Period" ma:index="14" nillable="true" ma:displayName="Archive Period" ma:decimals="2" ma:description="The time content remains in the 'archive' ECM - according to business and legal needs." ma:internalName="Archive_Period" ma:readOnly="false" ma:percentage="FALSE">
      <xsd:simpleType>
        <xsd:restriction base="dms:Number"/>
      </xsd:simpleType>
    </xsd:element>
    <xsd:element name="Archive_Date" ma:index="15" nillable="true" ma:displayName="Archive Date" ma:description="Date content is due to be archived." ma:format="DateOnly" ma:internalName="Archive_Date" ma:readOnly="false">
      <xsd:simpleType>
        <xsd:restriction base="dms:DateTime"/>
      </xsd:simpleType>
    </xsd:element>
    <xsd:element name="Delete_Email_Date" ma:index="21" nillable="true" ma:displayName="Delete Email Date" ma:description="Date the Delete Notification was sent" ma:format="DateOnly" ma:hidden="true" ma:internalName="Delete_Email_Date" ma:readOnly="false">
      <xsd:simpleType>
        <xsd:restriction base="dms:DateTime"/>
      </xsd:simpleType>
    </xsd:element>
    <xsd:element name="Archive_Email_Date" ma:index="22" nillable="true" ma:displayName="Archive Email Date" ma:description="Date the Archive Notification was sent" ma:format="DateOnly" ma:hidden="true" ma:internalName="Archive_Email_Date" ma:readOnly="false">
      <xsd:simpleType>
        <xsd:restriction base="dms:DateTime"/>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9987a5-6f04-4249-8886-fb64d1b04205" elementFormDefault="qualified">
    <xsd:import namespace="http://schemas.microsoft.com/office/2006/documentManagement/types"/>
    <xsd:import namespace="http://schemas.microsoft.com/office/infopath/2007/PartnerControls"/>
    <xsd:element name="Applies_x0020_to" ma:index="23" nillable="true" ma:displayName="Applies to" ma:format="Dropdown" ma:internalName="Applies_x0020_to">
      <xsd:simpleType>
        <xsd:restriction base="dms:Choice">
          <xsd:enumeration value="All Customers"/>
          <xsd:enumeration value="CPE"/>
          <xsd:enumeration value="MVNO"/>
          <xsd:enumeration value="Retail"/>
          <xsd:enumeration value="Skinny"/>
          <xsd:enumeration value="Third Party"/>
          <xsd:enumeration value="Archive"/>
        </xsd:restrictio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3C36E9-866C-4165-B608-173959CEE17B}">
  <ds:schemaRefs>
    <ds:schemaRef ds:uri="http://schemas.openxmlformats.org/officeDocument/2006/bibliography"/>
  </ds:schemaRefs>
</ds:datastoreItem>
</file>

<file path=customXml/itemProps2.xml><?xml version="1.0" encoding="utf-8"?>
<ds:datastoreItem xmlns:ds="http://schemas.openxmlformats.org/officeDocument/2006/customXml" ds:itemID="{6C81C6A7-7595-4FFF-83CF-73891074FAFE}">
  <ds:schemaRef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4d10539d-9543-4aca-84d4-26a71f5b4301"/>
    <ds:schemaRef ds:uri="http://purl.org/dc/terms/"/>
    <ds:schemaRef ds:uri="aa9987a5-6f04-4249-8886-fb64d1b04205"/>
    <ds:schemaRef ds:uri="http://www.w3.org/XML/1998/namespace"/>
  </ds:schemaRefs>
</ds:datastoreItem>
</file>

<file path=customXml/itemProps3.xml><?xml version="1.0" encoding="utf-8"?>
<ds:datastoreItem xmlns:ds="http://schemas.openxmlformats.org/officeDocument/2006/customXml" ds:itemID="{D4FA62A1-7995-42D9-9C17-DE9AC376D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10539d-9543-4aca-84d4-26a71f5b4301"/>
    <ds:schemaRef ds:uri="aa9987a5-6f04-4249-8886-fb64d1b04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687E92-4061-4C10-84E9-700C05912B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Telecom Mobile PTC template</Template>
  <TotalTime>6646</TotalTime>
  <Pages>7</Pages>
  <Words>1472</Words>
  <Characters>9497</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Spark New Zealand PTC257 Application</vt:lpstr>
    </vt:vector>
  </TitlesOfParts>
  <Company/>
  <LinksUpToDate>false</LinksUpToDate>
  <CharactersWithSpaces>10948</CharactersWithSpaces>
  <SharedDoc>false</SharedDoc>
  <HLinks>
    <vt:vector size="36" baseType="variant">
      <vt:variant>
        <vt:i4>3866675</vt:i4>
      </vt:variant>
      <vt:variant>
        <vt:i4>15</vt:i4>
      </vt:variant>
      <vt:variant>
        <vt:i4>0</vt:i4>
      </vt:variant>
      <vt:variant>
        <vt:i4>5</vt:i4>
      </vt:variant>
      <vt:variant>
        <vt:lpwstr>https://portal.3gpp.org/desktopmodules/Specifications/SpecificationDetails.aspx?specificationId=558</vt:lpwstr>
      </vt:variant>
      <vt:variant>
        <vt:lpwstr/>
      </vt:variant>
      <vt:variant>
        <vt:i4>4063341</vt:i4>
      </vt:variant>
      <vt:variant>
        <vt:i4>12</vt:i4>
      </vt:variant>
      <vt:variant>
        <vt:i4>0</vt:i4>
      </vt:variant>
      <vt:variant>
        <vt:i4>5</vt:i4>
      </vt:variant>
      <vt:variant>
        <vt:lpwstr>https://worksafe.govt.nz/topic-and-industry/energy-safety/</vt:lpwstr>
      </vt:variant>
      <vt:variant>
        <vt:lpwstr/>
      </vt:variant>
      <vt:variant>
        <vt:i4>5767195</vt:i4>
      </vt:variant>
      <vt:variant>
        <vt:i4>9</vt:i4>
      </vt:variant>
      <vt:variant>
        <vt:i4>0</vt:i4>
      </vt:variant>
      <vt:variant>
        <vt:i4>5</vt:i4>
      </vt:variant>
      <vt:variant>
        <vt:lpwstr>http://www.telepermit.co.nz/</vt:lpwstr>
      </vt:variant>
      <vt:variant>
        <vt:lpwstr/>
      </vt:variant>
      <vt:variant>
        <vt:i4>7405688</vt:i4>
      </vt:variant>
      <vt:variant>
        <vt:i4>6</vt:i4>
      </vt:variant>
      <vt:variant>
        <vt:i4>0</vt:i4>
      </vt:variant>
      <vt:variant>
        <vt:i4>5</vt:i4>
      </vt:variant>
      <vt:variant>
        <vt:lpwstr>http://www.rsm.govt.nz/</vt:lpwstr>
      </vt:variant>
      <vt:variant>
        <vt:lpwstr/>
      </vt:variant>
      <vt:variant>
        <vt:i4>3473457</vt:i4>
      </vt:variant>
      <vt:variant>
        <vt:i4>3</vt:i4>
      </vt:variant>
      <vt:variant>
        <vt:i4>0</vt:i4>
      </vt:variant>
      <vt:variant>
        <vt:i4>5</vt:i4>
      </vt:variant>
      <vt:variant>
        <vt:lpwstr>http://www.erac.gov.au/</vt:lpwstr>
      </vt:variant>
      <vt:variant>
        <vt:lpwstr/>
      </vt:variant>
      <vt:variant>
        <vt:i4>4325409</vt:i4>
      </vt:variant>
      <vt:variant>
        <vt:i4>0</vt:i4>
      </vt:variant>
      <vt:variant>
        <vt:i4>0</vt:i4>
      </vt:variant>
      <vt:variant>
        <vt:i4>5</vt:i4>
      </vt:variant>
      <vt:variant>
        <vt:lpwstr>mailto:DTC@entelargroup.co.nz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Spark New Zealand PTC257 Application</dc:title>
  <dc:subject/>
  <dc:creator>Kelda.McDermott@telecom.co.nz</dc:creator>
  <cp:keywords/>
  <cp:lastModifiedBy>Mahendra Sadaye</cp:lastModifiedBy>
  <cp:revision>175</cp:revision>
  <cp:lastPrinted>2023-01-17T02:52:00Z</cp:lastPrinted>
  <dcterms:created xsi:type="dcterms:W3CDTF">2021-12-07T02:45:00Z</dcterms:created>
  <dcterms:modified xsi:type="dcterms:W3CDTF">2023-01-17T02:52:00Z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OfDoc">
    <vt:filetime>2001-05-15T12:00:00Z</vt:filetime>
  </property>
  <property fmtid="{D5CDD505-2E9C-101B-9397-08002B2CF9AE}" pid="3" name="Confidentiality">
    <vt:lpwstr>Distribution List Only</vt:lpwstr>
  </property>
  <property fmtid="{D5CDD505-2E9C-101B-9397-08002B2CF9AE}" pid="4" name="DocumentStatus">
    <vt:lpwstr/>
  </property>
  <property fmtid="{D5CDD505-2E9C-101B-9397-08002B2CF9AE}" pid="5" name="DocumentType">
    <vt:lpwstr/>
  </property>
  <property fmtid="{D5CDD505-2E9C-101B-9397-08002B2CF9AE}" pid="6" name="ControlledDocNo">
    <vt:lpwstr>doc no</vt:lpwstr>
  </property>
  <property fmtid="{D5CDD505-2E9C-101B-9397-08002B2CF9AE}" pid="7" name="txtVersionNumber">
    <vt:lpwstr>1.0</vt:lpwstr>
  </property>
  <property fmtid="{D5CDD505-2E9C-101B-9397-08002B2CF9AE}" pid="8" name="ControlledDocumentNo">
    <vt:lpwstr> </vt:lpwstr>
  </property>
  <property fmtid="{D5CDD505-2E9C-101B-9397-08002B2CF9AE}" pid="9" name="Name">
    <vt:lpwstr> </vt:lpwstr>
  </property>
  <property fmtid="{D5CDD505-2E9C-101B-9397-08002B2CF9AE}" pid="10" name="DefaultFormat">
    <vt:lpwstr> </vt:lpwstr>
  </property>
  <property fmtid="{D5CDD505-2E9C-101B-9397-08002B2CF9AE}" pid="11" name="FileNo">
    <vt:lpwstr> </vt:lpwstr>
  </property>
  <property fmtid="{D5CDD505-2E9C-101B-9397-08002B2CF9AE}" pid="12" name="AreaCode">
    <vt:lpwstr> </vt:lpwstr>
  </property>
  <property fmtid="{D5CDD505-2E9C-101B-9397-08002B2CF9AE}" pid="13" name="SubProject">
    <vt:lpwstr> </vt:lpwstr>
  </property>
  <property fmtid="{D5CDD505-2E9C-101B-9397-08002B2CF9AE}" pid="14" name="ContentTypeId">
    <vt:lpwstr>0x0101002801DEF2594F5D48B5B90EF0834B024B010092AE4BA6D8C1ED4EB72EA6AE1F4ED7A5</vt:lpwstr>
  </property>
  <property fmtid="{D5CDD505-2E9C-101B-9397-08002B2CF9AE}" pid="15" name="i1f3a09cd3d1447db3dd70043c4c58b0">
    <vt:lpwstr/>
  </property>
  <property fmtid="{D5CDD505-2E9C-101B-9397-08002B2CF9AE}" pid="16" name="h00936060c2145bf9b2c0020e3668152">
    <vt:lpwstr/>
  </property>
  <property fmtid="{D5CDD505-2E9C-101B-9397-08002B2CF9AE}" pid="17" name="TaxCatchAll">
    <vt:lpwstr/>
  </property>
</Properties>
</file>